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4B11" w:rsidRPr="00DF6864" w:rsidRDefault="00FE4B11" w:rsidP="00282507">
      <w:pPr>
        <w:pStyle w:val="NormalWeb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F6864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Коррекционно-развивающая деятельность в системе формирования физически здорового и развитого дошкольника</w:t>
      </w:r>
    </w:p>
    <w:p w:rsidR="00FE4B11" w:rsidRPr="00486270" w:rsidRDefault="00FE4B11" w:rsidP="00313716">
      <w:pPr>
        <w:pStyle w:val="NormalWe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(слайд-1)</w:t>
      </w:r>
    </w:p>
    <w:p w:rsidR="00FE4B11" w:rsidRPr="00486270" w:rsidRDefault="00FE4B11" w:rsidP="00807ADB">
      <w:pPr>
        <w:pStyle w:val="NormalWe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Д. Ушинский считал необходимым для гармонического развития человека соединение умственного и физического труда, хотя и отмечал, что «полное равновесие между ними едва ли необходимо».</w:t>
      </w:r>
      <w:r w:rsidRPr="00486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4B11" w:rsidRPr="00486270" w:rsidRDefault="00FE4B11" w:rsidP="00807ADB">
      <w:pPr>
        <w:pStyle w:val="NormalWe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270">
        <w:rPr>
          <w:rFonts w:ascii="Times New Roman" w:hAnsi="Times New Roman" w:cs="Times New Roman"/>
          <w:color w:val="000000"/>
          <w:sz w:val="28"/>
          <w:szCs w:val="28"/>
        </w:rPr>
        <w:t>(слайд-2)</w:t>
      </w:r>
    </w:p>
    <w:p w:rsidR="00FE4B11" w:rsidRPr="00486270" w:rsidRDefault="00FE4B11" w:rsidP="00807ADB">
      <w:pPr>
        <w:pStyle w:val="NormalWeb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6270">
        <w:rPr>
          <w:rFonts w:ascii="Times New Roman" w:hAnsi="Times New Roman" w:cs="Times New Roman"/>
          <w:color w:val="000000"/>
          <w:sz w:val="28"/>
          <w:szCs w:val="28"/>
        </w:rPr>
        <w:t xml:space="preserve">В педагогической системе Ушинского важное место занимают вопросы воспитания, в которых он опирался на идею гармоничного развития личности. Гармонично развитой личностью он считал человека, в которой совмещены:  умственная зрелость, нравственное совершенство, физическое и эстетическое развитие. Все стороны воспитания рассматривал как единый процесс, где они, как и в действительности, переплетаются между собой и </w:t>
      </w:r>
      <w:r w:rsidRPr="00486270">
        <w:rPr>
          <w:rFonts w:ascii="Times New Roman" w:hAnsi="Times New Roman" w:cs="Times New Roman"/>
          <w:sz w:val="28"/>
          <w:szCs w:val="28"/>
        </w:rPr>
        <w:t xml:space="preserve">обусловливают друг друга. </w:t>
      </w:r>
      <w:r w:rsidRPr="00486270">
        <w:rPr>
          <w:rFonts w:ascii="Times New Roman" w:hAnsi="Times New Roman" w:cs="Times New Roman"/>
          <w:color w:val="000000"/>
          <w:sz w:val="28"/>
          <w:szCs w:val="28"/>
        </w:rPr>
        <w:t xml:space="preserve">Так как я работаю инструктором по физической культуре, </w:t>
      </w:r>
      <w:r w:rsidRPr="00486270">
        <w:rPr>
          <w:rFonts w:ascii="Times New Roman" w:hAnsi="Times New Roman" w:cs="Times New Roman"/>
          <w:sz w:val="28"/>
          <w:szCs w:val="28"/>
        </w:rPr>
        <w:t xml:space="preserve">моя главная задача: способствовать восстановлению нарушенных функций </w:t>
      </w:r>
      <w:r w:rsidRPr="00486270">
        <w:rPr>
          <w:rFonts w:ascii="Times New Roman" w:hAnsi="Times New Roman" w:cs="Times New Roman"/>
          <w:color w:val="000000"/>
          <w:sz w:val="28"/>
          <w:szCs w:val="28"/>
        </w:rPr>
        <w:t>и оказать оздоровительное воздействие на весь организм для развития  гармонически сложенного человека,  в процессе формирования его личности, нравственных качеств, таких как: стремление к результатам, взаимовыручке, честности и порядочности</w:t>
      </w:r>
      <w:r w:rsidRPr="00486270">
        <w:rPr>
          <w:rFonts w:ascii="Times New Roman" w:hAnsi="Times New Roman" w:cs="Times New Roman"/>
          <w:sz w:val="28"/>
          <w:szCs w:val="28"/>
        </w:rPr>
        <w:t>.</w:t>
      </w:r>
    </w:p>
    <w:p w:rsidR="00FE4B11" w:rsidRPr="00486270" w:rsidRDefault="00FE4B11" w:rsidP="00807ADB">
      <w:pPr>
        <w:pStyle w:val="NormalWeb"/>
        <w:shd w:val="clear" w:color="auto" w:fill="FFFFFF"/>
        <w:spacing w:before="0" w:beforeAutospacing="0" w:after="0" w:afterAutospacing="0"/>
        <w:ind w:right="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270">
        <w:rPr>
          <w:rFonts w:ascii="Times New Roman" w:hAnsi="Times New Roman" w:cs="Times New Roman"/>
          <w:color w:val="000000"/>
          <w:sz w:val="28"/>
          <w:szCs w:val="28"/>
        </w:rPr>
        <w:t>(слайд-3)</w:t>
      </w:r>
    </w:p>
    <w:p w:rsidR="00FE4B11" w:rsidRPr="00486270" w:rsidRDefault="00FE4B11" w:rsidP="00807ADB">
      <w:pPr>
        <w:pStyle w:val="NormalWeb"/>
        <w:shd w:val="clear" w:color="auto" w:fill="FFFFFF"/>
        <w:spacing w:before="0" w:beforeAutospacing="0" w:after="0" w:afterAutospacing="0"/>
        <w:ind w:right="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270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физиологических законов развития человеческого организма, позволило К.Д. Ушинскому сформулировать принципы физического воспитания: «Человек легко и свободно может приводить в деятельность мускулы и нервы другого, особенно еще развивающегося человека, и тем оказывать сильнейшее влияние на самый процесс его физического развития». </w:t>
      </w:r>
    </w:p>
    <w:p w:rsidR="00FE4B11" w:rsidRPr="00486270" w:rsidRDefault="00FE4B11" w:rsidP="00807A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270">
        <w:rPr>
          <w:rFonts w:ascii="Times New Roman" w:hAnsi="Times New Roman" w:cs="Times New Roman"/>
          <w:color w:val="000000"/>
          <w:sz w:val="28"/>
          <w:szCs w:val="28"/>
        </w:rPr>
        <w:t>Другими словами, я даю большую или меньшую нагрузку мускулам детей, эту деятельность делаю разнообразной, ослабляю или усиливаю ее постепенно, прекращаю ее и возвращаюсь к ней после отдыха. Тем самым, я оказываю непосредственное влияние на развитие всей мускульной и нервной системы ребенка в целом.</w:t>
      </w:r>
      <w:r w:rsidRPr="0048627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486270">
        <w:rPr>
          <w:rFonts w:ascii="Times New Roman" w:hAnsi="Times New Roman" w:cs="Times New Roman"/>
          <w:sz w:val="28"/>
          <w:szCs w:val="28"/>
        </w:rPr>
        <w:t xml:space="preserve">Так как в настоящее время актуальной проблемой является то, что все большее количество детей, поступающих в детский сад,  имеет различные нарушения осанки и свода стопы. Поэтому, очень важно </w:t>
      </w:r>
      <w:r w:rsidRPr="004862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6270">
        <w:rPr>
          <w:rFonts w:ascii="Times New Roman" w:hAnsi="Times New Roman" w:cs="Times New Roman"/>
          <w:sz w:val="28"/>
          <w:szCs w:val="28"/>
        </w:rPr>
        <w:t>своевременно и эффективно на ранних этапах корректировать  эти нарушения.</w:t>
      </w:r>
    </w:p>
    <w:p w:rsidR="00FE4B11" w:rsidRPr="00486270" w:rsidRDefault="00FE4B11" w:rsidP="00807A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270">
        <w:rPr>
          <w:rFonts w:ascii="Times New Roman" w:hAnsi="Times New Roman" w:cs="Times New Roman"/>
          <w:sz w:val="28"/>
          <w:szCs w:val="28"/>
        </w:rPr>
        <w:t>(слайд-4)</w:t>
      </w:r>
    </w:p>
    <w:p w:rsidR="00FE4B11" w:rsidRPr="00DF6864" w:rsidRDefault="00FE4B11" w:rsidP="00807A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864">
        <w:rPr>
          <w:rFonts w:ascii="Times New Roman" w:hAnsi="Times New Roman" w:cs="Times New Roman"/>
          <w:sz w:val="28"/>
          <w:szCs w:val="28"/>
        </w:rPr>
        <w:t xml:space="preserve">Опираясь на дидактический принцип К.Д. Ушинского доступности обучения, содержание коррекционно-развивающей деятельности, адаптирую  к детям с учетом  их нарушений, физических и возрастных возможностей. </w:t>
      </w:r>
      <w:r w:rsidRPr="00DF6864">
        <w:rPr>
          <w:rFonts w:ascii="Times New Roman" w:hAnsi="Times New Roman" w:cs="Times New Roman"/>
          <w:color w:val="000000"/>
          <w:sz w:val="28"/>
          <w:szCs w:val="28"/>
        </w:rPr>
        <w:t>Следуя принципу систематичности и последователь</w:t>
      </w:r>
      <w:r w:rsidRPr="00DF686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ности, провожу коррекционно-развивающую работу с детьми на основе перспективного  комплексно-тематического планирования, последовательно и систематично. </w:t>
      </w:r>
    </w:p>
    <w:p w:rsidR="00FE4B11" w:rsidRPr="00DF6864" w:rsidRDefault="00FE4B11" w:rsidP="00807ADB">
      <w:pPr>
        <w:spacing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DF6864">
        <w:rPr>
          <w:rFonts w:ascii="Times New Roman" w:hAnsi="Times New Roman" w:cs="Times New Roman"/>
          <w:sz w:val="28"/>
          <w:szCs w:val="28"/>
        </w:rPr>
        <w:t xml:space="preserve"> В непосредственно образовательной деятельности использую показ упражнений, для наилучшего их усвоения. В зале ЛФК имеется зеркальная стена, она </w:t>
      </w:r>
      <w:r w:rsidRPr="00DF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помогает детям контролировать правильность движений и  замечать свои ошибки при выполнении упражнений. </w:t>
      </w:r>
      <w:r w:rsidRPr="00DF6864">
        <w:rPr>
          <w:rFonts w:ascii="Times New Roman" w:hAnsi="Times New Roman" w:cs="Times New Roman"/>
          <w:sz w:val="28"/>
          <w:szCs w:val="28"/>
        </w:rPr>
        <w:t xml:space="preserve">Так я реализую принцип наглядности.  </w:t>
      </w:r>
    </w:p>
    <w:p w:rsidR="00FE4B11" w:rsidRPr="00486270" w:rsidRDefault="00FE4B11" w:rsidP="00807A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270">
        <w:rPr>
          <w:rFonts w:ascii="Times New Roman" w:hAnsi="Times New Roman" w:cs="Times New Roman"/>
          <w:color w:val="000000"/>
          <w:sz w:val="28"/>
          <w:szCs w:val="28"/>
        </w:rPr>
        <w:t xml:space="preserve">Включаю в коррекционную деятельность с детьми игры и упражнения на основе русских народных традиций, таким образом, учитываю принцип народности. </w:t>
      </w:r>
      <w:r w:rsidRPr="00486270">
        <w:rPr>
          <w:rFonts w:ascii="Times New Roman" w:hAnsi="Times New Roman" w:cs="Times New Roman"/>
          <w:sz w:val="28"/>
          <w:szCs w:val="28"/>
        </w:rPr>
        <w:t>Например,</w:t>
      </w:r>
      <w:r w:rsidRPr="00486270">
        <w:rPr>
          <w:rFonts w:ascii="Times New Roman" w:hAnsi="Times New Roman" w:cs="Times New Roman"/>
          <w:color w:val="000000"/>
          <w:sz w:val="28"/>
          <w:szCs w:val="28"/>
        </w:rPr>
        <w:t xml:space="preserve"> «Каменный мостик», «Жмурки», «Веселые ребята», «Богатыри», </w:t>
      </w:r>
      <w:r>
        <w:rPr>
          <w:rFonts w:ascii="Times New Roman" w:hAnsi="Times New Roman" w:cs="Times New Roman"/>
          <w:color w:val="000000"/>
          <w:sz w:val="28"/>
          <w:szCs w:val="28"/>
        </w:rPr>
        <w:t>«Трубочист», «Косарь».</w:t>
      </w:r>
      <w:r w:rsidRPr="00486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4B11" w:rsidRPr="00486270" w:rsidRDefault="00FE4B11" w:rsidP="00807ADB">
      <w:pPr>
        <w:pStyle w:val="NormalWeb"/>
        <w:shd w:val="clear" w:color="auto" w:fill="FFFFFF"/>
        <w:spacing w:before="0" w:beforeAutospacing="0" w:after="0" w:afterAutospacing="0"/>
        <w:ind w:right="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270">
        <w:rPr>
          <w:rFonts w:ascii="Times New Roman" w:hAnsi="Times New Roman" w:cs="Times New Roman"/>
          <w:color w:val="000000"/>
          <w:sz w:val="28"/>
          <w:szCs w:val="28"/>
        </w:rPr>
        <w:t>(слайд-5)</w:t>
      </w:r>
    </w:p>
    <w:p w:rsidR="00FE4B11" w:rsidRPr="00486270" w:rsidRDefault="00FE4B11" w:rsidP="00807ADB">
      <w:pPr>
        <w:pStyle w:val="NormalWeb"/>
        <w:shd w:val="clear" w:color="auto" w:fill="FFFFFF"/>
        <w:spacing w:before="0" w:beforeAutospacing="0" w:after="0" w:afterAutospacing="0"/>
        <w:ind w:right="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270">
        <w:rPr>
          <w:rFonts w:ascii="Times New Roman" w:hAnsi="Times New Roman" w:cs="Times New Roman"/>
          <w:color w:val="000000"/>
          <w:sz w:val="28"/>
          <w:szCs w:val="28"/>
        </w:rPr>
        <w:t xml:space="preserve">Физиологические процессы в организме ребенка влияют на его психическую деятельность. Из этого вытекает педагогическое требование чередования </w:t>
      </w:r>
      <w:r w:rsidRPr="00486270">
        <w:rPr>
          <w:rFonts w:ascii="Times New Roman" w:hAnsi="Times New Roman" w:cs="Times New Roman"/>
          <w:sz w:val="28"/>
          <w:szCs w:val="28"/>
        </w:rPr>
        <w:t>двигательной деятельности</w:t>
      </w:r>
      <w:r w:rsidRPr="004862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6270">
        <w:rPr>
          <w:rFonts w:ascii="Times New Roman" w:hAnsi="Times New Roman" w:cs="Times New Roman"/>
          <w:color w:val="000000"/>
          <w:sz w:val="28"/>
          <w:szCs w:val="28"/>
        </w:rPr>
        <w:t xml:space="preserve">с отдыхом и перемены </w:t>
      </w:r>
      <w:r w:rsidRPr="00486270">
        <w:rPr>
          <w:rFonts w:ascii="Times New Roman" w:hAnsi="Times New Roman" w:cs="Times New Roman"/>
          <w:sz w:val="28"/>
          <w:szCs w:val="28"/>
        </w:rPr>
        <w:t>заданий</w:t>
      </w:r>
      <w:r w:rsidRPr="00486270">
        <w:rPr>
          <w:rFonts w:ascii="Times New Roman" w:hAnsi="Times New Roman" w:cs="Times New Roman"/>
          <w:color w:val="000000"/>
          <w:sz w:val="28"/>
          <w:szCs w:val="28"/>
        </w:rPr>
        <w:t xml:space="preserve"> и поэтому, в своей коррекционной деятельности с детьми я использую после физической нагрузки пальчиковые игры, самомассажи, релаксации, </w:t>
      </w:r>
      <w:r w:rsidRPr="0048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специальные офтальмотренажёры по методике В.Ф.Базарного, </w:t>
      </w:r>
      <w:r w:rsidRPr="00486270">
        <w:rPr>
          <w:rFonts w:ascii="Times New Roman" w:hAnsi="Times New Roman" w:cs="Times New Roman"/>
          <w:color w:val="000000"/>
          <w:sz w:val="28"/>
          <w:szCs w:val="28"/>
        </w:rPr>
        <w:t>игры для отдыха мышц.</w:t>
      </w:r>
    </w:p>
    <w:p w:rsidR="00FE4B11" w:rsidRPr="00486270" w:rsidRDefault="00FE4B11" w:rsidP="00807ADB">
      <w:pPr>
        <w:pStyle w:val="NormalWeb"/>
        <w:shd w:val="clear" w:color="auto" w:fill="FFFFFF"/>
        <w:spacing w:before="0" w:beforeAutospacing="0" w:after="0" w:afterAutospacing="0"/>
        <w:ind w:right="1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70">
        <w:rPr>
          <w:rFonts w:ascii="Times New Roman" w:hAnsi="Times New Roman" w:cs="Times New Roman"/>
          <w:sz w:val="28"/>
          <w:szCs w:val="28"/>
        </w:rPr>
        <w:t>По мнению К.Д. Ушинского, привычка и постепенное увеличение нагрузки в выполнении каких-либо упражнений повышает интеллектуальную способность ребенка. У детей существует большая потребность в движении, которую необходимо удовлетворять</w:t>
      </w:r>
      <w:r w:rsidRPr="0048627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486270">
        <w:rPr>
          <w:rFonts w:ascii="Times New Roman" w:hAnsi="Times New Roman" w:cs="Times New Roman"/>
          <w:sz w:val="28"/>
          <w:szCs w:val="28"/>
        </w:rPr>
        <w:t xml:space="preserve">Для этого необходима смена деятельности, и именно, коллективная игра, которая дает свободу, выплеск эмоций и раскрепощение детей. Большое значение на формирование нравственности ребенка производит игра. </w:t>
      </w:r>
    </w:p>
    <w:p w:rsidR="00FE4B11" w:rsidRPr="00486270" w:rsidRDefault="00FE4B11" w:rsidP="00807ADB">
      <w:pPr>
        <w:pStyle w:val="NormalWeb"/>
        <w:shd w:val="clear" w:color="auto" w:fill="FFFFFF"/>
        <w:spacing w:before="0" w:beforeAutospacing="0" w:after="0" w:afterAutospacing="0"/>
        <w:ind w:right="1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70">
        <w:rPr>
          <w:rFonts w:ascii="Times New Roman" w:hAnsi="Times New Roman" w:cs="Times New Roman"/>
          <w:sz w:val="28"/>
          <w:szCs w:val="28"/>
        </w:rPr>
        <w:t>(слайд-6)</w:t>
      </w:r>
    </w:p>
    <w:p w:rsidR="00FE4B11" w:rsidRPr="00486270" w:rsidRDefault="00FE4B11" w:rsidP="00807ADB">
      <w:pPr>
        <w:pStyle w:val="NormalWeb"/>
        <w:shd w:val="clear" w:color="auto" w:fill="FFFFFF"/>
        <w:spacing w:before="0" w:beforeAutospacing="0" w:after="0" w:afterAutospacing="0"/>
        <w:ind w:right="18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270">
        <w:rPr>
          <w:rFonts w:ascii="Times New Roman" w:hAnsi="Times New Roman" w:cs="Times New Roman"/>
          <w:sz w:val="28"/>
          <w:szCs w:val="28"/>
        </w:rPr>
        <w:t>Как говорил К.Д. Ушинский: «Игра есть свободная деятельность ребенка. В ней формируются все стороны человеческой души, ее ум, ее сердце, ее воля...» В игре дети испытывают свои силы и учатся самостоятельности.</w:t>
      </w:r>
      <w:r w:rsidRPr="00486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Основное назначение игры — создание хорошего настроения, «ограда» от умственного утомления, использование ее для разумного отдыха. В своей работе с детьми я использую коррекционные игры и задания, так как в играх ребенок приобретает необходимые навыки и умения. </w:t>
      </w:r>
      <w:r w:rsidRPr="0048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в игре «День и ночь» развивается такое качество как сноровка, в игре «Пустое место» ловкость. Игра «Пожарные на учении» развивает силу, а «Круговые пятнашки» - сообразительность. Также подвижные игры формируют некоторые личностные качества, например,  чувства товарищества «Чай-чай, выручай», взаимовыручки и уважения друг к другу «Охотник, звери, сторож». Кроме того, использую игру «Стоп!», как средство, вырабатывающее у детей терпение, а игру «Перетягивание палки» как развитие выдержки и способность в будущем переносить </w:t>
      </w:r>
      <w:r w:rsidRPr="00486270">
        <w:rPr>
          <w:rFonts w:ascii="Times New Roman" w:hAnsi="Times New Roman" w:cs="Times New Roman"/>
          <w:color w:val="000000"/>
          <w:sz w:val="28"/>
          <w:szCs w:val="28"/>
        </w:rPr>
        <w:t>тяготы жизни.</w:t>
      </w:r>
    </w:p>
    <w:p w:rsidR="00FE4B11" w:rsidRPr="00486270" w:rsidRDefault="00FE4B11" w:rsidP="00807ADB">
      <w:pPr>
        <w:pStyle w:val="NormalWe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70">
        <w:rPr>
          <w:rFonts w:ascii="Times New Roman" w:hAnsi="Times New Roman" w:cs="Times New Roman"/>
          <w:sz w:val="28"/>
          <w:szCs w:val="28"/>
        </w:rPr>
        <w:t>(слайд-7)</w:t>
      </w:r>
    </w:p>
    <w:p w:rsidR="00FE4B11" w:rsidRPr="00486270" w:rsidRDefault="00FE4B11" w:rsidP="00807ADB">
      <w:pPr>
        <w:pStyle w:val="NormalWe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70">
        <w:rPr>
          <w:rFonts w:ascii="Times New Roman" w:hAnsi="Times New Roman" w:cs="Times New Roman"/>
          <w:sz w:val="28"/>
          <w:szCs w:val="28"/>
        </w:rPr>
        <w:t xml:space="preserve">  К.Д Ушинский считал, что различные физические упражнения, прогулки на свежем воздухе не только способствуют сохранению здоровья детей, но и свежести и живости их обучения. Работа моя построена по режиму дня, в котором чередуются образовательная деятельность в зале ЛФК с прогулками детей на свежем воздухе в первой и второй половине дня.</w:t>
      </w:r>
    </w:p>
    <w:p w:rsidR="00FE4B11" w:rsidRPr="00486270" w:rsidRDefault="00FE4B11" w:rsidP="00807ADB">
      <w:pPr>
        <w:pStyle w:val="NormalWe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70">
        <w:rPr>
          <w:rFonts w:ascii="Times New Roman" w:hAnsi="Times New Roman" w:cs="Times New Roman"/>
          <w:sz w:val="28"/>
          <w:szCs w:val="28"/>
        </w:rPr>
        <w:t>Всестороннее развитие должно носить гармонический, (согласованный) характер. Это значит, что полноценное воспитание должно основываться на одновременном и взаимосвязанном развитии всех сторон личности ребенка. Если та или иная сторона, например физическое или нравственное развитие, осуществляется с определенными издержками, это неизбежно будет негативно сказываться на формировании личности в целом.</w:t>
      </w:r>
    </w:p>
    <w:p w:rsidR="00FE4B11" w:rsidRPr="00486270" w:rsidRDefault="00FE4B11" w:rsidP="00807ADB">
      <w:pPr>
        <w:pStyle w:val="NormalWe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70">
        <w:rPr>
          <w:rFonts w:ascii="Times New Roman" w:hAnsi="Times New Roman" w:cs="Times New Roman"/>
          <w:sz w:val="28"/>
          <w:szCs w:val="28"/>
          <w:shd w:val="clear" w:color="auto" w:fill="FFFFFF"/>
        </w:rPr>
        <w:t>«Только человек, у которого ум хорош и сердце хорошо, вполне хороший и надежный человек»,- полагает мыслитель. Соединение разума и чувств в стремлении к добрым целям, по К.Д. Ушинскому, составляет идеал человека.</w:t>
      </w:r>
    </w:p>
    <w:p w:rsidR="00FE4B11" w:rsidRPr="00486270" w:rsidRDefault="00FE4B11" w:rsidP="00807AD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6270">
        <w:rPr>
          <w:rFonts w:ascii="Times New Roman" w:hAnsi="Times New Roman" w:cs="Times New Roman"/>
          <w:sz w:val="28"/>
          <w:szCs w:val="28"/>
        </w:rPr>
        <w:t>(слайд-8)</w:t>
      </w:r>
    </w:p>
    <w:p w:rsidR="00FE4B11" w:rsidRPr="00486270" w:rsidRDefault="00FE4B11" w:rsidP="00807ADB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86270">
        <w:rPr>
          <w:rFonts w:ascii="Times New Roman" w:hAnsi="Times New Roman" w:cs="Times New Roman"/>
          <w:sz w:val="28"/>
          <w:szCs w:val="28"/>
        </w:rPr>
        <w:t xml:space="preserve"> </w:t>
      </w:r>
      <w:r w:rsidRPr="00486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К. Д. Ушинский считал, что человек должен быть совершенным физически, умственно и нравственно, гармонически развит. Воспитание поэтому он определял как целеустремленный, сознательный процесс формирования гармонически развитой личности. </w:t>
      </w:r>
      <w:r w:rsidRPr="00486270">
        <w:rPr>
          <w:rFonts w:ascii="Times New Roman" w:hAnsi="Times New Roman" w:cs="Times New Roman"/>
          <w:sz w:val="28"/>
          <w:szCs w:val="28"/>
        </w:rPr>
        <w:t xml:space="preserve">Таким образом, физическое развитие и здоровье ребенка дошкольного возраста является той базой, на которую, по моему мнению, можно </w:t>
      </w:r>
      <w:r w:rsidRPr="00486270">
        <w:rPr>
          <w:rFonts w:ascii="Times New Roman" w:hAnsi="Times New Roman" w:cs="Times New Roman"/>
          <w:color w:val="000000"/>
          <w:sz w:val="28"/>
          <w:szCs w:val="28"/>
        </w:rPr>
        <w:t>опираться при формировании  гармоничного человека.</w:t>
      </w:r>
    </w:p>
    <w:p w:rsidR="00FE4B11" w:rsidRPr="00486270" w:rsidRDefault="00FE4B11" w:rsidP="00807AD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4B11" w:rsidRPr="00486270" w:rsidRDefault="00FE4B11" w:rsidP="00807AD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4B11" w:rsidRPr="00486270" w:rsidRDefault="00FE4B11" w:rsidP="00807AD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4B11" w:rsidRPr="00313716" w:rsidRDefault="00FE4B11" w:rsidP="00807AD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4B11" w:rsidRPr="00313716" w:rsidRDefault="00FE4B11" w:rsidP="00807ADB">
      <w:pPr>
        <w:pStyle w:val="NormalWeb"/>
        <w:jc w:val="both"/>
        <w:rPr>
          <w:color w:val="000000"/>
          <w:sz w:val="28"/>
          <w:szCs w:val="28"/>
        </w:rPr>
      </w:pPr>
    </w:p>
    <w:p w:rsidR="00FE4B11" w:rsidRPr="00F77ECF" w:rsidRDefault="00FE4B11" w:rsidP="00807ADB">
      <w:pPr>
        <w:spacing w:line="240" w:lineRule="auto"/>
        <w:rPr>
          <w:color w:val="000000"/>
          <w:sz w:val="28"/>
          <w:szCs w:val="28"/>
        </w:rPr>
      </w:pPr>
    </w:p>
    <w:p w:rsidR="00FE4B11" w:rsidRPr="00F77ECF" w:rsidRDefault="00FE4B11" w:rsidP="00807ADB">
      <w:pPr>
        <w:spacing w:line="240" w:lineRule="auto"/>
        <w:rPr>
          <w:sz w:val="28"/>
          <w:szCs w:val="28"/>
        </w:rPr>
      </w:pPr>
    </w:p>
    <w:p w:rsidR="00FE4B11" w:rsidRDefault="00FE4B11"/>
    <w:sectPr w:rsidR="00FE4B11" w:rsidSect="0083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796D"/>
    <w:multiLevelType w:val="hybridMultilevel"/>
    <w:tmpl w:val="1D4E8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716"/>
    <w:rsid w:val="000C43B8"/>
    <w:rsid w:val="00195A29"/>
    <w:rsid w:val="002769B9"/>
    <w:rsid w:val="00282507"/>
    <w:rsid w:val="00313716"/>
    <w:rsid w:val="00360F03"/>
    <w:rsid w:val="003C79E4"/>
    <w:rsid w:val="003E05A2"/>
    <w:rsid w:val="00486270"/>
    <w:rsid w:val="004E4064"/>
    <w:rsid w:val="0052187D"/>
    <w:rsid w:val="005F658B"/>
    <w:rsid w:val="0066383C"/>
    <w:rsid w:val="006800FA"/>
    <w:rsid w:val="006C3490"/>
    <w:rsid w:val="00736695"/>
    <w:rsid w:val="00786786"/>
    <w:rsid w:val="007D40F5"/>
    <w:rsid w:val="007E57D8"/>
    <w:rsid w:val="00807ADB"/>
    <w:rsid w:val="00831873"/>
    <w:rsid w:val="008B75E3"/>
    <w:rsid w:val="008F294A"/>
    <w:rsid w:val="00933695"/>
    <w:rsid w:val="00A17C97"/>
    <w:rsid w:val="00A53192"/>
    <w:rsid w:val="00AF6D95"/>
    <w:rsid w:val="00B46B2E"/>
    <w:rsid w:val="00C54D45"/>
    <w:rsid w:val="00CF5AAA"/>
    <w:rsid w:val="00D232ED"/>
    <w:rsid w:val="00DC4320"/>
    <w:rsid w:val="00DC5899"/>
    <w:rsid w:val="00DF6864"/>
    <w:rsid w:val="00E027F7"/>
    <w:rsid w:val="00E62840"/>
    <w:rsid w:val="00E87B0F"/>
    <w:rsid w:val="00EF39C1"/>
    <w:rsid w:val="00F369DA"/>
    <w:rsid w:val="00F77ECF"/>
    <w:rsid w:val="00F80FE1"/>
    <w:rsid w:val="00F95F46"/>
    <w:rsid w:val="00FE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7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1371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137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304</TotalTime>
  <Pages>3</Pages>
  <Words>935</Words>
  <Characters>5331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21</cp:revision>
  <dcterms:created xsi:type="dcterms:W3CDTF">2014-02-17T14:38:00Z</dcterms:created>
  <dcterms:modified xsi:type="dcterms:W3CDTF">2014-02-19T07:02:00Z</dcterms:modified>
</cp:coreProperties>
</file>