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41" w:rsidRPr="001F4035" w:rsidRDefault="00736D41" w:rsidP="001F403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Волынкина Г.Б воспитатель «Детский сад №3 общеразвивающего вида» филиал МКДОУ «Детский сад №9 общеразвивающего вида»</w:t>
      </w:r>
    </w:p>
    <w:p w:rsidR="00736D41" w:rsidRPr="001F4035" w:rsidRDefault="00736D41" w:rsidP="009D284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непосредственно образовательной деятельности(НОД)</w:t>
      </w:r>
    </w:p>
    <w:p w:rsidR="00736D41" w:rsidRPr="001F4035" w:rsidRDefault="00736D41" w:rsidP="009D284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Тема: «Знакомство с Красной книгой природы»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 детей 5-6лет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детей с Красной книгой, животными и растениями которых нужно охранять, воспитание эмоционально-положительного отношения к природе родного края, любви к животным, желания заботиться о них.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1F40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Дать детям представление о разнообразии природы, перечислить основные причины вымирания, назвать охраняемых, объяснить, почему нужно охранять животный и растительный мир, обогащать словарный запас детей. Формировать у детей убеждение о бесценности природы и подвести к выводу о необходимости её оберегать. Закладывать основы экологической культуры личности.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1F40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способность давать правильную оценку предметам, явлениям, нравственную оценку отношениям, поступкам. Развивать эмоциональную сферу детей</w:t>
      </w:r>
    </w:p>
    <w:p w:rsidR="00736D41" w:rsidRPr="001F4035" w:rsidRDefault="00736D41" w:rsidP="001F403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736D41" w:rsidRPr="001F4035" w:rsidRDefault="00736D41" w:rsidP="007A3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у детей гуманное отношение ко всему живому, чувство милосердия,. </w:t>
      </w:r>
      <w:r w:rsidRPr="001F4035">
        <w:rPr>
          <w:rFonts w:ascii="Times New Roman" w:hAnsi="Times New Roman" w:cs="Times New Roman"/>
          <w:sz w:val="24"/>
          <w:szCs w:val="24"/>
        </w:rPr>
        <w:t>Воспитывать культуру интернет-пользователя и компьютерного пользователя.</w:t>
      </w:r>
    </w:p>
    <w:p w:rsidR="00736D41" w:rsidRPr="001F4035" w:rsidRDefault="00736D41" w:rsidP="007A3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1F403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</w:rPr>
        <w:t>Медиа-комплект  педагога: ноутбук, проектор, интерактивная доска;магнитофон</w:t>
      </w:r>
    </w:p>
    <w:p w:rsidR="00736D41" w:rsidRPr="001F4035" w:rsidRDefault="00736D41" w:rsidP="006514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</w:rPr>
        <w:t xml:space="preserve">Раздаточный материал: </w:t>
      </w:r>
      <w:r w:rsidRPr="001F4035">
        <w:rPr>
          <w:rFonts w:ascii="Times New Roman" w:hAnsi="Times New Roman" w:cs="Times New Roman"/>
          <w:sz w:val="24"/>
          <w:szCs w:val="24"/>
        </w:rPr>
        <w:t>персональный компьютер у каждого ребёнка с интерактивной презентацией и дидактическими играми.</w:t>
      </w:r>
    </w:p>
    <w:p w:rsidR="00736D41" w:rsidRPr="001F4035" w:rsidRDefault="00736D41" w:rsidP="006514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41" w:rsidRPr="001F4035" w:rsidRDefault="00736D41" w:rsidP="001F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</w:rPr>
        <w:t xml:space="preserve">Прилагаемые  медиа-материалы:  </w:t>
      </w:r>
      <w:r w:rsidRPr="001F4035">
        <w:rPr>
          <w:rFonts w:ascii="Times New Roman" w:hAnsi="Times New Roman" w:cs="Times New Roman"/>
          <w:sz w:val="24"/>
          <w:szCs w:val="24"/>
        </w:rPr>
        <w:t>интерактивная медиа-презентация</w:t>
      </w:r>
    </w:p>
    <w:p w:rsidR="00736D41" w:rsidRPr="001F4035" w:rsidRDefault="00736D41" w:rsidP="001F4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41" w:rsidRPr="001F4035" w:rsidRDefault="00736D41" w:rsidP="001F4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«Красная книга России»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«Красная книга Курганской области»</w:t>
      </w:r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</w:rPr>
        <w:t>Структура этапов НОД:</w:t>
      </w:r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4035">
        <w:rPr>
          <w:rFonts w:ascii="Times New Roman" w:hAnsi="Times New Roman" w:cs="Times New Roman"/>
          <w:sz w:val="24"/>
          <w:szCs w:val="24"/>
        </w:rPr>
        <w:t xml:space="preserve"> организационный</w:t>
      </w:r>
      <w:r w:rsidRPr="001F40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F40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4035">
        <w:rPr>
          <w:rFonts w:ascii="Times New Roman" w:hAnsi="Times New Roman" w:cs="Times New Roman"/>
          <w:sz w:val="24"/>
          <w:szCs w:val="24"/>
        </w:rPr>
        <w:t xml:space="preserve"> актуализация знаний,</w:t>
      </w:r>
      <w:r w:rsidRPr="001F40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4035">
        <w:rPr>
          <w:rFonts w:ascii="Times New Roman" w:hAnsi="Times New Roman" w:cs="Times New Roman"/>
          <w:sz w:val="24"/>
          <w:szCs w:val="24"/>
        </w:rPr>
        <w:t xml:space="preserve"> мотивационно-побудительная установка: постановка проблемной задачи, </w:t>
      </w:r>
      <w:r w:rsidRPr="001F40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4035">
        <w:rPr>
          <w:rFonts w:ascii="Times New Roman" w:hAnsi="Times New Roman" w:cs="Times New Roman"/>
          <w:sz w:val="24"/>
          <w:szCs w:val="24"/>
        </w:rPr>
        <w:t xml:space="preserve"> расширение и закрепление имеющихся у детей представлений и знаний, поиск решения проблемной задачи, </w:t>
      </w:r>
      <w:r w:rsidRPr="001F40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403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1F4035">
        <w:rPr>
          <w:rFonts w:ascii="Times New Roman" w:hAnsi="Times New Roman" w:cs="Times New Roman"/>
          <w:color w:val="000000"/>
          <w:sz w:val="24"/>
          <w:szCs w:val="24"/>
        </w:rPr>
        <w:t xml:space="preserve"> рефлексии, </w:t>
      </w:r>
      <w:r w:rsidRPr="001F4035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1F4035">
        <w:rPr>
          <w:rFonts w:ascii="Times New Roman" w:hAnsi="Times New Roman" w:cs="Times New Roman"/>
          <w:color w:val="000000"/>
          <w:sz w:val="24"/>
          <w:szCs w:val="24"/>
        </w:rPr>
        <w:t xml:space="preserve"> итоговый.</w:t>
      </w:r>
    </w:p>
    <w:p w:rsidR="00736D41" w:rsidRPr="001F4035" w:rsidRDefault="00736D41" w:rsidP="007A3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</w:rPr>
        <w:t>Раскрытие содержания этапов непосредственной образовательной деятельности:</w:t>
      </w:r>
    </w:p>
    <w:p w:rsidR="00736D41" w:rsidRPr="001F4035" w:rsidRDefault="00736D41" w:rsidP="007A3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41" w:rsidRPr="001F4035" w:rsidRDefault="00736D41" w:rsidP="001F403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736D41" w:rsidRPr="001F4035" w:rsidRDefault="00736D41" w:rsidP="00BD72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Воспитатель предлагает детям сесть на свои места за столами.</w:t>
      </w:r>
      <w:r w:rsidRPr="001F4035">
        <w:rPr>
          <w:rFonts w:ascii="Times New Roman" w:hAnsi="Times New Roman" w:cs="Times New Roman"/>
          <w:sz w:val="24"/>
          <w:szCs w:val="24"/>
        </w:rPr>
        <w:t xml:space="preserve"> Приветствует их, устанавливает зрительный контакт и настраивает на общение.</w:t>
      </w:r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F4035">
        <w:rPr>
          <w:rFonts w:ascii="Times New Roman" w:hAnsi="Times New Roman" w:cs="Times New Roman"/>
          <w:b/>
          <w:bCs/>
          <w:sz w:val="24"/>
          <w:szCs w:val="24"/>
        </w:rPr>
        <w:t>. Актуализация знаний.</w:t>
      </w:r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35">
        <w:rPr>
          <w:rFonts w:ascii="Times New Roman" w:hAnsi="Times New Roman" w:cs="Times New Roman"/>
          <w:sz w:val="24"/>
          <w:szCs w:val="24"/>
        </w:rPr>
        <w:t>Воспитатель: Давайте поиграем дети</w:t>
      </w:r>
    </w:p>
    <w:p w:rsidR="00736D41" w:rsidRDefault="00736D41" w:rsidP="007A3A5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035">
        <w:rPr>
          <w:rFonts w:ascii="Times New Roman" w:hAnsi="Times New Roman" w:cs="Times New Roman"/>
          <w:i/>
          <w:iCs/>
          <w:sz w:val="24"/>
          <w:szCs w:val="24"/>
        </w:rPr>
        <w:t>Дидактическая игра «Деревья».</w:t>
      </w:r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F0816">
          <w:rPr>
            <w:rStyle w:val="Hyperlink"/>
            <w:rFonts w:ascii="Times New Roman" w:hAnsi="Times New Roman" w:cs="Times New Roman"/>
            <w:sz w:val="24"/>
            <w:szCs w:val="24"/>
          </w:rPr>
          <w:t>http://www.igraemsa.ru/igry-dlja-detej/poznavatelnye-igry/derevja</w:t>
        </w:r>
      </w:hyperlink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35">
        <w:rPr>
          <w:rFonts w:ascii="Times New Roman" w:hAnsi="Times New Roman" w:cs="Times New Roman"/>
          <w:sz w:val="24"/>
          <w:szCs w:val="24"/>
        </w:rPr>
        <w:t>Как приятно гулять по лесу среди высоких сосен, раскидистых елей и белоствольных берёз! Или жарким днём сидеть в парке под тенью дубов, каштанов, клёнов и рябин. А ты когда-нибудь видел эти деревья? Тогда тебе будет проще справиться с заданиями в нашей познавательной игре для детей! Перед тобой на игровом поле расположены листик и плод дерева, а твоя задача - определить, какому именно дереву они принадлежат. Как только догадаешься, сразу же выбирай мышкой нужную картинку с изображением дерева</w:t>
      </w:r>
    </w:p>
    <w:p w:rsidR="00736D41" w:rsidRDefault="00736D41" w:rsidP="007A3A5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035">
        <w:rPr>
          <w:rFonts w:ascii="Times New Roman" w:hAnsi="Times New Roman" w:cs="Times New Roman"/>
          <w:i/>
          <w:iCs/>
          <w:sz w:val="24"/>
          <w:szCs w:val="24"/>
        </w:rPr>
        <w:t>Дидактическая игра»Звери в лесу»</w:t>
      </w:r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F0816">
          <w:rPr>
            <w:rStyle w:val="Hyperlink"/>
            <w:rFonts w:ascii="Times New Roman" w:hAnsi="Times New Roman" w:cs="Times New Roman"/>
            <w:sz w:val="24"/>
            <w:szCs w:val="24"/>
          </w:rPr>
          <w:t>http://www.igraemsa.ru/igry-dlja-detej/igry-na-vnimanie-i-pamjat/igra-zveri-v-lesu</w:t>
        </w:r>
      </w:hyperlink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35">
        <w:rPr>
          <w:rFonts w:ascii="Times New Roman" w:hAnsi="Times New Roman" w:cs="Times New Roman"/>
          <w:sz w:val="24"/>
          <w:szCs w:val="24"/>
        </w:rPr>
        <w:t>Все мы знаем, что в лесу живёт множество разных зверей, птиц и земноводных. Но отыскать их в лесу не так просто, потому что многие из них ведут скрытый образ жизни. Некоторые звери прячутся от посторонних глаз в норах; других можно найти в кустах, кроне деревьев или траве. В детской игре на внимание "Звери в лесу" тебе нужно будет проявить всю свою наблюдательность и найти на картинке всех обитателей леса. Выбирай их с помощью мышки, и они все выберутся из своих укрытий! А если какой-то лесной житель тебе не знаком, то включи звук, и ты узнаешь, как его зовут!</w:t>
      </w:r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35">
        <w:rPr>
          <w:rFonts w:ascii="Times New Roman" w:hAnsi="Times New Roman" w:cs="Times New Roman"/>
          <w:sz w:val="24"/>
          <w:szCs w:val="24"/>
        </w:rPr>
        <w:t>Все действия при работе с персональным компьютером чётко проговариваются педагогом и сопровождаются показом через проектор мультимедиа на экран или на интерактивной доске.</w:t>
      </w:r>
    </w:p>
    <w:p w:rsidR="00736D41" w:rsidRPr="001F4035" w:rsidRDefault="00736D41" w:rsidP="007A3A52">
      <w:pPr>
        <w:pStyle w:val="NormalWeb"/>
      </w:pPr>
      <w:r w:rsidRPr="001F4035">
        <w:t xml:space="preserve">Воспитатель: А какие животные обитают у нас, в Курганской области? </w:t>
      </w:r>
    </w:p>
    <w:p w:rsidR="00736D41" w:rsidRPr="001F4035" w:rsidRDefault="00736D41" w:rsidP="007A3A52">
      <w:pPr>
        <w:pStyle w:val="NormalWeb"/>
      </w:pPr>
      <w:r w:rsidRPr="001F4035">
        <w:t>(Волк, л</w:t>
      </w:r>
      <w:r>
        <w:t xml:space="preserve">иса, заяц, суслик, косули, </w:t>
      </w:r>
      <w:r w:rsidRPr="001F4035">
        <w:t xml:space="preserve"> кабаны, еж</w:t>
      </w:r>
      <w:r>
        <w:t>)</w:t>
      </w:r>
      <w:r w:rsidRPr="001F4035">
        <w:t xml:space="preserve"> и тд </w:t>
      </w:r>
    </w:p>
    <w:p w:rsidR="00736D41" w:rsidRPr="001F4035" w:rsidRDefault="00736D41" w:rsidP="007A3A52">
      <w:pPr>
        <w:pStyle w:val="NormalWeb"/>
      </w:pPr>
      <w:r w:rsidRPr="001F4035">
        <w:t>Воспитатель: Что вы, о них знаете? (рассказы детей)</w:t>
      </w:r>
    </w:p>
    <w:p w:rsidR="00736D41" w:rsidRPr="001F4035" w:rsidRDefault="00736D41" w:rsidP="007A3A52">
      <w:pPr>
        <w:pStyle w:val="NormalWeb"/>
      </w:pPr>
      <w:r w:rsidRPr="001F4035">
        <w:t xml:space="preserve">Воспитатель: Какие растения растут в Курганской области? </w:t>
      </w:r>
    </w:p>
    <w:p w:rsidR="00736D41" w:rsidRPr="001F4035" w:rsidRDefault="00736D41" w:rsidP="007A3A52">
      <w:pPr>
        <w:pStyle w:val="NormalWeb"/>
      </w:pPr>
      <w:r w:rsidRPr="001F4035">
        <w:t>(Ромашки, колокольчики, гвоздики, василек</w:t>
      </w:r>
      <w:r>
        <w:t>)</w:t>
      </w:r>
      <w:r w:rsidRPr="001F4035">
        <w:t xml:space="preserve"> и тд  </w:t>
      </w:r>
    </w:p>
    <w:p w:rsidR="00736D41" w:rsidRPr="001F4035" w:rsidRDefault="00736D41" w:rsidP="007A3A52">
      <w:pPr>
        <w:pStyle w:val="NormalWeb"/>
      </w:pPr>
      <w:r w:rsidRPr="001F4035">
        <w:t>Воспитатель: Что вы, о них знаете? (рассказы детей)</w:t>
      </w:r>
    </w:p>
    <w:p w:rsidR="00736D41" w:rsidRPr="001F4035" w:rsidRDefault="00736D41" w:rsidP="00FC39E2">
      <w:pPr>
        <w:pStyle w:val="NormalWeb"/>
      </w:pPr>
      <w:r w:rsidRPr="001F4035">
        <w:rPr>
          <w:b/>
          <w:bCs/>
        </w:rPr>
        <w:t>Физкультминутка ;</w:t>
      </w:r>
      <w:r w:rsidRPr="001F4035">
        <w:t>Упражнение «На лесной поляне».:</w:t>
      </w:r>
    </w:p>
    <w:p w:rsidR="00736D41" w:rsidRPr="001F4035" w:rsidRDefault="00736D41" w:rsidP="00FC39E2">
      <w:pPr>
        <w:pStyle w:val="NormalWeb"/>
        <w:rPr>
          <w:b/>
          <w:bCs/>
        </w:rPr>
      </w:pPr>
      <w:r w:rsidRPr="001F4035">
        <w:t xml:space="preserve"> «Ребята, представьте, что вы попали на залитую солнцем поляну. На нее со всех сторон сбежались и слетелись лесные жители — всевозможные букашки, таракашки. (Звучит ритмичная, задорная музыка). Кузнечики высоко подпрыгивают, сгибают лапки, весело скачут по поляне. Бабочки порхают с цветка на цветок. Жучки жужжат и перелетают с травинки на травинку. Гусеницы ползают между стеблей. Задорные  муравьишки-непоседы снуют туда-сюда. (Имитация движений). Мы с вами немного поиграли,, а теперь мы отдохнём. «Ярко светит солнце, дует легкий ветерок. Мы вдыхаем его чистый, свежий воздух. Колышутся травы луга, над нами гордо кружат птицы. Нам хорошо и приятно. Мы живем в мире с природ</w:t>
      </w:r>
      <w:r>
        <w:t xml:space="preserve">ой. Звучит музыка ( </w:t>
      </w:r>
      <w:hyperlink r:id="rId7" w:history="1">
        <w:r w:rsidRPr="008F0816">
          <w:rPr>
            <w:rStyle w:val="Hyperlink"/>
          </w:rPr>
          <w:t>http://ecosounds.net/zvuk-lesa/atmosfera-dnevnogo-lesa/</w:t>
        </w:r>
      </w:hyperlink>
      <w:r>
        <w:t xml:space="preserve"> )</w:t>
      </w:r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F4035">
        <w:rPr>
          <w:rFonts w:ascii="Times New Roman" w:hAnsi="Times New Roman" w:cs="Times New Roman"/>
          <w:b/>
          <w:bCs/>
          <w:sz w:val="24"/>
          <w:szCs w:val="24"/>
        </w:rPr>
        <w:t>. Мотивационно-побудительная установка. Постановка проблемной задачи.</w:t>
      </w:r>
    </w:p>
    <w:p w:rsidR="00736D41" w:rsidRPr="001F4035" w:rsidRDefault="00736D41" w:rsidP="007A3A52">
      <w:pPr>
        <w:pStyle w:val="NormalWeb"/>
      </w:pPr>
      <w:r w:rsidRPr="001F4035">
        <w:t>Слайд №1</w:t>
      </w:r>
    </w:p>
    <w:p w:rsidR="00736D41" w:rsidRPr="001F4035" w:rsidRDefault="00736D41" w:rsidP="006514F1">
      <w:pPr>
        <w:pStyle w:val="NormalWeb"/>
      </w:pPr>
      <w:r w:rsidRPr="001F4035">
        <w:t xml:space="preserve">Воспитатель: Ребята посмотрите, почему наш экран красного цвета, что бы это могло значить? (Красный цвет – это сигнал опасности, предупреждения.) </w:t>
      </w:r>
    </w:p>
    <w:p w:rsidR="00736D41" w:rsidRPr="001F4035" w:rsidRDefault="00736D41" w:rsidP="006514F1">
      <w:pPr>
        <w:pStyle w:val="NormalWeb"/>
      </w:pPr>
      <w:r w:rsidRPr="001F4035">
        <w:t xml:space="preserve">Воспитатель: А где еще мы можем встретить сигнал предупреждения? </w:t>
      </w:r>
    </w:p>
    <w:p w:rsidR="00736D41" w:rsidRPr="001F4035" w:rsidRDefault="00736D41" w:rsidP="006514F1">
      <w:pPr>
        <w:pStyle w:val="NormalWeb"/>
      </w:pPr>
      <w:r w:rsidRPr="001F4035">
        <w:t xml:space="preserve">(Пожарная машина красного цвета, на машинах красный свет фар предупреждает об остановке машины, «красный сигнал» у светофора – проезда или прохода нет) </w:t>
      </w:r>
    </w:p>
    <w:p w:rsidR="00736D41" w:rsidRPr="001F4035" w:rsidRDefault="00736D41" w:rsidP="006514F1">
      <w:pPr>
        <w:pStyle w:val="NormalWeb"/>
      </w:pPr>
      <w:r w:rsidRPr="001F4035">
        <w:t xml:space="preserve">Воспитатель: Что это такое? </w:t>
      </w:r>
    </w:p>
    <w:p w:rsidR="00736D41" w:rsidRPr="001F4035" w:rsidRDefault="00736D41" w:rsidP="006514F1">
      <w:pPr>
        <w:pStyle w:val="NormalWeb"/>
      </w:pPr>
      <w:r w:rsidRPr="001F4035">
        <w:t xml:space="preserve">(Книги стоят на полке) </w:t>
      </w:r>
    </w:p>
    <w:p w:rsidR="00736D41" w:rsidRPr="001F4035" w:rsidRDefault="00736D41" w:rsidP="006514F1">
      <w:pPr>
        <w:pStyle w:val="NormalWeb"/>
      </w:pPr>
      <w:r w:rsidRPr="001F4035">
        <w:t xml:space="preserve">Воспитатель: А причем, тут книги? Что все книги нас о чем-то предупреждают? </w:t>
      </w:r>
    </w:p>
    <w:p w:rsidR="00736D41" w:rsidRPr="001F4035" w:rsidRDefault="00736D41" w:rsidP="006514F1">
      <w:pPr>
        <w:pStyle w:val="NormalWeb"/>
      </w:pPr>
      <w:r w:rsidRPr="001F4035">
        <w:t xml:space="preserve">(Нет, только Красная книга) </w:t>
      </w:r>
    </w:p>
    <w:p w:rsidR="00736D41" w:rsidRPr="001F4035" w:rsidRDefault="00736D41" w:rsidP="006514F1">
      <w:pPr>
        <w:pStyle w:val="NormalWeb"/>
      </w:pPr>
      <w:r w:rsidRPr="001F4035">
        <w:t xml:space="preserve">Воспитатель: Ребята, а кто знает, что это за книга и почему она красного цвета? </w:t>
      </w:r>
    </w:p>
    <w:p w:rsidR="00736D41" w:rsidRPr="001F4035" w:rsidRDefault="00736D41" w:rsidP="007A3A52">
      <w:pPr>
        <w:pStyle w:val="NormalWeb"/>
      </w:pPr>
      <w:r w:rsidRPr="001F4035">
        <w:t>(Это книга, в которую занесены животные, растения, птицы, которых осталось мало.Красный цвет тревоги и опасности, сигнал SOS. Этот сигнал подают животные и растения. Книгу назвали красной, чтобы привлечь внимание людей. В нее попадают растения и животные, которые существовали не одно тысячелетие, а в настоящее время, по вине человека, исчезают с лица Земли</w:t>
      </w:r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F4035">
        <w:rPr>
          <w:rFonts w:ascii="Times New Roman" w:hAnsi="Times New Roman" w:cs="Times New Roman"/>
          <w:b/>
          <w:bCs/>
          <w:sz w:val="24"/>
          <w:szCs w:val="24"/>
        </w:rPr>
        <w:t>. Расширение и закрепление имеющихся у детей представлений и знаний, поиск решения проблемной задачи.</w:t>
      </w:r>
    </w:p>
    <w:p w:rsidR="00736D41" w:rsidRPr="001F4035" w:rsidRDefault="00736D41" w:rsidP="007A3A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что будет, если на Земле не останется животных, растений, птиц, насекомых (Дети рассуждают) </w:t>
      </w:r>
    </w:p>
    <w:p w:rsidR="00736D41" w:rsidRPr="001F4035" w:rsidRDefault="00736D41" w:rsidP="007A3A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Для чего нужна «Красная книга»? </w:t>
      </w:r>
    </w:p>
    <w:p w:rsidR="00736D41" w:rsidRPr="001F4035" w:rsidRDefault="00736D41" w:rsidP="007A3A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Как надо себя вести в природе? </w:t>
      </w:r>
    </w:p>
    <w:p w:rsidR="00736D41" w:rsidRPr="001F4035" w:rsidRDefault="00736D41" w:rsidP="006514F1">
      <w:pPr>
        <w:pStyle w:val="NormalWeb"/>
      </w:pPr>
      <w:r w:rsidRPr="001F4035">
        <w:t xml:space="preserve">Воспитатель: Почему исчезают растения, птицы, животные? </w:t>
      </w:r>
    </w:p>
    <w:p w:rsidR="00736D41" w:rsidRPr="001F4035" w:rsidRDefault="00736D41" w:rsidP="006514F1">
      <w:pPr>
        <w:pStyle w:val="NormalWeb"/>
      </w:pPr>
      <w:r w:rsidRPr="001F4035">
        <w:t xml:space="preserve">(Потому что люди убивают животных, птиц, рвут цветы.Распахивают поля, где живут и растут животные, птицы, растения.) </w:t>
      </w:r>
    </w:p>
    <w:p w:rsidR="00736D41" w:rsidRPr="001F4035" w:rsidRDefault="00736D41" w:rsidP="006514F1">
      <w:pPr>
        <w:pStyle w:val="NormalWeb"/>
      </w:pPr>
      <w:r w:rsidRPr="001F4035">
        <w:t xml:space="preserve">Воспитатель: Вот такая же красная книга есть в России и у нас, в Курганской области. </w:t>
      </w:r>
    </w:p>
    <w:p w:rsidR="00736D41" w:rsidRPr="001F4035" w:rsidRDefault="00736D41" w:rsidP="00716C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Вам хотелось бы узнать, какие животные и растения, занесены в Красную книгу? Тогда я предлагаю вам “прогуляться” по страницам Красной книги. </w:t>
      </w:r>
    </w:p>
    <w:p w:rsidR="00736D41" w:rsidRPr="001F4035" w:rsidRDefault="00736D41" w:rsidP="00A823F2">
      <w:pPr>
        <w:pStyle w:val="NormalWeb"/>
      </w:pPr>
      <w:r w:rsidRPr="001F4035">
        <w:rPr>
          <w:b/>
          <w:bCs/>
        </w:rPr>
        <w:t>Показ медиа-</w:t>
      </w:r>
      <w:r>
        <w:rPr>
          <w:b/>
          <w:bCs/>
        </w:rPr>
        <w:t>презентации:</w:t>
      </w:r>
      <w:r w:rsidRPr="001F4035">
        <w:t xml:space="preserve">  «Красная книга Курганской области»</w:t>
      </w:r>
      <w:r>
        <w:t>, «Красная книга России»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Ребенок, читает стихотворение: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«О природе» Т. Л. Петуховой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Давайте, друзья, в любую погоду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Будем беречь родную Природу! 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И от любви заботливой нашей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Станет земля богаче и краше! 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Помните, взрослые, помните, дети! 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 – что красота на планете! 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Будет зависеть только от вас. 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Не забывайте об этом сейчас. 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Планету живую сберечь для народа. 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И пусть восхваляет гимн жизни Природа! 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Как вы думаете, надо ли беречь природу?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Почему? (Мнение детей) </w:t>
      </w:r>
    </w:p>
    <w:p w:rsidR="00736D41" w:rsidRPr="001F4035" w:rsidRDefault="00736D41" w:rsidP="00E804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Вывод: Люди, помните, природа не способна повторить того, что уже однажды создала".</w:t>
      </w:r>
    </w:p>
    <w:p w:rsidR="00736D41" w:rsidRPr="001F4035" w:rsidRDefault="00736D41" w:rsidP="007A3A5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F4035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F4035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.</w:t>
      </w:r>
      <w:r w:rsidRPr="001F403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</w:p>
    <w:p w:rsidR="00736D41" w:rsidRPr="001F4035" w:rsidRDefault="00736D41" w:rsidP="001F403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F403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Наше занятие подходит к концу</w:t>
      </w:r>
      <w:r w:rsidRPr="001F4035">
        <w:rPr>
          <w:rFonts w:ascii="Times New Roman" w:hAnsi="Times New Roman" w:cs="Times New Roman"/>
          <w:sz w:val="24"/>
          <w:szCs w:val="24"/>
        </w:rPr>
        <w:t xml:space="preserve">Как чувствовали себя на занятии? </w:t>
      </w:r>
      <w:r w:rsidRPr="001F4035">
        <w:rPr>
          <w:rStyle w:val="apple-converted-space"/>
          <w:rFonts w:ascii="Times New Roman" w:hAnsi="Times New Roman" w:cs="Times New Roman"/>
          <w:sz w:val="24"/>
          <w:szCs w:val="24"/>
        </w:rPr>
        <w:t>педагог выясняет, что именно не понял ребёнок, в чём сомневается и даёт краткие разъяснения</w:t>
      </w:r>
      <w:r w:rsidRPr="001F4035">
        <w:rPr>
          <w:rFonts w:ascii="Times New Roman" w:hAnsi="Times New Roman" w:cs="Times New Roman"/>
          <w:sz w:val="24"/>
          <w:szCs w:val="24"/>
        </w:rPr>
        <w:t xml:space="preserve"> Что вызвало трудности? Что больше всего запомнилось?</w:t>
      </w:r>
    </w:p>
    <w:p w:rsidR="00736D41" w:rsidRPr="001F4035" w:rsidRDefault="00736D41" w:rsidP="00845EEE">
      <w:pPr>
        <w:pStyle w:val="NormalWeb"/>
        <w:rPr>
          <w:b/>
          <w:bCs/>
        </w:rPr>
      </w:pPr>
      <w:r w:rsidRPr="001F4035">
        <w:rPr>
          <w:rStyle w:val="apple-style-span"/>
          <w:b/>
          <w:bCs/>
          <w:lang w:val="en-US"/>
        </w:rPr>
        <w:t>VI</w:t>
      </w:r>
      <w:r>
        <w:rPr>
          <w:rStyle w:val="apple-style-span"/>
          <w:b/>
          <w:bCs/>
        </w:rPr>
        <w:t>.</w:t>
      </w:r>
      <w:r w:rsidRPr="001F4035">
        <w:rPr>
          <w:rStyle w:val="apple-style-span"/>
          <w:b/>
          <w:bCs/>
        </w:rPr>
        <w:t xml:space="preserve"> Итог</w:t>
      </w:r>
    </w:p>
    <w:p w:rsidR="00736D41" w:rsidRDefault="00736D41" w:rsidP="00BF3325">
      <w:pPr>
        <w:pStyle w:val="NormalWeb"/>
      </w:pPr>
      <w:r w:rsidRPr="001F4035">
        <w:t>Воспитатель:</w:t>
      </w:r>
    </w:p>
    <w:p w:rsidR="00736D41" w:rsidRDefault="00736D41" w:rsidP="00BF3325">
      <w:pPr>
        <w:pStyle w:val="NormalWeb"/>
      </w:pPr>
      <w:r w:rsidRPr="001F4035">
        <w:t xml:space="preserve">Вот мы перевернули последнюю страницу нашей книги. Наше путешествие закончилось. Но закончилось это путешествие, а впереди еще много нового и неизвестного. И я уверена, что мы не раз еще вернемся к страницам этой книги, для познания мира природы. Ребята, вы стали настоящими друзьями природы. Вы знает животных, растения, птиц занесенных в Красную книгу, что их нужно оберегать. </w:t>
      </w:r>
      <w:r>
        <w:t xml:space="preserve">Видео </w:t>
      </w:r>
      <w:bookmarkStart w:id="0" w:name="_GoBack"/>
      <w:bookmarkEnd w:id="0"/>
      <w:r>
        <w:t>(</w:t>
      </w:r>
      <w:hyperlink r:id="rId8" w:history="1">
        <w:r w:rsidRPr="008F0816">
          <w:rPr>
            <w:rStyle w:val="Hyperlink"/>
          </w:rPr>
          <w:t>http://www.youtube.com/watch?v=lqAinaF7hfE</w:t>
        </w:r>
      </w:hyperlink>
      <w:r>
        <w:t>)</w:t>
      </w:r>
    </w:p>
    <w:p w:rsidR="00736D41" w:rsidRPr="00BF3325" w:rsidRDefault="00736D41" w:rsidP="00BF3325">
      <w:pPr>
        <w:pStyle w:val="NormalWeb"/>
      </w:pPr>
      <w:r w:rsidRPr="001F4035">
        <w:t>Длительность занятия 25 минут</w:t>
      </w:r>
    </w:p>
    <w:p w:rsidR="00736D41" w:rsidRPr="001F4035" w:rsidRDefault="00736D41" w:rsidP="007A3A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41" w:rsidRPr="001F4035" w:rsidRDefault="00736D41" w:rsidP="007A3A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41" w:rsidRDefault="00736D41" w:rsidP="001F40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</w:rPr>
        <w:t>Использованная литература и ресурсы сети Интернет (адреса сайтов):</w:t>
      </w:r>
    </w:p>
    <w:p w:rsidR="00736D41" w:rsidRPr="001F4035" w:rsidRDefault="00736D41" w:rsidP="001F40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Аксенова, З.Ф. Войди в природу другом. Экологическое воспитание дошкольников. – Москва: ТЦ Сфера, 2011. </w:t>
      </w:r>
    </w:p>
    <w:p w:rsidR="00736D41" w:rsidRDefault="00736D41" w:rsidP="001F403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035">
        <w:rPr>
          <w:rFonts w:ascii="Times New Roman" w:hAnsi="Times New Roman" w:cs="Times New Roman"/>
          <w:sz w:val="24"/>
          <w:szCs w:val="24"/>
        </w:rPr>
        <w:t>Вахрушева А.А., Кочемасова Е.Е. «Здравствуй, мир! Окружающий мир для              дошкольников». Москва, 2003г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D41" w:rsidRPr="001F4035" w:rsidRDefault="00736D41" w:rsidP="001F4035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F4035">
          <w:rPr>
            <w:rStyle w:val="Hyperlink"/>
            <w:rFonts w:ascii="Times New Roman" w:hAnsi="Times New Roman" w:cs="Times New Roman"/>
            <w:sz w:val="24"/>
            <w:szCs w:val="24"/>
          </w:rPr>
          <w:t>http://www.igraemsa.ru/igry-dlja-detej/poznavatelnye-igry/derevja</w:t>
        </w:r>
      </w:hyperlink>
    </w:p>
    <w:p w:rsidR="00736D41" w:rsidRDefault="00736D41" w:rsidP="001F403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F0816">
          <w:rPr>
            <w:rStyle w:val="Hyperlink"/>
            <w:rFonts w:ascii="Times New Roman" w:hAnsi="Times New Roman" w:cs="Times New Roman"/>
            <w:sz w:val="24"/>
            <w:szCs w:val="24"/>
          </w:rPr>
          <w:t>http://www.igraemsa.ru/igry-dlja-detej/igry-na-vnimanie-i-pamjat/igra-zveri-v-lesu</w:t>
        </w:r>
      </w:hyperlink>
    </w:p>
    <w:p w:rsidR="00736D41" w:rsidRDefault="00736D41" w:rsidP="001F403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F0816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http://www.youtube.com/watch?v=lqAinaF7hfE</w:t>
        </w:r>
      </w:hyperlink>
    </w:p>
    <w:p w:rsidR="00736D41" w:rsidRPr="001F4035" w:rsidRDefault="00736D41" w:rsidP="001F40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Беседа с показом презентации:</w:t>
      </w: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что такое «Красная книга»? </w:t>
      </w: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 она красная? </w:t>
      </w: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Красный цвет это запрещающий цвет. </w:t>
      </w: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Остановись! </w:t>
      </w: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Стоп! </w:t>
      </w: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Не губи! </w:t>
      </w:r>
    </w:p>
    <w:p w:rsidR="00736D41" w:rsidRPr="001F4035" w:rsidRDefault="00736D41" w:rsidP="00641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Дальше так нельзя!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Красный цвет тревоги и опасности, сигнал SOS. Этот сигнал подают животные и растения. Книгу назвали красной, чтобы привлечь внимание людей. В нее попадают растения и животные, которые существовали не одно тысячелетие, а в настоящее время, по вине человека, исчезают с лица Земли</w:t>
      </w:r>
    </w:p>
    <w:p w:rsidR="00736D41" w:rsidRPr="001F4035" w:rsidRDefault="00736D41" w:rsidP="00B464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что будет, если на Земле не останется животных, растений, птиц, насекомых (Дети рассуждают) </w:t>
      </w:r>
    </w:p>
    <w:p w:rsidR="00736D41" w:rsidRPr="001F4035" w:rsidRDefault="00736D41" w:rsidP="00B464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Для чего нужна «Красная книга»? </w:t>
      </w:r>
    </w:p>
    <w:p w:rsidR="00736D41" w:rsidRPr="001F4035" w:rsidRDefault="00736D41" w:rsidP="00B464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Как надо себя вести в природе?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Показ презентации 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>«По страницам Красной книги»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. Очень давно планета Земля выглядела совсем не так, как сейчас, раньше на планете росли совсем другие деревья, обитали другие животные.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к детям: Каких животных вы знаете, которые сейчас на Земле не обитают? (Динозавры, мамонты). Почему они вымерли?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2.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Животные появились на планете Земля раньше, чем люди. Многие животные не смогли себя обеспечивать едой, мерзли. А вскоре многие животные вымерли. И о их существовании нам известно совсем немного.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к детям: А как бы вы поступили по отношению к этим животным, если бы жили много миллионов лет назад?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3.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С того момента, как человек приручил животных они всегда ему помогали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4.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Но люди не всегда платят животным добром за их помощь, бывают очень жестоки по отношению к растениям и животным, часто не жалеют их, уничтожают для своих целей. Одни существа страдают из-за красивого меха, другие – из-за вкусного мяса, третьи – из-за того, что люди их боятся. Поэтому и сейчас некоторые животные исчезают.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5.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Более ста видов разных зверей и птиц уничтожили люди. Немало исчезло и растений. В конце концов, люди поняли: если не помочь природе, то растений и животных будет гибнуть всё больше и больше. Чтобы этого не случилось, решили создать МЕЖДУНАРОДНУЮ КРАСНУЮ КНИГУ. В ней записаны исчезающие растения и животные всей планеты Земля.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она красного цвета?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Давайте с вами вспомним сигналы светофора. О чем предупреждает нас красный сигнал светофора? (“Осторожно!Может случиться беда! ”)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Вот и цвет обложки книги тоже красный, как сигнал светофора, который нас предупреждает, что если мы не защитим растения и животных, которые попали в Красную книгу, они погибнут.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Пояснения педагога: Учёные составили Международную Красную книгу. Она очень большая, потому что в ней записаны исчезающие растения и животные всей планеты Земля. В каждом государстве, и в России тоже, есть своя Красная книга.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как вы думаете, почему нужно знать животных и растения, занесённых в Красную книгу?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Вам хотелось бы узнать, какие животные и растения, обитающие в нашей стране, занесены в Красную книгу? Тогда я предлагаю вам “прогуляться” по страницам Красной книги.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6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. Международная Красная книга состоит из: черных, красных, желтых, белых, серых и зеленых страниц.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7.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Чёрные страницы- животные уже вымерли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 «Морские коровы»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Много лет тому назад у далёких, никому неведомых островах в Тихом океане потерпел крушение русский корабль. Моряки спаслись, но им грозила голодая смерть. И тут они увидели, что у берегов целыми стаями плавают огромные морские животные, похожие на больших китов. Они были мирные и настолько доверчивые, что позволяли себя трогать руками. Питались они водорослями, и моряки их назвали морскими коровами. Мясо морских коров оказалось нежным и вкусным, поэтому моряки не умерли от голода. Из обломков разбитого корабля они смогли построить судёнышко и уплыть домой. Прослышав об удивительных животных, другие люди стали приплывать на эти острова и запасаться мясом. Но никто не подумал о том, что морских коров надо поберечь, и меньше чем за 30 лет их всех перебили. Учёные долго надеялись, что где-то ещё водятся морские коровы, искали их, но так и не нашли. Ни одной морской коровы не осталось на Земле.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8.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Красные страницы- исчезающие виды животных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9.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Жёлтые страницы- численность животных быстро снижается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Например: Бобр - обитатель небольших лесных речек и ручьев, болот. Бобр полуводный зверь, поэтому ему только нужно, чтобы водоем не промерзал до дна зимой и не пересыхал летом, чтобы течение не было слишком сильным и не размывало его постройки. Бобры - животные растительноядные, и пищей им служат сочные стебли кувшинки, водяных лилий, ириса, любят также обгладывать кору ивы и осины. Этих животных в наших краях берегут и охраняют. Если вы увидите в лесу этого животного, помните об этом!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10.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Белые страницы - численность животных невелика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11.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Серые страницы - животные живут в местах, в которых человек не живёт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12.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Зелёные страницы - удалось сохранить, восстановить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13.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области, в том числе и в нашей Ростовской создали свою Красную книгу.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14-32.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 Просмотр картинок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Психогимнастика. 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>Упражнение «На лесной поляне».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Психолог: «Ребята, представьте, что вы попали на залитую солнцем поляну. На нее со всех сторон сбежались и слетелись лесные жители — всевозможные букашки, таракашки. (Звучит ритмичная, задорная музыка). Кузнечики высоко подпрыгивают, сгибают лапки, весело скачут по поляне. Бабочки порхают с цветка на цветок. Жучки жужжат и перелетают с травинки на травинку. Гусеницы ползают между стеблей. Задорные муравьишки-непоседы снуют туда-сюда. (Имитация движений). Мы с вами немного поиграли,, а теперь мы отдохнём.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«Ярко светит солнце, дует легкий ветерок. Мы вдыхаем его чистый, свежий воздух. Колышутся травы луга, над нами гордо кружат птицы. Нам хорошо и приятно. Мы живем в мире с природой. » (звучит спокойная музыка)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Просмотр фильма. 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>А сейчас мы с вами посмотрим фильм о животных «Красной книги», (Показ фильма) .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Рефлексия.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 расскажите, что нового вы узнали сегодня?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Кто запомнил, в какой книге записаны все редкие животные? (В Красной) .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Каким ещё животным угрожает исчезновение? Почему?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Как можно не допустить их гибели?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Подведение итогов</w:t>
      </w:r>
    </w:p>
    <w:p w:rsidR="00736D41" w:rsidRPr="001F4035" w:rsidRDefault="00736D41" w:rsidP="009D284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Прикреплённые файлы: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5"/>
        <w:gridCol w:w="6352"/>
      </w:tblGrid>
      <w:tr w:rsidR="00736D41" w:rsidRPr="00F56765">
        <w:trPr>
          <w:tblCellSpacing w:w="15" w:type="dxa"/>
        </w:trPr>
        <w:tc>
          <w:tcPr>
            <w:tcW w:w="270" w:type="dxa"/>
            <w:vAlign w:val="center"/>
          </w:tcPr>
          <w:p w:rsidR="00736D41" w:rsidRPr="001F4035" w:rsidRDefault="00736D41" w:rsidP="009D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7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maam.ru/images/icons/filetypes/file.gif" style="width:12pt;height:12pt;visibility:visible">
                  <v:imagedata r:id="rId1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736D41" w:rsidRPr="001F4035" w:rsidRDefault="00736D41" w:rsidP="009D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F40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po-stranicam-krasnoi-knigi_jnt50.ppt</w:t>
              </w:r>
            </w:hyperlink>
            <w:r w:rsidRPr="001F4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| 12903,5 Кб | Скачан: 100 </w:t>
            </w:r>
          </w:p>
        </w:tc>
      </w:tr>
      <w:tr w:rsidR="00736D41" w:rsidRPr="00F56765">
        <w:trPr>
          <w:tblCellSpacing w:w="15" w:type="dxa"/>
        </w:trPr>
        <w:tc>
          <w:tcPr>
            <w:tcW w:w="270" w:type="dxa"/>
            <w:vAlign w:val="center"/>
          </w:tcPr>
          <w:p w:rsidR="00736D41" w:rsidRPr="001F4035" w:rsidRDefault="00736D41" w:rsidP="009D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36D41" w:rsidRPr="001F4035" w:rsidRDefault="00736D41" w:rsidP="009D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41" w:rsidRPr="001F4035" w:rsidRDefault="00736D41" w:rsidP="009D284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Что такое «Красная книга»?» Экологическое занятие для детей средней группы</w:t>
      </w:r>
    </w:p>
    <w:p w:rsidR="00736D41" w:rsidRPr="001F4035" w:rsidRDefault="00736D41" w:rsidP="009D284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Что такое «Красная книга»? Экологическое занятие для средней группы.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Воспитательная задача: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-воспитывать бережное, эмоционально –положительное отношение к природе, доброту, заботливое отношение .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развивать элементы экологического сознания наблюдательность, мышление, внимание, память, воображение, связанную речь.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 задачи: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дать представление о бесценности природы и подвести к выводу о необходимости ее беречь.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-познакомить со страницами «Красной книги», правилами поведения в природе с целью ее сохранения.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Источники: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http://krasnyj-cvet.ru/krasnaya-flora/pochemu-krasnaya-kniga-o-redkix-zhivotnyx-i-rasteniyax-krasnogo-cveta.html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http://art-assorty.ru/136-vymershie-vidy-zhivotnyh.html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Предложить детям и родителям подготовить рассказ о животных, растениях, птицах, насекомых.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предлагает детям поиграть в игру.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- Я хочу вам предложить игру с мячом, называется она «</w:t>
      </w: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 знаю… </w:t>
      </w:r>
      <w:r w:rsidRPr="001F403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Правила игры : Дети становятся в круг, в центре ведущий с мячом. Ведущий бросает мяч и называет класс объектов природы (птицы, растения, цветы, деревья, животные, рыбы) Ребенок поймав мяч, говорит: «Я знаю 5… » названий цветов и перечисляет (например: ромашка, василек, одуванчик, клевер, кашка) возвращает мяч ведущему и т. д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Беседа с показом презентации: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что такое «Красная книга»?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 она красная?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Красный цвет это запрещающий цвет.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Остановись!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Стоп!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Не губи!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Дальше так нельзя!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Красный цвет тревоги и опасности, сигнал SOS. Этот сигнал подают животные и растения. Книгу назвали красной, чтобы привлечь внимание людей. В нее попадают растения и животные, которые существовали не одно тысячелетие, а в настоящее время, по вине человека, исчезают с лица Земли.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В книге разноцветные страницы: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- черные - животные уже вымерли;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- красные - исчезающие виды животных;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- желтые – численность животных быстро снижается;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- белые – численность животных не велика;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- серые – животные живут в местах которых человек не живет;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зеленые – удалось сохранить, восстановить.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что будет, если на Земле не останется животных, растений, птиц, насекомых (Дети рассуждают)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Для чего нужна «Красная книга»?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- Как надо себя вести в природе?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Послушайте стихотворение: Марк Львовский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«О загрязнении. »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Есть в природе равновесие,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Нарушать его нельзя.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В жизни это очень важно.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Для тебя и для меня.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Чтобы было равновесие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Надо с вами, нам друзья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Не выбрасывать отходы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И не загрязнять моря.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Меньше ездить на машинах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И пускать из фабрик дым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Чтоб не летали в атмосфере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И не делали там дыр.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Меньше фантиков, бумажек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Ты на улицу бросай!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Тренируй в себе, ты, ловкость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Точно в урну попадай.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А когда захочешь кинуть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Ты бумажку не к корзину,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Ты подумай о природе –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Нам еще здесь жить как вроде!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«В месте по лесу идем»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В месте по лесу идем,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Не спешим, не отстаем.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Вот выходим мы на луг. (Ходьба на месте)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Тысяча цветов во круг! (Потягивания - руки в стороны)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Вот ромашка, василек,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Медуница, кашка, клевер.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Расстилается ковер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И налево и направо. (Наклоны к правой и левой ноге)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К небу ручки протянули,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Позвоночник растянули. (Потягивание - руки вверх)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Отдохнуть мы все успели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И на место снова сели. (дети садятся на стульчики)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я хочу предложить вам еще одну игру «Четвертый лишний»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На слайдах фотографии с животными птицами: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1слайд – заяц, еж, лиса, шмель.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2слайд- трясогузка, паук, скворец, сорока.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3слайд – бабочка, стрекоза, божья коровка, енот.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4 слайд – таракан, майский жук, муха, пчела.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5слайд – волк, лиса, ромашка, медведь.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6слайд – василек, береза, кашка, колокольчик.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как вы думаете, у природы есть звуки? Умеет ли она петь?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Воспитателем предлагается прослушать запись «Звуки природы»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Ребенок, читает стихотворение: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«О природе» Т. Л. Петуховой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Давайте, друзья, в любую погоду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Будем беречь родную Природу!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И от любви заботливой нашей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Станет земля богаче и краше!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Помните, взрослые, помните, дети!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 – что красота на планете!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Будет зависеть только от вас.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Не забывайте об этом сейчас.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Планету живую сберечь для народа.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И пусть восхваляет гимн жизни Природа!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 xml:space="preserve">Как вы думаете, надо ли беречь природу? Почему? (Мнение детей) </w:t>
      </w:r>
    </w:p>
    <w:p w:rsidR="00736D41" w:rsidRPr="001F4035" w:rsidRDefault="00736D41" w:rsidP="009D2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sz w:val="24"/>
          <w:szCs w:val="24"/>
          <w:lang w:eastAsia="ru-RU"/>
        </w:rPr>
        <w:t>Вывод:" Люди, помните, природа не способна повторить того, что уже однажды создала".</w:t>
      </w:r>
    </w:p>
    <w:p w:rsidR="00736D41" w:rsidRPr="001F4035" w:rsidRDefault="00736D41" w:rsidP="009D284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Прикреплённые файлы: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5"/>
        <w:gridCol w:w="5165"/>
      </w:tblGrid>
      <w:tr w:rsidR="00736D41" w:rsidRPr="00F56765">
        <w:trPr>
          <w:tblCellSpacing w:w="15" w:type="dxa"/>
        </w:trPr>
        <w:tc>
          <w:tcPr>
            <w:tcW w:w="240" w:type="dxa"/>
            <w:vAlign w:val="center"/>
          </w:tcPr>
          <w:p w:rsidR="00736D41" w:rsidRPr="001F4035" w:rsidRDefault="00736D41" w:rsidP="009D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7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alt="http://www.maam.ru/images/icons/filetypes/file.gif" style="width:12pt;height:12pt;visibility:visible">
                  <v:imagedata r:id="rId1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736D41" w:rsidRPr="001F4035" w:rsidRDefault="00736D41" w:rsidP="009D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F40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krasnaja-kniga_fbj20.pptx</w:t>
              </w:r>
            </w:hyperlink>
            <w:r w:rsidRPr="001F4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| 5119,05 Кб | Скачан: 63 </w:t>
            </w:r>
          </w:p>
        </w:tc>
      </w:tr>
      <w:tr w:rsidR="00736D41" w:rsidRPr="00F56765">
        <w:trPr>
          <w:tblCellSpacing w:w="15" w:type="dxa"/>
        </w:trPr>
        <w:tc>
          <w:tcPr>
            <w:tcW w:w="240" w:type="dxa"/>
            <w:vAlign w:val="center"/>
          </w:tcPr>
          <w:p w:rsidR="00736D41" w:rsidRPr="001F4035" w:rsidRDefault="00736D41" w:rsidP="009D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36D41" w:rsidRPr="001F4035" w:rsidRDefault="00736D41" w:rsidP="009D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41" w:rsidRPr="001F4035" w:rsidRDefault="00736D41" w:rsidP="009D28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5C2B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736D41" w:rsidRPr="001F4035" w:rsidRDefault="00736D41" w:rsidP="007F1D2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4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Прикреплённые файлы: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5"/>
        <w:gridCol w:w="4979"/>
      </w:tblGrid>
      <w:tr w:rsidR="00736D41" w:rsidRPr="00F56765">
        <w:trPr>
          <w:tblCellSpacing w:w="15" w:type="dxa"/>
        </w:trPr>
        <w:tc>
          <w:tcPr>
            <w:tcW w:w="270" w:type="dxa"/>
            <w:vAlign w:val="center"/>
          </w:tcPr>
          <w:p w:rsidR="00736D41" w:rsidRPr="001F4035" w:rsidRDefault="00736D41" w:rsidP="007F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7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3" o:spid="_x0000_i1028" type="#_x0000_t75" alt="http://www.maam.ru/images/icons/filetypes/file.gif" style="width:12pt;height:12pt;visibility:visible">
                  <v:imagedata r:id="rId1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736D41" w:rsidRPr="001F4035" w:rsidRDefault="00736D41" w:rsidP="007F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F40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krasn-kniga_5679b.pptx</w:t>
              </w:r>
            </w:hyperlink>
            <w:r w:rsidRPr="001F4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| 2798,55 Кб | Скачан: 46 </w:t>
            </w:r>
          </w:p>
        </w:tc>
      </w:tr>
      <w:tr w:rsidR="00736D41" w:rsidRPr="00F56765">
        <w:trPr>
          <w:tblCellSpacing w:w="15" w:type="dxa"/>
        </w:trPr>
        <w:tc>
          <w:tcPr>
            <w:tcW w:w="270" w:type="dxa"/>
            <w:vAlign w:val="center"/>
          </w:tcPr>
          <w:p w:rsidR="00736D41" w:rsidRPr="001F4035" w:rsidRDefault="00736D41" w:rsidP="007F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36D41" w:rsidRPr="001F4035" w:rsidRDefault="00736D41" w:rsidP="007F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41" w:rsidRPr="001F4035" w:rsidRDefault="00736D41" w:rsidP="004C1BE3">
      <w:pPr>
        <w:pStyle w:val="NormalWeb"/>
      </w:pPr>
      <w:r w:rsidRPr="001F4035">
        <w:t xml:space="preserve">Дети входят в музыкальный зал, приветствуют гостей. Обращают внимание на мигающий экран красного цвета. </w:t>
      </w:r>
    </w:p>
    <w:p w:rsidR="00736D41" w:rsidRPr="001F4035" w:rsidRDefault="00736D41" w:rsidP="004C1BE3">
      <w:pPr>
        <w:pStyle w:val="NormalWeb"/>
      </w:pPr>
      <w:r w:rsidRPr="001F4035">
        <w:t>Слайд № 1.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Ребята посмотрите, почему наш экран красного цвета, что бы это могло значить? (Красный цвет – это сигнал опасности, предупреждения.) </w:t>
      </w:r>
    </w:p>
    <w:p w:rsidR="00736D41" w:rsidRPr="001F4035" w:rsidRDefault="00736D41" w:rsidP="004C1BE3">
      <w:pPr>
        <w:pStyle w:val="NormalWeb"/>
      </w:pPr>
      <w:r w:rsidRPr="001F4035">
        <w:t>Слайд №2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А где еще мы можем встретить сигнал предупреждения? </w:t>
      </w:r>
    </w:p>
    <w:p w:rsidR="00736D41" w:rsidRPr="001F4035" w:rsidRDefault="00736D41" w:rsidP="004C1BE3">
      <w:pPr>
        <w:pStyle w:val="NormalWeb"/>
      </w:pPr>
      <w:r w:rsidRPr="001F4035">
        <w:t xml:space="preserve">(Пожарная машина красного цвета, на машинах красный свет фар предупреждает об остановке машины, «красный сигнал» у светофора – проезда или прохода нет) </w:t>
      </w:r>
    </w:p>
    <w:p w:rsidR="00736D41" w:rsidRPr="001F4035" w:rsidRDefault="00736D41" w:rsidP="004C1BE3">
      <w:pPr>
        <w:pStyle w:val="NormalWeb"/>
      </w:pPr>
      <w:r w:rsidRPr="001F4035">
        <w:t>Слайд №3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Что это такое? </w:t>
      </w:r>
    </w:p>
    <w:p w:rsidR="00736D41" w:rsidRPr="001F4035" w:rsidRDefault="00736D41" w:rsidP="004C1BE3">
      <w:pPr>
        <w:pStyle w:val="NormalWeb"/>
      </w:pPr>
      <w:r w:rsidRPr="001F4035">
        <w:t xml:space="preserve">(Книги стоят на полке)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А причем, тут книги? Что все книги нас о чем-то предупреждают? </w:t>
      </w:r>
    </w:p>
    <w:p w:rsidR="00736D41" w:rsidRPr="001F4035" w:rsidRDefault="00736D41" w:rsidP="004C1BE3">
      <w:pPr>
        <w:pStyle w:val="NormalWeb"/>
      </w:pPr>
      <w:r w:rsidRPr="001F4035">
        <w:t xml:space="preserve">(Нет, только Красная книга)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Ребята, а кто знает, что это за книга и почему она красного цвета? </w:t>
      </w:r>
    </w:p>
    <w:p w:rsidR="00736D41" w:rsidRPr="001F4035" w:rsidRDefault="00736D41" w:rsidP="004C1BE3">
      <w:pPr>
        <w:pStyle w:val="NormalWeb"/>
      </w:pPr>
      <w:r w:rsidRPr="001F4035">
        <w:t>(Это книга, в которую занесены животные, растения, птицы, которых осталось мало. Красный цвет – это цвет опасности.) .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Почему исчезают растения, птицы, животные? </w:t>
      </w:r>
    </w:p>
    <w:p w:rsidR="00736D41" w:rsidRPr="001F4035" w:rsidRDefault="00736D41" w:rsidP="004C1BE3">
      <w:pPr>
        <w:pStyle w:val="NormalWeb"/>
      </w:pPr>
      <w:r w:rsidRPr="001F4035">
        <w:t xml:space="preserve">(Потому что люди убивают животных, птиц, рвут цветы. Распахивают поля где живут и растут животные, птицы, растения.) </w:t>
      </w:r>
    </w:p>
    <w:p w:rsidR="00736D41" w:rsidRPr="001F4035" w:rsidRDefault="00736D41" w:rsidP="004C1BE3">
      <w:pPr>
        <w:pStyle w:val="NormalWeb"/>
      </w:pPr>
      <w:r w:rsidRPr="001F4035">
        <w:t>Слайд № 4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Вот такая же красная книга есть и у нас, в Ростовской области. </w:t>
      </w:r>
    </w:p>
    <w:p w:rsidR="00736D41" w:rsidRPr="001F4035" w:rsidRDefault="00736D41" w:rsidP="004C1BE3">
      <w:pPr>
        <w:pStyle w:val="NormalWeb"/>
      </w:pPr>
      <w:r w:rsidRPr="001F4035">
        <w:t xml:space="preserve">Я предлагаю вам совершить путешествие по страницам Красной книги Ростовской области.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Я загадаю вам загадку, а вы постарайтесь отгадать, о какой природной зоне пойдёт речь и почему? </w:t>
      </w:r>
    </w:p>
    <w:p w:rsidR="00736D41" w:rsidRPr="001F4035" w:rsidRDefault="00736D41" w:rsidP="004C1BE3">
      <w:pPr>
        <w:pStyle w:val="NormalWeb"/>
      </w:pPr>
      <w:r w:rsidRPr="001F4035">
        <w:t xml:space="preserve">Какая ширь здесь и приволье! </w:t>
      </w:r>
    </w:p>
    <w:p w:rsidR="00736D41" w:rsidRPr="001F4035" w:rsidRDefault="00736D41" w:rsidP="004C1BE3">
      <w:pPr>
        <w:pStyle w:val="NormalWeb"/>
      </w:pPr>
      <w:r w:rsidRPr="001F4035">
        <w:t xml:space="preserve">Куда не глянь – полей раздолье! </w:t>
      </w:r>
    </w:p>
    <w:p w:rsidR="00736D41" w:rsidRPr="001F4035" w:rsidRDefault="00736D41" w:rsidP="004C1BE3">
      <w:pPr>
        <w:pStyle w:val="NormalWeb"/>
      </w:pPr>
      <w:r w:rsidRPr="001F4035">
        <w:t xml:space="preserve">Здесь суховеи любят петь. </w:t>
      </w:r>
    </w:p>
    <w:p w:rsidR="00736D41" w:rsidRPr="001F4035" w:rsidRDefault="00736D41" w:rsidP="004C1BE3">
      <w:pPr>
        <w:pStyle w:val="NormalWeb"/>
      </w:pPr>
      <w:r w:rsidRPr="001F4035">
        <w:t xml:space="preserve">А зовётся это - … </w:t>
      </w:r>
    </w:p>
    <w:p w:rsidR="00736D41" w:rsidRPr="001F4035" w:rsidRDefault="00736D41" w:rsidP="004C1BE3">
      <w:pPr>
        <w:pStyle w:val="NormalWeb"/>
      </w:pPr>
      <w:r w:rsidRPr="001F4035">
        <w:t xml:space="preserve">(Степь.Ростовская область расположена в степи) </w:t>
      </w:r>
    </w:p>
    <w:p w:rsidR="00736D41" w:rsidRPr="001F4035" w:rsidRDefault="00736D41" w:rsidP="004C1BE3">
      <w:pPr>
        <w:pStyle w:val="NormalWeb"/>
      </w:pPr>
      <w:r w:rsidRPr="001F4035">
        <w:t xml:space="preserve">Слайд №5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В степи, куда ни посмотришь, всюду трава и трава. Почему там не растут деревья? </w:t>
      </w:r>
    </w:p>
    <w:p w:rsidR="00736D41" w:rsidRPr="001F4035" w:rsidRDefault="00736D41" w:rsidP="004C1BE3">
      <w:pPr>
        <w:pStyle w:val="NormalWeb"/>
      </w:pPr>
      <w:r w:rsidRPr="001F4035">
        <w:t>(Деревья там не растут, потому что мало влаги) .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Какие растения растут в степи, вы мне скажите, разгадав загадки – добавлялки. Будьте внимательны. </w:t>
      </w:r>
    </w:p>
    <w:p w:rsidR="00736D41" w:rsidRPr="001F4035" w:rsidRDefault="00736D41" w:rsidP="004C1BE3">
      <w:pPr>
        <w:pStyle w:val="NormalWeb"/>
      </w:pPr>
      <w:r w:rsidRPr="001F4035">
        <w:t xml:space="preserve">Замечательный цветок, </w:t>
      </w:r>
    </w:p>
    <w:p w:rsidR="00736D41" w:rsidRPr="001F4035" w:rsidRDefault="00736D41" w:rsidP="004C1BE3">
      <w:pPr>
        <w:pStyle w:val="NormalWeb"/>
      </w:pPr>
      <w:r w:rsidRPr="001F4035">
        <w:t xml:space="preserve">Словно яркий огонек. </w:t>
      </w:r>
    </w:p>
    <w:p w:rsidR="00736D41" w:rsidRPr="001F4035" w:rsidRDefault="00736D41" w:rsidP="004C1BE3">
      <w:pPr>
        <w:pStyle w:val="NormalWeb"/>
      </w:pPr>
      <w:r w:rsidRPr="001F4035">
        <w:t xml:space="preserve">Пышный, важный, словно пан, </w:t>
      </w:r>
    </w:p>
    <w:p w:rsidR="00736D41" w:rsidRPr="001F4035" w:rsidRDefault="00736D41" w:rsidP="004C1BE3">
      <w:pPr>
        <w:pStyle w:val="NormalWeb"/>
      </w:pPr>
      <w:r w:rsidRPr="001F4035">
        <w:t xml:space="preserve">Нежный бархатный. (тюльпан) </w:t>
      </w:r>
    </w:p>
    <w:p w:rsidR="00736D41" w:rsidRPr="001F4035" w:rsidRDefault="00736D41" w:rsidP="004C1BE3">
      <w:pPr>
        <w:pStyle w:val="NormalWeb"/>
      </w:pPr>
      <w:r w:rsidRPr="001F4035">
        <w:t>Слайд №6</w:t>
      </w:r>
    </w:p>
    <w:p w:rsidR="00736D41" w:rsidRPr="001F4035" w:rsidRDefault="00736D41" w:rsidP="004C1BE3">
      <w:pPr>
        <w:pStyle w:val="NormalWeb"/>
      </w:pPr>
      <w:r w:rsidRPr="001F4035">
        <w:t xml:space="preserve">Там, где ветер гладит спинку, </w:t>
      </w:r>
    </w:p>
    <w:p w:rsidR="00736D41" w:rsidRPr="001F4035" w:rsidRDefault="00736D41" w:rsidP="004C1BE3">
      <w:pPr>
        <w:pStyle w:val="NormalWeb"/>
      </w:pPr>
      <w:r w:rsidRPr="001F4035">
        <w:t xml:space="preserve">Поднимая к небу пыль, </w:t>
      </w:r>
    </w:p>
    <w:p w:rsidR="00736D41" w:rsidRPr="001F4035" w:rsidRDefault="00736D41" w:rsidP="004C1BE3">
      <w:pPr>
        <w:pStyle w:val="NormalWeb"/>
      </w:pPr>
      <w:r w:rsidRPr="001F4035">
        <w:t>Вы увидите травинку -</w:t>
      </w:r>
    </w:p>
    <w:p w:rsidR="00736D41" w:rsidRPr="001F4035" w:rsidRDefault="00736D41" w:rsidP="004C1BE3">
      <w:pPr>
        <w:pStyle w:val="NormalWeb"/>
      </w:pPr>
      <w:r w:rsidRPr="001F4035">
        <w:t xml:space="preserve">Называется (ковыль) </w:t>
      </w:r>
    </w:p>
    <w:p w:rsidR="00736D41" w:rsidRPr="001F4035" w:rsidRDefault="00736D41" w:rsidP="004C1BE3">
      <w:pPr>
        <w:pStyle w:val="NormalWeb"/>
      </w:pPr>
      <w:r w:rsidRPr="001F4035">
        <w:t>Слайд№7</w:t>
      </w:r>
    </w:p>
    <w:p w:rsidR="00736D41" w:rsidRPr="001F4035" w:rsidRDefault="00736D41" w:rsidP="004C1BE3">
      <w:pPr>
        <w:pStyle w:val="NormalWeb"/>
      </w:pPr>
      <w:r w:rsidRPr="001F4035">
        <w:t xml:space="preserve">Солнце зноем сушит травы, </w:t>
      </w:r>
    </w:p>
    <w:p w:rsidR="00736D41" w:rsidRPr="001F4035" w:rsidRDefault="00736D41" w:rsidP="004C1BE3">
      <w:pPr>
        <w:pStyle w:val="NormalWeb"/>
      </w:pPr>
      <w:r w:rsidRPr="001F4035">
        <w:t xml:space="preserve">Греет темные дубравы, </w:t>
      </w:r>
    </w:p>
    <w:p w:rsidR="00736D41" w:rsidRPr="001F4035" w:rsidRDefault="00736D41" w:rsidP="004C1BE3">
      <w:pPr>
        <w:pStyle w:val="NormalWeb"/>
      </w:pPr>
      <w:r w:rsidRPr="001F4035">
        <w:t xml:space="preserve">А в лесу родник звенит, </w:t>
      </w:r>
    </w:p>
    <w:p w:rsidR="00736D41" w:rsidRPr="001F4035" w:rsidRDefault="00736D41" w:rsidP="004C1BE3">
      <w:pPr>
        <w:pStyle w:val="NormalWeb"/>
      </w:pPr>
      <w:r w:rsidRPr="001F4035">
        <w:t xml:space="preserve">Травы напоить спешит, </w:t>
      </w:r>
    </w:p>
    <w:p w:rsidR="00736D41" w:rsidRPr="001F4035" w:rsidRDefault="00736D41" w:rsidP="004C1BE3">
      <w:pPr>
        <w:pStyle w:val="NormalWeb"/>
      </w:pPr>
      <w:r w:rsidRPr="001F4035">
        <w:t>Силы даст им возродиться:</w:t>
      </w:r>
    </w:p>
    <w:p w:rsidR="00736D41" w:rsidRPr="001F4035" w:rsidRDefault="00736D41" w:rsidP="004C1BE3">
      <w:pPr>
        <w:pStyle w:val="NormalWeb"/>
      </w:pPr>
      <w:r w:rsidRPr="001F4035">
        <w:t xml:space="preserve">Запахнет медом. (медуница) </w:t>
      </w:r>
    </w:p>
    <w:p w:rsidR="00736D41" w:rsidRPr="001F4035" w:rsidRDefault="00736D41" w:rsidP="004C1BE3">
      <w:pPr>
        <w:pStyle w:val="NormalWeb"/>
      </w:pPr>
      <w:r w:rsidRPr="001F4035">
        <w:t>Сайд№8</w:t>
      </w:r>
    </w:p>
    <w:p w:rsidR="00736D41" w:rsidRPr="001F4035" w:rsidRDefault="00736D41" w:rsidP="004C1BE3">
      <w:pPr>
        <w:pStyle w:val="NormalWeb"/>
      </w:pPr>
      <w:r w:rsidRPr="001F4035">
        <w:t xml:space="preserve">Каждый, думаю, узнает, </w:t>
      </w:r>
    </w:p>
    <w:p w:rsidR="00736D41" w:rsidRPr="001F4035" w:rsidRDefault="00736D41" w:rsidP="004C1BE3">
      <w:pPr>
        <w:pStyle w:val="NormalWeb"/>
      </w:pPr>
      <w:r w:rsidRPr="001F4035">
        <w:t xml:space="preserve">Если в поле побывает, </w:t>
      </w:r>
    </w:p>
    <w:p w:rsidR="00736D41" w:rsidRPr="001F4035" w:rsidRDefault="00736D41" w:rsidP="004C1BE3">
      <w:pPr>
        <w:pStyle w:val="NormalWeb"/>
      </w:pPr>
      <w:r w:rsidRPr="001F4035">
        <w:t xml:space="preserve">Этот желтенький цветок, </w:t>
      </w:r>
    </w:p>
    <w:p w:rsidR="00736D41" w:rsidRPr="001F4035" w:rsidRDefault="00736D41" w:rsidP="004C1BE3">
      <w:pPr>
        <w:pStyle w:val="NormalWeb"/>
      </w:pPr>
      <w:r w:rsidRPr="001F4035">
        <w:t xml:space="preserve">Всем известный. (василёк) </w:t>
      </w:r>
    </w:p>
    <w:p w:rsidR="00736D41" w:rsidRPr="001F4035" w:rsidRDefault="00736D41" w:rsidP="004C1BE3">
      <w:pPr>
        <w:pStyle w:val="NormalWeb"/>
      </w:pPr>
      <w:r w:rsidRPr="001F4035">
        <w:t>Слайд №9</w:t>
      </w:r>
    </w:p>
    <w:p w:rsidR="00736D41" w:rsidRPr="001F4035" w:rsidRDefault="00736D41" w:rsidP="004C1BE3">
      <w:pPr>
        <w:pStyle w:val="NormalWeb"/>
      </w:pPr>
      <w:r w:rsidRPr="001F4035">
        <w:t xml:space="preserve">Все знакомы с нами: </w:t>
      </w:r>
    </w:p>
    <w:p w:rsidR="00736D41" w:rsidRPr="001F4035" w:rsidRDefault="00736D41" w:rsidP="004C1BE3">
      <w:pPr>
        <w:pStyle w:val="NormalWeb"/>
      </w:pPr>
      <w:r w:rsidRPr="001F4035">
        <w:t xml:space="preserve">Мы однофамильцы, </w:t>
      </w:r>
    </w:p>
    <w:p w:rsidR="00736D41" w:rsidRPr="001F4035" w:rsidRDefault="00736D41" w:rsidP="004C1BE3">
      <w:pPr>
        <w:pStyle w:val="NormalWeb"/>
      </w:pPr>
      <w:r w:rsidRPr="001F4035">
        <w:t xml:space="preserve">С мелкими гвоздями. </w:t>
      </w:r>
    </w:p>
    <w:p w:rsidR="00736D41" w:rsidRPr="001F4035" w:rsidRDefault="00736D41" w:rsidP="004C1BE3">
      <w:pPr>
        <w:pStyle w:val="NormalWeb"/>
      </w:pPr>
      <w:r w:rsidRPr="001F4035">
        <w:t xml:space="preserve">Полюбуйтесь дикими </w:t>
      </w:r>
    </w:p>
    <w:p w:rsidR="00736D41" w:rsidRPr="001F4035" w:rsidRDefault="00736D41" w:rsidP="004C1BE3">
      <w:pPr>
        <w:pStyle w:val="NormalWeb"/>
      </w:pPr>
      <w:r w:rsidRPr="001F4035">
        <w:t xml:space="preserve">Малыми. (гвоздиками) </w:t>
      </w:r>
    </w:p>
    <w:p w:rsidR="00736D41" w:rsidRPr="001F4035" w:rsidRDefault="00736D41" w:rsidP="004C1BE3">
      <w:pPr>
        <w:pStyle w:val="NormalWeb"/>
      </w:pPr>
      <w:r w:rsidRPr="001F4035">
        <w:t>Слайд№10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Какие растения занесены в Красную книгу Ростовской области? </w:t>
      </w:r>
    </w:p>
    <w:p w:rsidR="00736D41" w:rsidRPr="001F4035" w:rsidRDefault="00736D41" w:rsidP="004C1BE3">
      <w:pPr>
        <w:pStyle w:val="NormalWeb"/>
      </w:pPr>
      <w:r w:rsidRPr="001F4035">
        <w:t xml:space="preserve">(Тюльпан, ковыль, колокольчики, гвоздики, василек)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Почему они занесены в Красную книгу? </w:t>
      </w:r>
    </w:p>
    <w:p w:rsidR="00736D41" w:rsidRPr="001F4035" w:rsidRDefault="00736D41" w:rsidP="004C1BE3">
      <w:pPr>
        <w:pStyle w:val="NormalWeb"/>
      </w:pPr>
      <w:r w:rsidRPr="001F4035">
        <w:t xml:space="preserve">(Люди распахивают поля где растут эти растения, рвут цветы)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Какой цветок, казаки называют лазориком? </w:t>
      </w:r>
    </w:p>
    <w:p w:rsidR="00736D41" w:rsidRPr="001F4035" w:rsidRDefault="00736D41" w:rsidP="004C1BE3">
      <w:pPr>
        <w:pStyle w:val="NormalWeb"/>
      </w:pPr>
      <w:r w:rsidRPr="001F4035">
        <w:t xml:space="preserve">(Тюльпан) </w:t>
      </w:r>
    </w:p>
    <w:p w:rsidR="00736D41" w:rsidRPr="001F4035" w:rsidRDefault="00736D41" w:rsidP="004C1BE3">
      <w:pPr>
        <w:pStyle w:val="NormalWeb"/>
      </w:pPr>
      <w:r w:rsidRPr="001F4035">
        <w:t>Слайд №11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Весной степь превращается в прекрасный, разноцветный ковер. Как сохранить память о лазориках? </w:t>
      </w:r>
    </w:p>
    <w:p w:rsidR="00736D41" w:rsidRPr="001F4035" w:rsidRDefault="00736D41" w:rsidP="004C1BE3">
      <w:pPr>
        <w:pStyle w:val="NormalWeb"/>
      </w:pPr>
      <w:r w:rsidRPr="001F4035">
        <w:t xml:space="preserve">(Лазорики можно сфотографировать, нарисовать, сделать из бумаги) </w:t>
      </w:r>
    </w:p>
    <w:p w:rsidR="00736D41" w:rsidRPr="001F4035" w:rsidRDefault="00736D41" w:rsidP="004C1BE3">
      <w:pPr>
        <w:pStyle w:val="NormalWeb"/>
      </w:pPr>
      <w:r w:rsidRPr="001F4035">
        <w:t xml:space="preserve">Дети собирают тюльпаны из заготовок. Дарят гостям. </w:t>
      </w:r>
    </w:p>
    <w:p w:rsidR="00736D41" w:rsidRPr="001F4035" w:rsidRDefault="00736D41" w:rsidP="004C1BE3">
      <w:pPr>
        <w:pStyle w:val="NormalWeb"/>
      </w:pPr>
      <w:r w:rsidRPr="001F4035">
        <w:t>Слайд №12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(фонограмма птичьих голосов) Ребята, что это за звуки? </w:t>
      </w:r>
    </w:p>
    <w:p w:rsidR="00736D41" w:rsidRPr="001F4035" w:rsidRDefault="00736D41" w:rsidP="004C1BE3">
      <w:pPr>
        <w:pStyle w:val="NormalWeb"/>
      </w:pPr>
      <w:r w:rsidRPr="001F4035">
        <w:t xml:space="preserve">(Это пение птиц)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Верно, в степи живут и птицы. Назовите их. </w:t>
      </w:r>
    </w:p>
    <w:p w:rsidR="00736D41" w:rsidRPr="001F4035" w:rsidRDefault="00736D41" w:rsidP="004C1BE3">
      <w:pPr>
        <w:pStyle w:val="NormalWeb"/>
      </w:pPr>
      <w:r w:rsidRPr="001F4035">
        <w:t xml:space="preserve">(Сапсан, журавль, дрофа, стрепет, жаворонок, куропатка, перепел.) </w:t>
      </w:r>
    </w:p>
    <w:p w:rsidR="00736D41" w:rsidRPr="001F4035" w:rsidRDefault="00736D41" w:rsidP="004C1BE3">
      <w:pPr>
        <w:pStyle w:val="NormalWeb"/>
      </w:pPr>
      <w:r w:rsidRPr="001F4035">
        <w:t>Слайд№13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Ребята, слышите птичка поет, а вы узнали что это за птица поет? </w:t>
      </w:r>
    </w:p>
    <w:p w:rsidR="00736D41" w:rsidRPr="001F4035" w:rsidRDefault="00736D41" w:rsidP="004C1BE3">
      <w:pPr>
        <w:pStyle w:val="NormalWeb"/>
      </w:pPr>
      <w:r w:rsidRPr="001F4035">
        <w:t>Дидактическая игра «Чей голос»</w:t>
      </w:r>
    </w:p>
    <w:p w:rsidR="00736D41" w:rsidRPr="001F4035" w:rsidRDefault="00736D41" w:rsidP="004C1BE3">
      <w:pPr>
        <w:pStyle w:val="NormalWeb"/>
      </w:pPr>
      <w:r w:rsidRPr="001F4035">
        <w:t xml:space="preserve">Включается фонограмма птичьих голосов: дрофа, журавль, сокол, перепел, куропатка.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Ребята, а что вы о ней знаете? </w:t>
      </w:r>
    </w:p>
    <w:p w:rsidR="00736D41" w:rsidRPr="001F4035" w:rsidRDefault="00736D41" w:rsidP="004C1BE3">
      <w:pPr>
        <w:pStyle w:val="NormalWeb"/>
      </w:pPr>
      <w:r w:rsidRPr="001F4035">
        <w:t xml:space="preserve">Дрофа — очень крупная птица с длинной шеей и мощными ногами. Живет в степях. Быстро бегает. Питается растениями и насекомыми. Может долго обходиться без воды. </w:t>
      </w:r>
    </w:p>
    <w:p w:rsidR="00736D41" w:rsidRPr="001F4035" w:rsidRDefault="00736D41" w:rsidP="004C1BE3">
      <w:pPr>
        <w:pStyle w:val="NormalWeb"/>
      </w:pPr>
      <w:r w:rsidRPr="001F4035">
        <w:t xml:space="preserve">Слайд№14 (фонограмма птичьих голосов) </w:t>
      </w:r>
    </w:p>
    <w:p w:rsidR="00736D41" w:rsidRPr="001F4035" w:rsidRDefault="00736D41" w:rsidP="004C1BE3">
      <w:pPr>
        <w:pStyle w:val="NormalWeb"/>
      </w:pPr>
      <w:r w:rsidRPr="001F4035">
        <w:t xml:space="preserve">Журавль - красавка - это самый маленький журавль. Голова и шея чёрные; позади глаз длинные пучки белых перьев. Красавки любят жить в степях. Они питаются фасолью, горохом, пшеницей, ячменем, насекомыми. </w:t>
      </w:r>
    </w:p>
    <w:p w:rsidR="00736D41" w:rsidRPr="001F4035" w:rsidRDefault="00736D41" w:rsidP="004C1BE3">
      <w:pPr>
        <w:pStyle w:val="NormalWeb"/>
      </w:pPr>
      <w:r w:rsidRPr="001F4035">
        <w:t>Слайд №15</w:t>
      </w:r>
    </w:p>
    <w:p w:rsidR="00736D41" w:rsidRPr="001F4035" w:rsidRDefault="00736D41" w:rsidP="004C1BE3">
      <w:pPr>
        <w:pStyle w:val="NormalWeb"/>
      </w:pPr>
      <w:r w:rsidRPr="001F4035">
        <w:t xml:space="preserve">Жаворонок – живет в степи. Шея короткая, голова большая, крылья длинные, тело покрыто пестрыми перьями. Питаются зерном. Гнездо строит на земле из сухих листьев, стебельков и тонких корешков. </w:t>
      </w:r>
    </w:p>
    <w:p w:rsidR="00736D41" w:rsidRPr="001F4035" w:rsidRDefault="00736D41" w:rsidP="004C1BE3">
      <w:pPr>
        <w:pStyle w:val="NormalWeb"/>
      </w:pPr>
      <w:r w:rsidRPr="001F4035">
        <w:t>Слайд №16</w:t>
      </w:r>
    </w:p>
    <w:p w:rsidR="00736D41" w:rsidRPr="001F4035" w:rsidRDefault="00736D41" w:rsidP="004C1BE3">
      <w:pPr>
        <w:pStyle w:val="NormalWeb"/>
      </w:pPr>
      <w:r w:rsidRPr="001F4035">
        <w:t xml:space="preserve">Стрепет – птица похожа на дрофу. Бегает очень быстро, мало летает. Окрашены в песочный цвет, поэтому эту птицу трудно увидеть. Может долго обходиться без воды. Стрепет редкая птичка, поэтому охраняется законом. </w:t>
      </w:r>
    </w:p>
    <w:p w:rsidR="00736D41" w:rsidRPr="001F4035" w:rsidRDefault="00736D41" w:rsidP="004C1BE3">
      <w:pPr>
        <w:pStyle w:val="NormalWeb"/>
      </w:pPr>
      <w:r w:rsidRPr="001F4035">
        <w:t>Слайд №17</w:t>
      </w:r>
    </w:p>
    <w:p w:rsidR="00736D41" w:rsidRPr="001F4035" w:rsidRDefault="00736D41" w:rsidP="004C1BE3">
      <w:pPr>
        <w:pStyle w:val="NormalWeb"/>
      </w:pPr>
      <w:r w:rsidRPr="001F4035">
        <w:t xml:space="preserve">Сапсан– это самая быстрая, хищная птица. У нее хорошее зрение, короткий клюв и хвост. Клюв острый и загнутый. Ловят свою добычу на лету.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Почему эти птицы занесены в Красную книгу? </w:t>
      </w:r>
    </w:p>
    <w:p w:rsidR="00736D41" w:rsidRPr="001F4035" w:rsidRDefault="00736D41" w:rsidP="004C1BE3">
      <w:pPr>
        <w:pStyle w:val="NormalWeb"/>
      </w:pPr>
      <w:r w:rsidRPr="001F4035">
        <w:t>(Основные причины вымирания – это охота людей и распахивание степей) .</w:t>
      </w:r>
    </w:p>
    <w:p w:rsidR="00736D41" w:rsidRPr="001F4035" w:rsidRDefault="00736D41" w:rsidP="004C1BE3">
      <w:pPr>
        <w:pStyle w:val="NormalWeb"/>
      </w:pPr>
      <w:r w:rsidRPr="001F4035">
        <w:t>Физминутка</w:t>
      </w:r>
    </w:p>
    <w:p w:rsidR="00736D41" w:rsidRPr="001F4035" w:rsidRDefault="00736D41" w:rsidP="004C1BE3">
      <w:pPr>
        <w:pStyle w:val="NormalWeb"/>
      </w:pPr>
      <w:r w:rsidRPr="001F4035">
        <w:t xml:space="preserve">Мы хотим, чтоб птицы пели, (руки поочередно вверх) </w:t>
      </w:r>
    </w:p>
    <w:p w:rsidR="00736D41" w:rsidRPr="001F4035" w:rsidRDefault="00736D41" w:rsidP="004C1BE3">
      <w:pPr>
        <w:pStyle w:val="NormalWeb"/>
      </w:pPr>
      <w:r w:rsidRPr="001F4035">
        <w:t xml:space="preserve">Чтоб вокруг леса шумели, (плавные движения руками вправо – влево) </w:t>
      </w:r>
    </w:p>
    <w:p w:rsidR="00736D41" w:rsidRPr="001F4035" w:rsidRDefault="00736D41" w:rsidP="004C1BE3">
      <w:pPr>
        <w:pStyle w:val="NormalWeb"/>
      </w:pPr>
      <w:r w:rsidRPr="001F4035">
        <w:t xml:space="preserve">Чтобы были голубыми - голубыми небеса (круговые движения кистями рук) </w:t>
      </w:r>
    </w:p>
    <w:p w:rsidR="00736D41" w:rsidRPr="001F4035" w:rsidRDefault="00736D41" w:rsidP="004C1BE3">
      <w:pPr>
        <w:pStyle w:val="NormalWeb"/>
      </w:pPr>
      <w:r w:rsidRPr="001F4035">
        <w:t xml:space="preserve">Чтобы бабочка резвилась (выпад вправо) </w:t>
      </w:r>
    </w:p>
    <w:p w:rsidR="00736D41" w:rsidRPr="001F4035" w:rsidRDefault="00736D41" w:rsidP="004C1BE3">
      <w:pPr>
        <w:pStyle w:val="NormalWeb"/>
      </w:pPr>
      <w:r w:rsidRPr="001F4035">
        <w:t xml:space="preserve">Чтобы речка серебрилась (выпад влево) </w:t>
      </w:r>
    </w:p>
    <w:p w:rsidR="00736D41" w:rsidRPr="001F4035" w:rsidRDefault="00736D41" w:rsidP="004C1BE3">
      <w:pPr>
        <w:pStyle w:val="NormalWeb"/>
      </w:pPr>
      <w:r w:rsidRPr="001F4035">
        <w:t xml:space="preserve">Мы хотим любить друг друга, (шаг с хлопком вправо) </w:t>
      </w:r>
    </w:p>
    <w:p w:rsidR="00736D41" w:rsidRPr="001F4035" w:rsidRDefault="00736D41" w:rsidP="004C1BE3">
      <w:pPr>
        <w:pStyle w:val="NormalWeb"/>
      </w:pPr>
      <w:r w:rsidRPr="001F4035">
        <w:t xml:space="preserve">Улыбаться, верить в чудо, (шаг с хлопком влево) </w:t>
      </w:r>
    </w:p>
    <w:p w:rsidR="00736D41" w:rsidRPr="001F4035" w:rsidRDefault="00736D41" w:rsidP="004C1BE3">
      <w:pPr>
        <w:pStyle w:val="NormalWeb"/>
      </w:pPr>
      <w:r w:rsidRPr="001F4035">
        <w:t xml:space="preserve">Никогда и никого, никого не обижать (грозим пальчиком) </w:t>
      </w:r>
    </w:p>
    <w:p w:rsidR="00736D41" w:rsidRPr="001F4035" w:rsidRDefault="00736D41" w:rsidP="004C1BE3">
      <w:pPr>
        <w:pStyle w:val="NormalWeb"/>
      </w:pPr>
      <w:r w:rsidRPr="001F4035">
        <w:t xml:space="preserve">Весело живется, солнышко смеется, (пружинка вправо, влево) </w:t>
      </w:r>
    </w:p>
    <w:p w:rsidR="00736D41" w:rsidRPr="001F4035" w:rsidRDefault="00736D41" w:rsidP="004C1BE3">
      <w:pPr>
        <w:pStyle w:val="NormalWeb"/>
      </w:pPr>
      <w:r w:rsidRPr="001F4035">
        <w:t>Всех кто с нами рядом будем уважать. (руки вверх и к сердцу) .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Продолжаем наше путешествие. Ребята, а в Красную книгу занесены только растения и птицы или кто – то еще? </w:t>
      </w:r>
    </w:p>
    <w:p w:rsidR="00736D41" w:rsidRPr="001F4035" w:rsidRDefault="00736D41" w:rsidP="004C1BE3">
      <w:pPr>
        <w:pStyle w:val="NormalWeb"/>
      </w:pPr>
      <w:r w:rsidRPr="001F4035">
        <w:t xml:space="preserve">(В книгу занесены и животные)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А какие животные обитают у нас, в Ростовской области? </w:t>
      </w:r>
    </w:p>
    <w:p w:rsidR="00736D41" w:rsidRPr="001F4035" w:rsidRDefault="00736D41" w:rsidP="004C1BE3">
      <w:pPr>
        <w:pStyle w:val="NormalWeb"/>
      </w:pPr>
      <w:r w:rsidRPr="001F4035">
        <w:t xml:space="preserve">(Волк, лиса, заяц, суслик, сурок или байбак, косули, дикие кабаны, хорек, сайгак.)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Что вы, о них знаете? </w:t>
      </w:r>
    </w:p>
    <w:p w:rsidR="00736D41" w:rsidRPr="001F4035" w:rsidRDefault="00736D41" w:rsidP="004C1BE3">
      <w:pPr>
        <w:pStyle w:val="NormalWeb"/>
      </w:pPr>
      <w:r w:rsidRPr="001F4035">
        <w:t>Слайд №18</w:t>
      </w:r>
    </w:p>
    <w:p w:rsidR="00736D41" w:rsidRPr="001F4035" w:rsidRDefault="00736D41" w:rsidP="004C1BE3">
      <w:pPr>
        <w:pStyle w:val="NormalWeb"/>
      </w:pPr>
      <w:r w:rsidRPr="001F4035">
        <w:t xml:space="preserve">Волк – хищное животное. Днем он прячется в зарослях. Охотится на лосей, оленей, преследует зайцев. В природе волк выполняет роль «санитара», съедает больных и слабых животных. </w:t>
      </w:r>
    </w:p>
    <w:p w:rsidR="00736D41" w:rsidRPr="001F4035" w:rsidRDefault="00736D41" w:rsidP="004C1BE3">
      <w:pPr>
        <w:pStyle w:val="NormalWeb"/>
      </w:pPr>
      <w:r w:rsidRPr="001F4035">
        <w:t>Слайд №19</w:t>
      </w:r>
    </w:p>
    <w:p w:rsidR="00736D41" w:rsidRPr="001F4035" w:rsidRDefault="00736D41" w:rsidP="004C1BE3">
      <w:pPr>
        <w:pStyle w:val="NormalWeb"/>
      </w:pPr>
      <w:r w:rsidRPr="001F4035">
        <w:t xml:space="preserve">Лиса – хищное животное. Мордочка длинная, заостренная. Имеет пушистый хвост, которым заметает следы. Питается мышами, насекомыми, ягодами. </w:t>
      </w:r>
    </w:p>
    <w:p w:rsidR="00736D41" w:rsidRPr="001F4035" w:rsidRDefault="00736D41" w:rsidP="004C1BE3">
      <w:pPr>
        <w:pStyle w:val="NormalWeb"/>
      </w:pPr>
      <w:r w:rsidRPr="001F4035">
        <w:t>Слайд №20</w:t>
      </w:r>
    </w:p>
    <w:p w:rsidR="00736D41" w:rsidRPr="001F4035" w:rsidRDefault="00736D41" w:rsidP="004C1BE3">
      <w:pPr>
        <w:pStyle w:val="NormalWeb"/>
      </w:pPr>
      <w:r w:rsidRPr="001F4035">
        <w:t xml:space="preserve">Хорек степной – хищное животное, песочного цвета. На морде темная маска. Туловище длинное и тонкое. Длинный хвост, уши небольшие, округлые. </w:t>
      </w:r>
    </w:p>
    <w:p w:rsidR="00736D41" w:rsidRPr="001F4035" w:rsidRDefault="00736D41" w:rsidP="004C1BE3">
      <w:pPr>
        <w:pStyle w:val="NormalWeb"/>
      </w:pPr>
      <w:r w:rsidRPr="001F4035">
        <w:t>Слайд №21</w:t>
      </w:r>
    </w:p>
    <w:p w:rsidR="00736D41" w:rsidRPr="001F4035" w:rsidRDefault="00736D41" w:rsidP="004C1BE3">
      <w:pPr>
        <w:pStyle w:val="NormalWeb"/>
      </w:pPr>
      <w:r w:rsidRPr="001F4035">
        <w:t xml:space="preserve">Заяц – небольшое дикое животное, с длинными задними лапами и длинными ушами. Заяц осторожный и пугливый зверек. Питается корой деревьев, ветками, травой. </w:t>
      </w:r>
    </w:p>
    <w:p w:rsidR="00736D41" w:rsidRPr="001F4035" w:rsidRDefault="00736D41" w:rsidP="004C1BE3">
      <w:pPr>
        <w:pStyle w:val="NormalWeb"/>
      </w:pPr>
      <w:r w:rsidRPr="001F4035">
        <w:t>Слайд №22</w:t>
      </w:r>
    </w:p>
    <w:p w:rsidR="00736D41" w:rsidRPr="001F4035" w:rsidRDefault="00736D41" w:rsidP="004C1BE3">
      <w:pPr>
        <w:pStyle w:val="NormalWeb"/>
      </w:pPr>
      <w:r w:rsidRPr="001F4035">
        <w:t xml:space="preserve">Сайгак–это древнее животное. У сайгака большая голова и нос с маленьким хоботом. Такой нос хорошо защищает легкие от пыли. Голова самца украшена рогами. У сайгака очень хорошее зрение, а слух плохой. Питается травой. </w:t>
      </w:r>
    </w:p>
    <w:p w:rsidR="00736D41" w:rsidRPr="001F4035" w:rsidRDefault="00736D41" w:rsidP="004C1BE3">
      <w:pPr>
        <w:pStyle w:val="NormalWeb"/>
      </w:pPr>
      <w:r w:rsidRPr="001F4035">
        <w:t>Слайд №23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Ребята посмотрите, на нашей полянке спрятались животные, осталась только тень. Попробуем отыскать их. </w:t>
      </w:r>
    </w:p>
    <w:p w:rsidR="00736D41" w:rsidRPr="001F4035" w:rsidRDefault="00736D41" w:rsidP="004C1BE3">
      <w:pPr>
        <w:pStyle w:val="NormalWeb"/>
      </w:pPr>
      <w:r w:rsidRPr="001F4035">
        <w:t>Д/и «Отгадай животное по силуэту»</w:t>
      </w:r>
    </w:p>
    <w:p w:rsidR="00736D41" w:rsidRPr="001F4035" w:rsidRDefault="00736D41" w:rsidP="004C1BE3">
      <w:pPr>
        <w:pStyle w:val="NormalWeb"/>
      </w:pPr>
      <w:r w:rsidRPr="001F4035">
        <w:t xml:space="preserve">(На доске силуэты животных. Ребенок у доски называет животного по силуэту и соединяет с изображением. Другие дети соединяют силуэт и изображение животного за столом)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Ребята, а вы знаете, кто из перечисленных животных занесен в Красную книгу? </w:t>
      </w:r>
    </w:p>
    <w:p w:rsidR="00736D41" w:rsidRPr="001F4035" w:rsidRDefault="00736D41" w:rsidP="004C1BE3">
      <w:pPr>
        <w:pStyle w:val="NormalWeb"/>
      </w:pPr>
      <w:r w:rsidRPr="001F4035">
        <w:t xml:space="preserve">(Сайгак и хорек)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Почему они занесены в Красную книгу? </w:t>
      </w:r>
    </w:p>
    <w:p w:rsidR="00736D41" w:rsidRPr="001F4035" w:rsidRDefault="00736D41" w:rsidP="004C1BE3">
      <w:pPr>
        <w:pStyle w:val="NormalWeb"/>
      </w:pPr>
      <w:r w:rsidRPr="001F4035">
        <w:t xml:space="preserve">(Их осталось мало, они гибнут, потому что человек распахивает степи.Им негде жить и нечем питаться.)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Ребята, а что создают люди для сохранения животных, птиц, растений? </w:t>
      </w:r>
    </w:p>
    <w:p w:rsidR="00736D41" w:rsidRPr="001F4035" w:rsidRDefault="00736D41" w:rsidP="004C1BE3">
      <w:pPr>
        <w:pStyle w:val="NormalWeb"/>
      </w:pPr>
      <w:r w:rsidRPr="001F4035">
        <w:t xml:space="preserve">(Люди создают заповедники)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А что такое заповедник? </w:t>
      </w:r>
    </w:p>
    <w:p w:rsidR="00736D41" w:rsidRPr="001F4035" w:rsidRDefault="00736D41" w:rsidP="004C1BE3">
      <w:pPr>
        <w:pStyle w:val="NormalWeb"/>
      </w:pPr>
      <w:r w:rsidRPr="001F4035">
        <w:t xml:space="preserve">(Это место, где оберегают и сохраняют редких и ценных животных, птиц и растения) </w:t>
      </w:r>
    </w:p>
    <w:p w:rsidR="00736D41" w:rsidRPr="001F4035" w:rsidRDefault="00736D41" w:rsidP="004C1BE3">
      <w:pPr>
        <w:pStyle w:val="NormalWeb"/>
      </w:pPr>
      <w:r w:rsidRPr="001F4035">
        <w:t>Слайд № 24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Ребята, что это, какие то, клеточки, точка? Для чего они? </w:t>
      </w:r>
    </w:p>
    <w:p w:rsidR="00736D41" w:rsidRPr="001F4035" w:rsidRDefault="00736D41" w:rsidP="004C1BE3">
      <w:pPr>
        <w:pStyle w:val="NormalWeb"/>
      </w:pPr>
      <w:r w:rsidRPr="001F4035">
        <w:t xml:space="preserve">(Можно рисовать по клеточкам) </w:t>
      </w:r>
    </w:p>
    <w:p w:rsidR="00736D41" w:rsidRPr="001F4035" w:rsidRDefault="00736D41" w:rsidP="004C1BE3">
      <w:pPr>
        <w:pStyle w:val="NormalWeb"/>
      </w:pPr>
      <w:r w:rsidRPr="001F4035">
        <w:t>Графический диктант «Волк»</w:t>
      </w:r>
    </w:p>
    <w:p w:rsidR="00736D41" w:rsidRPr="001F4035" w:rsidRDefault="00736D41" w:rsidP="004C1BE3">
      <w:pPr>
        <w:pStyle w:val="NormalWeb"/>
      </w:pPr>
      <w:r w:rsidRPr="001F4035">
        <w:t xml:space="preserve">Дети изображают волка, с помощью графического диктанта. </w:t>
      </w:r>
    </w:p>
    <w:p w:rsidR="00736D41" w:rsidRPr="001F4035" w:rsidRDefault="00736D41" w:rsidP="004C1BE3">
      <w:pPr>
        <w:pStyle w:val="NormalWeb"/>
      </w:pPr>
      <w:r w:rsidRPr="001F4035">
        <w:t xml:space="preserve">Один ребенок у доски, остальные за столом.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Кто у вас получился? </w:t>
      </w:r>
    </w:p>
    <w:p w:rsidR="00736D41" w:rsidRPr="001F4035" w:rsidRDefault="00736D41" w:rsidP="004C1BE3">
      <w:pPr>
        <w:pStyle w:val="NormalWeb"/>
      </w:pPr>
      <w:r w:rsidRPr="001F4035">
        <w:t xml:space="preserve">(Волк)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Как вы определили, что это волк, может это собака? </w:t>
      </w:r>
    </w:p>
    <w:p w:rsidR="00736D41" w:rsidRPr="001F4035" w:rsidRDefault="00736D41" w:rsidP="004C1BE3">
      <w:pPr>
        <w:pStyle w:val="NormalWeb"/>
      </w:pPr>
      <w:r w:rsidRPr="001F4035">
        <w:t xml:space="preserve">(Собака поднимает хвост вверх, а у волка хвост опущен)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Как казаки называют волка? </w:t>
      </w:r>
    </w:p>
    <w:p w:rsidR="00736D41" w:rsidRPr="001F4035" w:rsidRDefault="00736D41" w:rsidP="004C1BE3">
      <w:pPr>
        <w:pStyle w:val="NormalWeb"/>
      </w:pPr>
      <w:r w:rsidRPr="001F4035">
        <w:t xml:space="preserve">(Бирюк) </w:t>
      </w:r>
    </w:p>
    <w:p w:rsidR="00736D41" w:rsidRPr="001F4035" w:rsidRDefault="00736D41" w:rsidP="004C1BE3">
      <w:pPr>
        <w:pStyle w:val="NormalWeb"/>
      </w:pPr>
      <w:r w:rsidRPr="001F4035">
        <w:t xml:space="preserve">Воспитатель: Чего не хватает силуэту? </w:t>
      </w:r>
    </w:p>
    <w:p w:rsidR="00736D41" w:rsidRPr="001F4035" w:rsidRDefault="00736D41" w:rsidP="004C1BE3">
      <w:pPr>
        <w:pStyle w:val="NormalWeb"/>
      </w:pPr>
      <w:r w:rsidRPr="001F4035">
        <w:t xml:space="preserve">(Силуэту не хватает пасти и глаз) </w:t>
      </w:r>
    </w:p>
    <w:p w:rsidR="00736D41" w:rsidRPr="001F4035" w:rsidRDefault="00736D41" w:rsidP="004C1BE3">
      <w:pPr>
        <w:pStyle w:val="NormalWeb"/>
      </w:pPr>
      <w:r w:rsidRPr="001F4035">
        <w:t>(Дети рисуют пасть, глаза) .</w:t>
      </w:r>
    </w:p>
    <w:p w:rsidR="00736D41" w:rsidRPr="001F4035" w:rsidRDefault="00736D41" w:rsidP="004C1BE3">
      <w:pPr>
        <w:pStyle w:val="NormalWeb"/>
      </w:pPr>
      <w:r w:rsidRPr="001F4035">
        <w:t>Воспитатель: Вот мы перевернули последнюю страницу нашей книги. Наше путешествие закончилось. Но закончилось это путешествие, а впереди еще много нового и неизвестного. И я уверена, что мы не раз еще вернемся к страницам этой книги, для познания мира природы. Ребята, вы стали настоящими друзьями природы. Вы знает животных, растения, птиц занесенных в Красную книгу, что их нужно оберегать. И можете смело носить значок «Друзья природы».</w:t>
      </w:r>
    </w:p>
    <w:p w:rsidR="00736D41" w:rsidRPr="001F4035" w:rsidRDefault="00736D41" w:rsidP="004C1BE3">
      <w:pPr>
        <w:pStyle w:val="NormalWeb"/>
      </w:pPr>
      <w:r w:rsidRPr="001F4035">
        <w:t>Воспитатель дарит детям значки «Друзья природы»</w:t>
      </w:r>
    </w:p>
    <w:p w:rsidR="00736D41" w:rsidRPr="001F4035" w:rsidRDefault="00736D41" w:rsidP="009D28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36D41" w:rsidRPr="001F4035" w:rsidSect="00FF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0C22"/>
    <w:multiLevelType w:val="hybridMultilevel"/>
    <w:tmpl w:val="7BDE6A32"/>
    <w:lvl w:ilvl="0" w:tplc="40B861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653"/>
    <w:multiLevelType w:val="hybridMultilevel"/>
    <w:tmpl w:val="FC20131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>
    <w:nsid w:val="742C1102"/>
    <w:multiLevelType w:val="multilevel"/>
    <w:tmpl w:val="630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ED15E71"/>
    <w:multiLevelType w:val="hybridMultilevel"/>
    <w:tmpl w:val="8FA8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B95"/>
    <w:rsid w:val="000606CB"/>
    <w:rsid w:val="000D58C7"/>
    <w:rsid w:val="001E1B58"/>
    <w:rsid w:val="001F4035"/>
    <w:rsid w:val="002354C6"/>
    <w:rsid w:val="004C1BE3"/>
    <w:rsid w:val="004C5F93"/>
    <w:rsid w:val="005C575D"/>
    <w:rsid w:val="006416C8"/>
    <w:rsid w:val="006514F1"/>
    <w:rsid w:val="006B23BB"/>
    <w:rsid w:val="00716C6C"/>
    <w:rsid w:val="00736D41"/>
    <w:rsid w:val="00782716"/>
    <w:rsid w:val="007A3A52"/>
    <w:rsid w:val="007F1D2A"/>
    <w:rsid w:val="00834DB3"/>
    <w:rsid w:val="00845EEE"/>
    <w:rsid w:val="00864052"/>
    <w:rsid w:val="008F0816"/>
    <w:rsid w:val="00970657"/>
    <w:rsid w:val="009D2846"/>
    <w:rsid w:val="00A07694"/>
    <w:rsid w:val="00A823F2"/>
    <w:rsid w:val="00A87559"/>
    <w:rsid w:val="00B46424"/>
    <w:rsid w:val="00B7128B"/>
    <w:rsid w:val="00BD726E"/>
    <w:rsid w:val="00BF3325"/>
    <w:rsid w:val="00C71844"/>
    <w:rsid w:val="00CA746B"/>
    <w:rsid w:val="00DF13B8"/>
    <w:rsid w:val="00E804AC"/>
    <w:rsid w:val="00E8280C"/>
    <w:rsid w:val="00E94D51"/>
    <w:rsid w:val="00F56765"/>
    <w:rsid w:val="00FC043C"/>
    <w:rsid w:val="00FC39E2"/>
    <w:rsid w:val="00FD7B95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7A3A52"/>
  </w:style>
  <w:style w:type="character" w:customStyle="1" w:styleId="apple-converted-space">
    <w:name w:val="apple-converted-space"/>
    <w:basedOn w:val="DefaultParagraphFont"/>
    <w:uiPriority w:val="99"/>
    <w:rsid w:val="007A3A52"/>
  </w:style>
  <w:style w:type="paragraph" w:styleId="ListParagraph">
    <w:name w:val="List Paragraph"/>
    <w:basedOn w:val="Normal"/>
    <w:uiPriority w:val="99"/>
    <w:qFormat/>
    <w:rsid w:val="001F4035"/>
    <w:pPr>
      <w:ind w:left="720"/>
    </w:pPr>
  </w:style>
  <w:style w:type="character" w:styleId="Hyperlink">
    <w:name w:val="Hyperlink"/>
    <w:basedOn w:val="DefaultParagraphFont"/>
    <w:uiPriority w:val="99"/>
    <w:rsid w:val="001F40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F332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qAinaF7hfE" TargetMode="External"/><Relationship Id="rId13" Type="http://schemas.openxmlformats.org/officeDocument/2006/relationships/hyperlink" Target="http://www.maam.ru/blogs/download160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sounds.net/zvuk-lesa/atmosfera-dnevnogo-lesa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graemsa.ru/igry-dlja-detej/igry-na-vnimanie-i-pamjat/igra-zveri-v-lesu" TargetMode="External"/><Relationship Id="rId11" Type="http://schemas.openxmlformats.org/officeDocument/2006/relationships/hyperlink" Target="http://www.youtube.com/watch?v=lqAinaF7hfE" TargetMode="External"/><Relationship Id="rId5" Type="http://schemas.openxmlformats.org/officeDocument/2006/relationships/hyperlink" Target="http://www.igraemsa.ru/igry-dlja-detej/poznavatelnye-igry/derevja" TargetMode="External"/><Relationship Id="rId15" Type="http://schemas.openxmlformats.org/officeDocument/2006/relationships/hyperlink" Target="http://www.maam.ru/blogs/download18641.html" TargetMode="External"/><Relationship Id="rId10" Type="http://schemas.openxmlformats.org/officeDocument/2006/relationships/hyperlink" Target="http://www.igraemsa.ru/igry-dlja-detej/igry-na-vnimanie-i-pamjat/igra-zveri-v-le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raemsa.ru/igry-dlja-detej/poznavatelnye-igry/derevja" TargetMode="External"/><Relationship Id="rId14" Type="http://schemas.openxmlformats.org/officeDocument/2006/relationships/hyperlink" Target="http://www.maam.ru/blogs/download268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4113</Words>
  <Characters>23447</Characters>
  <Application>Microsoft Office Outlook</Application>
  <DocSecurity>0</DocSecurity>
  <Lines>0</Lines>
  <Paragraphs>0</Paragraphs>
  <ScaleCrop>false</ScaleCrop>
  <Company>ipk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Волынкина Г</dc:title>
  <dc:subject/>
  <dc:creator>ADMIN</dc:creator>
  <cp:keywords/>
  <dc:description/>
  <cp:lastModifiedBy>207-7-кабинет</cp:lastModifiedBy>
  <cp:revision>2</cp:revision>
  <dcterms:created xsi:type="dcterms:W3CDTF">2015-11-10T02:38:00Z</dcterms:created>
  <dcterms:modified xsi:type="dcterms:W3CDTF">2015-11-10T02:38:00Z</dcterms:modified>
</cp:coreProperties>
</file>