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6" w:rsidRDefault="00C31AD6" w:rsidP="001925A0">
      <w:pPr>
        <w:ind w:left="-540" w:right="283"/>
        <w:jc w:val="center"/>
        <w:rPr>
          <w:sz w:val="28"/>
          <w:szCs w:val="28"/>
        </w:rPr>
      </w:pPr>
      <w:r w:rsidRPr="005B1B2B">
        <w:rPr>
          <w:sz w:val="28"/>
          <w:szCs w:val="28"/>
        </w:rPr>
        <w:t>МКОУ «Боровичинская средняя общеобразовательная школа»</w:t>
      </w:r>
    </w:p>
    <w:p w:rsidR="00C31AD6" w:rsidRPr="005B1B2B" w:rsidRDefault="00C31AD6" w:rsidP="005B1B2B">
      <w:pPr>
        <w:rPr>
          <w:sz w:val="28"/>
          <w:szCs w:val="28"/>
        </w:rPr>
      </w:pPr>
    </w:p>
    <w:p w:rsidR="00C31AD6" w:rsidRPr="005B1B2B" w:rsidRDefault="00C31AD6" w:rsidP="005B1B2B">
      <w:pPr>
        <w:rPr>
          <w:sz w:val="28"/>
          <w:szCs w:val="28"/>
        </w:rPr>
      </w:pPr>
    </w:p>
    <w:p w:rsidR="00C31AD6" w:rsidRPr="005B1B2B" w:rsidRDefault="00C31AD6" w:rsidP="005B1B2B">
      <w:pPr>
        <w:rPr>
          <w:sz w:val="28"/>
          <w:szCs w:val="28"/>
        </w:rPr>
      </w:pPr>
    </w:p>
    <w:p w:rsidR="00C31AD6" w:rsidRPr="005B1B2B" w:rsidRDefault="00C31AD6" w:rsidP="005B1B2B">
      <w:pPr>
        <w:rPr>
          <w:sz w:val="28"/>
          <w:szCs w:val="28"/>
        </w:rPr>
      </w:pPr>
    </w:p>
    <w:p w:rsidR="00C31AD6" w:rsidRDefault="00C31AD6" w:rsidP="005B1B2B">
      <w:pPr>
        <w:rPr>
          <w:sz w:val="28"/>
          <w:szCs w:val="28"/>
        </w:rPr>
      </w:pPr>
    </w:p>
    <w:p w:rsidR="00C31AD6" w:rsidRPr="005B1B2B" w:rsidRDefault="00C31AD6" w:rsidP="005B1B2B">
      <w:pPr>
        <w:pStyle w:val="Heading1"/>
        <w:jc w:val="center"/>
        <w:rPr>
          <w:sz w:val="72"/>
          <w:szCs w:val="72"/>
        </w:rPr>
      </w:pPr>
      <w:r w:rsidRPr="005B1B2B">
        <w:rPr>
          <w:sz w:val="72"/>
          <w:szCs w:val="72"/>
        </w:rPr>
        <w:t>Проект</w:t>
      </w:r>
    </w:p>
    <w:p w:rsidR="00C31AD6" w:rsidRPr="005B1B2B" w:rsidRDefault="00C31AD6" w:rsidP="005B1B2B">
      <w:pPr>
        <w:pStyle w:val="Heading1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t>«</w:t>
      </w:r>
      <w:r w:rsidRPr="005B1B2B">
        <w:rPr>
          <w:noProof/>
          <w:sz w:val="72"/>
          <w:szCs w:val="72"/>
          <w:lang w:eastAsia="ru-RU"/>
        </w:rPr>
        <w:t xml:space="preserve">Есть чудо на земле с названием дивным </w:t>
      </w:r>
      <w:r>
        <w:rPr>
          <w:noProof/>
          <w:sz w:val="72"/>
          <w:szCs w:val="72"/>
          <w:lang w:eastAsia="ru-RU"/>
        </w:rPr>
        <w:t>–</w:t>
      </w:r>
      <w:r w:rsidRPr="005B1B2B">
        <w:rPr>
          <w:noProof/>
          <w:sz w:val="72"/>
          <w:szCs w:val="72"/>
          <w:lang w:eastAsia="ru-RU"/>
        </w:rPr>
        <w:t xml:space="preserve"> книга</w:t>
      </w:r>
      <w:r>
        <w:rPr>
          <w:noProof/>
          <w:sz w:val="72"/>
          <w:szCs w:val="72"/>
          <w:lang w:eastAsia="ru-RU"/>
        </w:rPr>
        <w:t>»</w:t>
      </w:r>
    </w:p>
    <w:p w:rsidR="00C31AD6" w:rsidRPr="005B1B2B" w:rsidRDefault="00C31AD6" w:rsidP="005B1B2B">
      <w:pPr>
        <w:jc w:val="center"/>
        <w:rPr>
          <w:sz w:val="72"/>
          <w:szCs w:val="72"/>
        </w:rPr>
      </w:pPr>
    </w:p>
    <w:p w:rsidR="00C31AD6" w:rsidRPr="005B1B2B" w:rsidRDefault="00C31AD6" w:rsidP="005B1B2B">
      <w:pPr>
        <w:rPr>
          <w:sz w:val="72"/>
          <w:szCs w:val="72"/>
        </w:rPr>
      </w:pPr>
    </w:p>
    <w:p w:rsidR="00C31AD6" w:rsidRDefault="00C31AD6" w:rsidP="005B1B2B"/>
    <w:p w:rsidR="00C31AD6" w:rsidRDefault="00C31AD6" w:rsidP="005B1B2B">
      <w:pPr>
        <w:spacing w:after="0"/>
        <w:jc w:val="center"/>
      </w:pPr>
      <w:r>
        <w:rPr>
          <w:b/>
        </w:rPr>
        <w:t xml:space="preserve">        </w:t>
      </w:r>
      <w:r w:rsidRPr="005B1B2B">
        <w:rPr>
          <w:b/>
        </w:rPr>
        <w:t>Автор проекта:</w:t>
      </w:r>
      <w:r>
        <w:t xml:space="preserve">  Якунин Александр,</w:t>
      </w:r>
    </w:p>
    <w:p w:rsidR="00C31AD6" w:rsidRDefault="00C31AD6" w:rsidP="002D3887">
      <w:pPr>
        <w:spacing w:after="0"/>
        <w:jc w:val="center"/>
      </w:pPr>
      <w:r>
        <w:t xml:space="preserve">                                   ученик 2 класса</w:t>
      </w:r>
    </w:p>
    <w:p w:rsidR="00C31AD6" w:rsidRDefault="00C31AD6" w:rsidP="002D3887">
      <w:pPr>
        <w:spacing w:after="0"/>
        <w:jc w:val="center"/>
      </w:pPr>
      <w:r>
        <w:t xml:space="preserve">   </w:t>
      </w:r>
      <w:r w:rsidRPr="00182C46">
        <w:rPr>
          <w:b/>
        </w:rPr>
        <w:t>Руководитель:</w:t>
      </w:r>
      <w:r>
        <w:t xml:space="preserve"> Герасимова М.Г.</w:t>
      </w:r>
    </w:p>
    <w:p w:rsidR="00C31AD6" w:rsidRDefault="00C31AD6" w:rsidP="005B1B2B">
      <w:pPr>
        <w:spacing w:after="0"/>
        <w:rPr>
          <w:b/>
        </w:rPr>
      </w:pPr>
      <w:r w:rsidRPr="005B1B2B">
        <w:rPr>
          <w:b/>
        </w:rPr>
        <w:t xml:space="preserve">                                                             </w:t>
      </w:r>
      <w:r>
        <w:rPr>
          <w:b/>
        </w:rPr>
        <w:t xml:space="preserve">     </w:t>
      </w:r>
      <w:r w:rsidRPr="005B1B2B">
        <w:rPr>
          <w:b/>
        </w:rPr>
        <w:t>К</w:t>
      </w:r>
      <w:r>
        <w:rPr>
          <w:b/>
        </w:rPr>
        <w:t>уратор</w:t>
      </w:r>
      <w:r w:rsidRPr="005B1B2B">
        <w:rPr>
          <w:b/>
        </w:rPr>
        <w:t xml:space="preserve"> проекта:</w:t>
      </w:r>
      <w:r>
        <w:rPr>
          <w:b/>
        </w:rPr>
        <w:t xml:space="preserve">  Шарипова В.В.,</w:t>
      </w:r>
    </w:p>
    <w:p w:rsidR="00C31AD6" w:rsidRPr="005B1B2B" w:rsidRDefault="00C31AD6" w:rsidP="005B1B2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учитель истории</w:t>
      </w: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</w:p>
    <w:p w:rsidR="00C31AD6" w:rsidRDefault="00C31AD6" w:rsidP="005B1B2B">
      <w:pPr>
        <w:spacing w:after="0"/>
        <w:jc w:val="center"/>
        <w:rPr>
          <w:b/>
        </w:rPr>
      </w:pPr>
      <w:r>
        <w:rPr>
          <w:b/>
        </w:rPr>
        <w:t>Боровичи-2014</w:t>
      </w:r>
    </w:p>
    <w:p w:rsidR="00C31AD6" w:rsidRDefault="00C31AD6" w:rsidP="003E7E5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1AD6" w:rsidRDefault="00C31AD6" w:rsidP="003E7E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Введение</w:t>
      </w:r>
    </w:p>
    <w:p w:rsidR="00C31AD6" w:rsidRDefault="00C31AD6" w:rsidP="00AB315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Книга сопровождает человека с детства. Сначала нам ее читают мамы и бабушки, а потом мы идем в школу, учимся читать сами и начинаем уже самостоятельно постигать книжную науку. Современные школьники читают мало. Они увлекаются компьютерными играми, любят</w:t>
      </w:r>
      <w:r>
        <w:rPr>
          <w:rFonts w:ascii="Arial" w:hAnsi="Arial" w:cs="Arial"/>
          <w:sz w:val="28"/>
          <w:szCs w:val="28"/>
        </w:rPr>
        <w:t xml:space="preserve"> </w:t>
      </w:r>
      <w:r w:rsidRPr="0017359F">
        <w:rPr>
          <w:rFonts w:ascii="Arial" w:hAnsi="Arial" w:cs="Arial"/>
          <w:sz w:val="28"/>
          <w:szCs w:val="28"/>
        </w:rPr>
        <w:t xml:space="preserve">исследовать тайны Интернета, а читать книги не любят. На смену бумажной книге приходит книга компьютерная, электронные книги постепенно начинают </w:t>
      </w:r>
      <w:r>
        <w:rPr>
          <w:rFonts w:ascii="Arial" w:hAnsi="Arial" w:cs="Arial"/>
          <w:sz w:val="28"/>
          <w:szCs w:val="28"/>
        </w:rPr>
        <w:t>вытеснять своих бумажных собратье</w:t>
      </w:r>
      <w:r w:rsidRPr="0017359F">
        <w:rPr>
          <w:rFonts w:ascii="Arial" w:hAnsi="Arial" w:cs="Arial"/>
          <w:sz w:val="28"/>
          <w:szCs w:val="28"/>
        </w:rPr>
        <w:t>в. Мне захотелось больше узнать о книге, как она появляется на свет, какой путь проходит бумажная книга</w:t>
      </w:r>
      <w:r>
        <w:rPr>
          <w:rFonts w:ascii="Arial" w:hAnsi="Arial" w:cs="Arial"/>
          <w:sz w:val="28"/>
          <w:szCs w:val="28"/>
        </w:rPr>
        <w:t>,</w:t>
      </w:r>
      <w:r w:rsidRPr="0017359F">
        <w:rPr>
          <w:rFonts w:ascii="Arial" w:hAnsi="Arial" w:cs="Arial"/>
          <w:sz w:val="28"/>
          <w:szCs w:val="28"/>
        </w:rPr>
        <w:t xml:space="preserve"> прежде чем попасть к нам в руки? И я решил провести небольшое исследование по этой проблеме, а чтобы оно было полезным, создать свою книгу.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 xml:space="preserve">Цели проекта: </w:t>
      </w:r>
    </w:p>
    <w:p w:rsidR="00C31AD6" w:rsidRPr="0017359F" w:rsidRDefault="00C31AD6" w:rsidP="003E7E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Узнать, как создается книга</w:t>
      </w:r>
    </w:p>
    <w:p w:rsidR="00C31AD6" w:rsidRPr="003E7E57" w:rsidRDefault="00C31AD6" w:rsidP="003E7E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Создать свою книгу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Для достижения этих целей мне необходимо решить следующие задачи:</w:t>
      </w:r>
    </w:p>
    <w:p w:rsidR="00C31AD6" w:rsidRPr="0017359F" w:rsidRDefault="00C31AD6" w:rsidP="003E7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изучить историю создания книг;</w:t>
      </w:r>
    </w:p>
    <w:p w:rsidR="00C31AD6" w:rsidRPr="0017359F" w:rsidRDefault="00C31AD6" w:rsidP="003E7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изучить этапы изготовления книги</w:t>
      </w:r>
    </w:p>
    <w:p w:rsidR="00C31AD6" w:rsidRPr="0017359F" w:rsidRDefault="00C31AD6" w:rsidP="003E7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найти единомышленников и подготовить необходимый материал для создания своей книги;</w:t>
      </w:r>
    </w:p>
    <w:p w:rsidR="00C31AD6" w:rsidRPr="0017359F" w:rsidRDefault="00C31AD6" w:rsidP="003E7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создать свою книгу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Предмет исследования: книга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Объект исследование: создание книги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Место исследования: с. Боровичи</w:t>
      </w:r>
    </w:p>
    <w:p w:rsidR="00C31AD6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Продолжительность исследования: февраль – апрель 2014 года</w:t>
      </w:r>
    </w:p>
    <w:p w:rsidR="00C31AD6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Методика исследование: изучение интернет-источников, анализ и обработка материала, беседа</w:t>
      </w:r>
    </w:p>
    <w:p w:rsidR="00C31AD6" w:rsidRPr="0017359F" w:rsidRDefault="00C31AD6" w:rsidP="003E7E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Гипотеза: над книгой трудятся люди разных профессий, издание книги включает в себя много процессов</w:t>
      </w:r>
    </w:p>
    <w:p w:rsidR="00C31AD6" w:rsidRDefault="00C31AD6" w:rsidP="00182C4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Основная часть. Рождение книги</w:t>
      </w:r>
    </w:p>
    <w:p w:rsidR="00C31AD6" w:rsidRPr="003E7E57" w:rsidRDefault="00C31AD6" w:rsidP="00182C46">
      <w:pPr>
        <w:spacing w:after="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sz w:val="28"/>
            <w:szCs w:val="28"/>
            <w:lang w:val="en-US"/>
          </w:rPr>
          <w:t>I</w:t>
        </w:r>
        <w:r>
          <w:rPr>
            <w:rFonts w:ascii="Arial" w:hAnsi="Arial" w:cs="Arial"/>
            <w:sz w:val="28"/>
            <w:szCs w:val="28"/>
          </w:rPr>
          <w:t>.</w:t>
        </w:r>
      </w:smartTag>
      <w:r>
        <w:rPr>
          <w:rFonts w:ascii="Arial" w:hAnsi="Arial" w:cs="Arial"/>
          <w:sz w:val="28"/>
          <w:szCs w:val="28"/>
        </w:rPr>
        <w:t xml:space="preserve"> Из истории книги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 xml:space="preserve">Самые первые книги </w:t>
      </w:r>
      <w:r>
        <w:rPr>
          <w:rFonts w:ascii="Arial" w:hAnsi="Arial" w:cs="Arial"/>
          <w:sz w:val="28"/>
          <w:szCs w:val="28"/>
        </w:rPr>
        <w:t xml:space="preserve">появились еще в древности. Они были совсем не похожи на те, к которым мы с вами привыкли. В Финикии книги </w:t>
      </w:r>
      <w:r w:rsidRPr="0017359F">
        <w:rPr>
          <w:rFonts w:ascii="Arial" w:hAnsi="Arial" w:cs="Arial"/>
          <w:sz w:val="28"/>
          <w:szCs w:val="28"/>
        </w:rPr>
        <w:t xml:space="preserve">представляли собой глиняные таблички, на которых «писали» специальными палочками – стилусами. Таблички сшивались в единый блок, называемый «кодекс». </w:t>
      </w:r>
      <w:r>
        <w:rPr>
          <w:rFonts w:ascii="Arial" w:hAnsi="Arial" w:cs="Arial"/>
          <w:sz w:val="28"/>
          <w:szCs w:val="28"/>
        </w:rPr>
        <w:t>Такие книги не горели в огне, и это помогло историкам открыть немало древних секретов.</w:t>
      </w:r>
    </w:p>
    <w:p w:rsidR="00C31AD6" w:rsidRPr="003E7E57" w:rsidRDefault="00C31AD6" w:rsidP="003E7E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В Древнем Египте книги представляли собой длинные свитки из папируса.</w:t>
      </w:r>
      <w:r>
        <w:rPr>
          <w:rFonts w:ascii="Arial" w:hAnsi="Arial" w:cs="Arial"/>
          <w:sz w:val="28"/>
          <w:szCs w:val="28"/>
        </w:rPr>
        <w:t xml:space="preserve"> </w:t>
      </w:r>
      <w:r w:rsidRPr="003E7E57">
        <w:rPr>
          <w:rFonts w:ascii="Arial" w:hAnsi="Arial" w:cs="Arial"/>
          <w:sz w:val="28"/>
          <w:szCs w:val="28"/>
        </w:rPr>
        <w:t xml:space="preserve">Листы папируса склеивались вместе и свертывались в свитки. </w:t>
      </w:r>
      <w:r>
        <w:rPr>
          <w:rFonts w:ascii="Arial" w:hAnsi="Arial" w:cs="Arial"/>
          <w:sz w:val="28"/>
          <w:szCs w:val="28"/>
        </w:rPr>
        <w:t>Книги из папируса требовали бережного хранения.</w:t>
      </w:r>
    </w:p>
    <w:p w:rsidR="00C31AD6" w:rsidRPr="003E7E57" w:rsidRDefault="00C31AD6" w:rsidP="003E7E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7E57">
        <w:rPr>
          <w:rFonts w:ascii="Arial" w:hAnsi="Arial" w:cs="Arial"/>
          <w:sz w:val="28"/>
          <w:szCs w:val="28"/>
        </w:rPr>
        <w:t xml:space="preserve">К середине XV века папирус был вытеснен пергаментом. Его делали из кожи овец и коз, а самый тонкий пергамент получали из телячьей кожи. На одной стороне писали текст, затем нарезали листы одного размера и скрепляли их с помощью кожаных ремней. </w:t>
      </w:r>
      <w:r>
        <w:rPr>
          <w:rFonts w:ascii="Arial" w:hAnsi="Arial" w:cs="Arial"/>
          <w:sz w:val="28"/>
          <w:szCs w:val="28"/>
        </w:rPr>
        <w:t xml:space="preserve">Обложки для пергаментных книг делали деревянные 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7E57">
        <w:rPr>
          <w:rFonts w:ascii="Arial" w:hAnsi="Arial" w:cs="Arial"/>
          <w:sz w:val="28"/>
          <w:szCs w:val="28"/>
        </w:rPr>
        <w:t>Затем на деревянные обложки приклеивали большой кусок кожи, закрывая им сгибы секций. Готовые книги украша</w:t>
      </w:r>
      <w:r>
        <w:rPr>
          <w:rFonts w:ascii="Arial" w:hAnsi="Arial" w:cs="Arial"/>
          <w:sz w:val="28"/>
          <w:szCs w:val="28"/>
        </w:rPr>
        <w:t>лись и бережно хранились.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 xml:space="preserve"> Жители Руси использовали вместо бумаги бересту. В Греции использовали восковые таблички для письма. Обыкновенную бумагу для письма придумали китайцы. 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еще я узнал, что  в древности и в средние</w:t>
      </w:r>
      <w:r w:rsidRPr="0017359F">
        <w:rPr>
          <w:rFonts w:ascii="Arial" w:hAnsi="Arial" w:cs="Arial"/>
          <w:sz w:val="28"/>
          <w:szCs w:val="28"/>
        </w:rPr>
        <w:t xml:space="preserve"> века купить книгу мог позволить лишь очень богатый человек. Книги стали доступнее, когда изобрели печатный станок.</w:t>
      </w:r>
    </w:p>
    <w:p w:rsidR="00C31AD6" w:rsidRDefault="00C31AD6" w:rsidP="00A01F29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1F29">
        <w:rPr>
          <w:rFonts w:ascii="Arial" w:hAnsi="Arial" w:cs="Arial"/>
          <w:sz w:val="28"/>
          <w:szCs w:val="28"/>
        </w:rPr>
        <w:t xml:space="preserve">В XV </w:t>
      </w:r>
      <w:r>
        <w:rPr>
          <w:rFonts w:ascii="Arial" w:hAnsi="Arial" w:cs="Arial"/>
          <w:sz w:val="28"/>
          <w:szCs w:val="28"/>
        </w:rPr>
        <w:t>веке немец Иоганн Гутенберг при</w:t>
      </w:r>
      <w:r w:rsidRPr="00A01F29">
        <w:rPr>
          <w:rFonts w:ascii="Arial" w:hAnsi="Arial" w:cs="Arial"/>
          <w:sz w:val="28"/>
          <w:szCs w:val="28"/>
        </w:rPr>
        <w:t>думал металлические литеры (буквы). Из них мастер набирал строки, покрывал их краско</w:t>
      </w:r>
      <w:r>
        <w:rPr>
          <w:rFonts w:ascii="Arial" w:hAnsi="Arial" w:cs="Arial"/>
          <w:sz w:val="28"/>
          <w:szCs w:val="28"/>
        </w:rPr>
        <w:t>й и с помощью пресса получал от</w:t>
      </w:r>
      <w:r w:rsidRPr="00A01F29">
        <w:rPr>
          <w:rFonts w:ascii="Arial" w:hAnsi="Arial" w:cs="Arial"/>
          <w:sz w:val="28"/>
          <w:szCs w:val="28"/>
        </w:rPr>
        <w:t xml:space="preserve">тиск на бумаге. Книгопечатание быстро охватило </w:t>
      </w:r>
      <w:r>
        <w:rPr>
          <w:rFonts w:ascii="Arial" w:hAnsi="Arial" w:cs="Arial"/>
          <w:sz w:val="28"/>
          <w:szCs w:val="28"/>
        </w:rPr>
        <w:t xml:space="preserve">всю Европу. На Руси началу книгопечатания положил Иван Федоров. </w:t>
      </w:r>
      <w:r w:rsidRPr="00A01F29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марта 1564 года была выпущена религиозная книга</w:t>
      </w:r>
      <w:r w:rsidRPr="00A01F29">
        <w:rPr>
          <w:rFonts w:ascii="Arial" w:hAnsi="Arial" w:cs="Arial"/>
          <w:sz w:val="28"/>
          <w:szCs w:val="28"/>
        </w:rPr>
        <w:t xml:space="preserve"> «Апостол». На ее создание ушел целый год. </w:t>
      </w:r>
    </w:p>
    <w:p w:rsidR="00C31AD6" w:rsidRPr="00A01F29" w:rsidRDefault="00C31AD6" w:rsidP="00964D7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. Как создается книга</w:t>
      </w:r>
    </w:p>
    <w:p w:rsidR="00C31AD6" w:rsidRPr="0017359F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 xml:space="preserve">Первым этапом создания любой книги является написание рукописи. Идея книги рождается у писателя в голове. </w:t>
      </w:r>
      <w:r>
        <w:rPr>
          <w:rFonts w:ascii="Arial" w:hAnsi="Arial" w:cs="Arial"/>
          <w:sz w:val="28"/>
          <w:szCs w:val="28"/>
        </w:rPr>
        <w:t xml:space="preserve">Писатель записывает все, что он придумал. Современные писатели набирают текст своей рукописи на компьютере. Затем рукопись попадает </w:t>
      </w:r>
      <w:r w:rsidRPr="0017359F">
        <w:rPr>
          <w:rFonts w:ascii="Arial" w:hAnsi="Arial" w:cs="Arial"/>
          <w:sz w:val="28"/>
          <w:szCs w:val="28"/>
        </w:rPr>
        <w:t xml:space="preserve"> в руки к художнику-иллюстрато</w:t>
      </w:r>
      <w:r>
        <w:rPr>
          <w:rFonts w:ascii="Arial" w:hAnsi="Arial" w:cs="Arial"/>
          <w:sz w:val="28"/>
          <w:szCs w:val="28"/>
        </w:rPr>
        <w:t xml:space="preserve">ру. Он тоже внимательно читает книгу. В его голове рождаются образы героев книги. Художник придумывает лица, движения, рисует </w:t>
      </w:r>
      <w:r w:rsidRPr="0017359F">
        <w:rPr>
          <w:rFonts w:ascii="Arial" w:hAnsi="Arial" w:cs="Arial"/>
          <w:sz w:val="28"/>
          <w:szCs w:val="28"/>
        </w:rPr>
        <w:t xml:space="preserve"> их на бумаге.  Дальше набросок переносится на кальку, а потом на просвет. Здесь его обводят и раскрашивают. Рисунки должны быть яркими, добрыми, чтобы читателю захотелось прочитать книгу.</w:t>
      </w:r>
    </w:p>
    <w:p w:rsidR="00C31AD6" w:rsidRPr="0017359F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Дальше с книгой работает </w:t>
      </w:r>
      <w:r w:rsidRPr="0017359F">
        <w:rPr>
          <w:rFonts w:ascii="Arial" w:hAnsi="Arial" w:cs="Arial"/>
          <w:sz w:val="28"/>
          <w:szCs w:val="28"/>
        </w:rPr>
        <w:t>литературный редактор. Это человек, который отвечает за содержание книги, редактирует ее.</w:t>
      </w:r>
    </w:p>
    <w:p w:rsidR="00C31AD6" w:rsidRPr="0017359F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Художественный редактор отвечает за оформление книги.  Здесь формируется общий образ книги, ее макет. Если художественному редактору что-то не нравится, книга возвращается художнику на доработку с советами и поправками. Готовый оригинал книги с картинками отправляется на сканирование.  На компьютере верстается книга, после чего она о</w:t>
      </w:r>
      <w:r>
        <w:rPr>
          <w:rFonts w:ascii="Arial" w:hAnsi="Arial" w:cs="Arial"/>
          <w:sz w:val="28"/>
          <w:szCs w:val="28"/>
        </w:rPr>
        <w:t>тправляется в типографию</w:t>
      </w:r>
      <w:r w:rsidRPr="0017359F">
        <w:rPr>
          <w:rFonts w:ascii="Arial" w:hAnsi="Arial" w:cs="Arial"/>
          <w:sz w:val="28"/>
          <w:szCs w:val="28"/>
        </w:rPr>
        <w:t>.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типографии</w:t>
      </w:r>
      <w:r w:rsidRPr="0017359F">
        <w:rPr>
          <w:rFonts w:ascii="Arial" w:hAnsi="Arial" w:cs="Arial"/>
          <w:sz w:val="28"/>
          <w:szCs w:val="28"/>
        </w:rPr>
        <w:t xml:space="preserve"> монтируются фотоформы, а из них изготавливаются печатные формы. Печатают книги на станках. Все остальные этапы: шитье книжного блока, изготовление переплетных крышек – также выполняются на специальном оборудовании машинами. Готовая книга попадает в библиотеку или книжный магазин.</w:t>
      </w:r>
    </w:p>
    <w:p w:rsidR="00C31AD6" w:rsidRPr="00683FC2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На сегодняшний день самые распространенные   способы печати книг – это офсетная печать и ризография.</w:t>
      </w:r>
      <w:r>
        <w:rPr>
          <w:rFonts w:ascii="Arial" w:hAnsi="Arial" w:cs="Arial"/>
          <w:sz w:val="28"/>
          <w:szCs w:val="28"/>
        </w:rPr>
        <w:t xml:space="preserve"> Способ печати зависит от тиража книги. </w:t>
      </w:r>
      <w:r w:rsidRPr="007643C5">
        <w:rPr>
          <w:rFonts w:ascii="Arial" w:hAnsi="Arial" w:cs="Arial"/>
          <w:sz w:val="28"/>
          <w:szCs w:val="28"/>
        </w:rPr>
        <w:t>Ризограф - это электронная печатающая машина похожая на большой принтер, который копирует или  печатает страницы будущей книги.</w:t>
      </w:r>
      <w:r>
        <w:rPr>
          <w:rFonts w:ascii="Arial" w:hAnsi="Arial" w:cs="Arial"/>
          <w:sz w:val="28"/>
          <w:szCs w:val="28"/>
        </w:rPr>
        <w:t xml:space="preserve"> На ризографе можно напечатать только черно-белую книгу. </w:t>
      </w:r>
    </w:p>
    <w:p w:rsidR="00C31AD6" w:rsidRPr="00683FC2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ru-RU"/>
        </w:rPr>
        <w:t xml:space="preserve">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зограф" style="width:133.5pt;height:112.5pt;visibility:visible">
            <v:imagedata r:id="rId7" o:title=""/>
          </v:shape>
        </w:pic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C31AD6" w:rsidRPr="00D126D4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C31AD6" w:rsidRPr="00964D79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Офсетная машина – большая механическая машина, принцип работы  которой не менялся уже сто лет. На сегодняшний день, это наиболее качественный способ печати.</w:t>
      </w:r>
      <w:r>
        <w:rPr>
          <w:rFonts w:ascii="Arial" w:hAnsi="Arial" w:cs="Arial"/>
          <w:sz w:val="28"/>
          <w:szCs w:val="28"/>
        </w:rPr>
        <w:t xml:space="preserve"> На офсетной машине печатают книги с цветными картинками или с цветным шрифтом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pict>
          <v:shape id="Рисунок 2" o:spid="_x0000_i1026" type="#_x0000_t75" alt="Офсетная машина" style="width:164.25pt;height:94.5pt;visibility:visible">
            <v:imagedata r:id="rId8" o:title=""/>
          </v:shape>
        </w:pic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C31AD6" w:rsidRPr="00D126D4" w:rsidRDefault="00C31AD6" w:rsidP="00AB315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C31AD6" w:rsidRPr="007643C5" w:rsidRDefault="00C31AD6" w:rsidP="007643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Подготовку материала для передачи в печатный цех типографии можно</w:t>
      </w:r>
      <w:r>
        <w:rPr>
          <w:rFonts w:ascii="Arial" w:hAnsi="Arial" w:cs="Arial"/>
          <w:sz w:val="28"/>
          <w:szCs w:val="28"/>
        </w:rPr>
        <w:t xml:space="preserve"> разделить на несколько этапов: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набор текста в электронном виде и подбор иллюстраций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корректура и редактура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разработка общего дизайна будущей книги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верстка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техническая корректура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распечатка макета книги и согласование с автором</w:t>
      </w:r>
    </w:p>
    <w:p w:rsidR="00C31AD6" w:rsidRPr="007643C5" w:rsidRDefault="00C31AD6" w:rsidP="007643C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предпечатная подготовка и передача в типографию.</w:t>
      </w:r>
    </w:p>
    <w:p w:rsidR="00C31AD6" w:rsidRDefault="00C31AD6" w:rsidP="007643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643C5">
        <w:rPr>
          <w:rFonts w:ascii="Arial" w:hAnsi="Arial" w:cs="Arial"/>
          <w:sz w:val="28"/>
          <w:szCs w:val="28"/>
        </w:rPr>
        <w:t>Таким образом</w:t>
      </w:r>
      <w:r>
        <w:rPr>
          <w:rFonts w:ascii="Arial" w:hAnsi="Arial" w:cs="Arial"/>
          <w:sz w:val="28"/>
          <w:szCs w:val="28"/>
        </w:rPr>
        <w:t>,</w:t>
      </w:r>
      <w:r w:rsidRPr="007643C5">
        <w:rPr>
          <w:rFonts w:ascii="Arial" w:hAnsi="Arial" w:cs="Arial"/>
          <w:sz w:val="28"/>
          <w:szCs w:val="28"/>
        </w:rPr>
        <w:t xml:space="preserve"> подтверждается моя гипотеза, что</w:t>
      </w:r>
      <w:r>
        <w:rPr>
          <w:rFonts w:ascii="Arial" w:hAnsi="Arial" w:cs="Arial"/>
          <w:sz w:val="28"/>
          <w:szCs w:val="28"/>
        </w:rPr>
        <w:t xml:space="preserve"> </w:t>
      </w:r>
      <w:r w:rsidRPr="007643C5">
        <w:rPr>
          <w:rFonts w:ascii="Arial" w:hAnsi="Arial" w:cs="Arial"/>
          <w:sz w:val="28"/>
          <w:szCs w:val="28"/>
        </w:rPr>
        <w:t xml:space="preserve">издание книги </w:t>
      </w:r>
      <w:r>
        <w:rPr>
          <w:rFonts w:ascii="Arial" w:hAnsi="Arial" w:cs="Arial"/>
          <w:sz w:val="28"/>
          <w:szCs w:val="28"/>
        </w:rPr>
        <w:t>включает в себя много процессов.</w:t>
      </w:r>
    </w:p>
    <w:p w:rsidR="00C31AD6" w:rsidRPr="00561437" w:rsidRDefault="00C31AD6" w:rsidP="00561437">
      <w:pPr>
        <w:tabs>
          <w:tab w:val="left" w:pos="334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. Издание моей книги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Узнав, как изготавливается книга</w:t>
      </w:r>
      <w:r>
        <w:rPr>
          <w:rFonts w:ascii="Arial" w:hAnsi="Arial" w:cs="Arial"/>
          <w:sz w:val="28"/>
          <w:szCs w:val="28"/>
        </w:rPr>
        <w:t>, я захотел</w:t>
      </w:r>
      <w:r w:rsidRPr="0017359F">
        <w:rPr>
          <w:rFonts w:ascii="Arial" w:hAnsi="Arial" w:cs="Arial"/>
          <w:sz w:val="28"/>
          <w:szCs w:val="28"/>
        </w:rPr>
        <w:t xml:space="preserve"> создать свою. Создание книги  всегда предполагает творчество. Человек должен уметь выражать свои мысли. У него должны быть способности и желание донести свои идеи до читателей. </w:t>
      </w:r>
      <w:r>
        <w:rPr>
          <w:rFonts w:ascii="Arial" w:hAnsi="Arial" w:cs="Arial"/>
          <w:sz w:val="28"/>
          <w:szCs w:val="28"/>
        </w:rPr>
        <w:t>Книга должна быть интересна</w:t>
      </w:r>
      <w:r w:rsidRPr="0017359F">
        <w:rPr>
          <w:rFonts w:ascii="Arial" w:hAnsi="Arial" w:cs="Arial"/>
          <w:sz w:val="28"/>
          <w:szCs w:val="28"/>
        </w:rPr>
        <w:t xml:space="preserve"> читателю.</w:t>
      </w:r>
      <w:r>
        <w:rPr>
          <w:rFonts w:ascii="Arial" w:hAnsi="Arial" w:cs="Arial"/>
          <w:sz w:val="28"/>
          <w:szCs w:val="28"/>
        </w:rPr>
        <w:t xml:space="preserve"> Писатель должен определиться с темой и жанром будущего произведения.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Бабушка предложила мне написать сказку. И я придумал сказочную историю о козе Милке. Бабушка одобрила мою идею и поддерживала меня, пока я работал над своей историей. Сначала  я записал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свою сказку в тетрадке</w:t>
      </w:r>
      <w:r w:rsidRPr="001735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Я уже умею работать с компьютером, поэтому печатал свою сказку я сам.</w:t>
      </w:r>
    </w:p>
    <w:p w:rsidR="00C31AD6" w:rsidRDefault="00C31AD6" w:rsidP="00AB31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Рисунки я не рисовал. Мы подобрали их из интернет-источников, постарались, чтобы они подходили к моей сказке.</w:t>
      </w:r>
    </w:p>
    <w:p w:rsidR="00C31AD6" w:rsidRDefault="00C31AD6" w:rsidP="00D73D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7359F">
        <w:rPr>
          <w:rFonts w:ascii="Arial" w:hAnsi="Arial" w:cs="Arial"/>
          <w:sz w:val="28"/>
          <w:szCs w:val="28"/>
        </w:rPr>
        <w:t>В роли литературного редактора была мо</w:t>
      </w:r>
      <w:r>
        <w:rPr>
          <w:rFonts w:ascii="Arial" w:hAnsi="Arial" w:cs="Arial"/>
          <w:sz w:val="28"/>
          <w:szCs w:val="28"/>
        </w:rPr>
        <w:t>я бабушка</w:t>
      </w:r>
      <w:r w:rsidRPr="0017359F">
        <w:rPr>
          <w:rFonts w:ascii="Arial" w:hAnsi="Arial" w:cs="Arial"/>
          <w:sz w:val="28"/>
          <w:szCs w:val="28"/>
        </w:rPr>
        <w:t>. Он</w:t>
      </w:r>
      <w:r>
        <w:rPr>
          <w:rFonts w:ascii="Arial" w:hAnsi="Arial" w:cs="Arial"/>
          <w:sz w:val="28"/>
          <w:szCs w:val="28"/>
        </w:rPr>
        <w:t>а внимательно прочитала сказку</w:t>
      </w:r>
      <w:r w:rsidRPr="0017359F">
        <w:rPr>
          <w:rFonts w:ascii="Arial" w:hAnsi="Arial" w:cs="Arial"/>
          <w:sz w:val="28"/>
          <w:szCs w:val="28"/>
        </w:rPr>
        <w:t xml:space="preserve">, исправила ошибки. Кое-что она посоветовала переписать, что-то вычеркнуть вовсе. </w:t>
      </w:r>
    </w:p>
    <w:p w:rsidR="00C31AD6" w:rsidRDefault="00C31AD6" w:rsidP="00D73D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7359F">
        <w:rPr>
          <w:rFonts w:ascii="Arial" w:hAnsi="Arial" w:cs="Arial"/>
          <w:sz w:val="28"/>
          <w:szCs w:val="28"/>
        </w:rPr>
        <w:t>Художестве</w:t>
      </w:r>
      <w:r>
        <w:rPr>
          <w:rFonts w:ascii="Arial" w:hAnsi="Arial" w:cs="Arial"/>
          <w:sz w:val="28"/>
          <w:szCs w:val="28"/>
        </w:rPr>
        <w:t>нным редактором стала моя мама</w:t>
      </w:r>
      <w:r w:rsidRPr="0017359F">
        <w:rPr>
          <w:rFonts w:ascii="Arial" w:hAnsi="Arial" w:cs="Arial"/>
          <w:sz w:val="28"/>
          <w:szCs w:val="28"/>
        </w:rPr>
        <w:t>. Она</w:t>
      </w:r>
      <w:r>
        <w:rPr>
          <w:rFonts w:ascii="Arial" w:hAnsi="Arial" w:cs="Arial"/>
          <w:sz w:val="28"/>
          <w:szCs w:val="28"/>
        </w:rPr>
        <w:t xml:space="preserve"> хорошо владеет компьютером</w:t>
      </w:r>
      <w:r w:rsidRPr="0017359F">
        <w:rPr>
          <w:rFonts w:ascii="Arial" w:hAnsi="Arial" w:cs="Arial"/>
          <w:sz w:val="28"/>
          <w:szCs w:val="28"/>
        </w:rPr>
        <w:t>, поэтому легко сп</w:t>
      </w:r>
      <w:r>
        <w:rPr>
          <w:rFonts w:ascii="Arial" w:hAnsi="Arial" w:cs="Arial"/>
          <w:sz w:val="28"/>
          <w:szCs w:val="28"/>
        </w:rPr>
        <w:t>равилась с этой работой</w:t>
      </w:r>
      <w:r w:rsidRPr="0017359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Мама помогла разместить мне рисунки в нужных частях моей сказки. </w:t>
      </w:r>
      <w:r w:rsidRPr="0017359F">
        <w:rPr>
          <w:rFonts w:ascii="Arial" w:hAnsi="Arial" w:cs="Arial"/>
          <w:sz w:val="28"/>
          <w:szCs w:val="28"/>
        </w:rPr>
        <w:t xml:space="preserve"> Макет книги </w:t>
      </w:r>
      <w:r>
        <w:rPr>
          <w:rFonts w:ascii="Arial" w:hAnsi="Arial" w:cs="Arial"/>
          <w:sz w:val="28"/>
          <w:szCs w:val="28"/>
        </w:rPr>
        <w:t xml:space="preserve">был </w:t>
      </w:r>
      <w:r w:rsidRPr="0017359F">
        <w:rPr>
          <w:rFonts w:ascii="Arial" w:hAnsi="Arial" w:cs="Arial"/>
          <w:sz w:val="28"/>
          <w:szCs w:val="28"/>
        </w:rPr>
        <w:t xml:space="preserve">готов! </w:t>
      </w:r>
    </w:p>
    <w:p w:rsidR="00C31AD6" w:rsidRDefault="00C31AD6" w:rsidP="00D73D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255BDF">
        <w:rPr>
          <w:rFonts w:ascii="Arial" w:hAnsi="Arial" w:cs="Arial"/>
          <w:sz w:val="28"/>
          <w:szCs w:val="28"/>
        </w:rPr>
        <w:t>Ма</w:t>
      </w:r>
      <w:r>
        <w:rPr>
          <w:rFonts w:ascii="Arial" w:hAnsi="Arial" w:cs="Arial"/>
          <w:sz w:val="28"/>
          <w:szCs w:val="28"/>
        </w:rPr>
        <w:t xml:space="preserve">ма помогла мне книгу напечатать, для этого она обратилась в типографию. </w:t>
      </w:r>
      <w:r w:rsidRPr="00255BDF">
        <w:rPr>
          <w:rFonts w:ascii="Arial" w:hAnsi="Arial" w:cs="Arial"/>
          <w:sz w:val="28"/>
          <w:szCs w:val="28"/>
        </w:rPr>
        <w:t xml:space="preserve"> </w:t>
      </w:r>
      <w:r w:rsidRPr="00D73DE3">
        <w:rPr>
          <w:rFonts w:ascii="Arial" w:hAnsi="Arial" w:cs="Arial"/>
          <w:color w:val="000000"/>
          <w:sz w:val="28"/>
          <w:szCs w:val="28"/>
        </w:rPr>
        <w:t>Типография это производство  – прежде всего печать, скрепление, сгибка, подрезка и упаковка. Именно там книга рождается на свет.</w:t>
      </w:r>
    </w:p>
    <w:p w:rsidR="00C31AD6" w:rsidRDefault="00C31AD6" w:rsidP="00D73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</w:t>
      </w:r>
      <w:r w:rsidRPr="00D73DE3">
        <w:rPr>
          <w:rFonts w:ascii="Arial" w:hAnsi="Arial" w:cs="Arial"/>
          <w:sz w:val="28"/>
          <w:szCs w:val="28"/>
        </w:rPr>
        <w:t xml:space="preserve"> прежде чем типография начала работать, нужно </w:t>
      </w:r>
      <w:r>
        <w:rPr>
          <w:rFonts w:ascii="Arial" w:hAnsi="Arial" w:cs="Arial"/>
          <w:sz w:val="28"/>
          <w:szCs w:val="28"/>
        </w:rPr>
        <w:t>было проконсультироваться у дизайнера верстальщика. Он проверил наши файлы, сделал так, чтобы рисунки и текст не сбивались при печати.</w:t>
      </w:r>
    </w:p>
    <w:p w:rsidR="00C31AD6" w:rsidRDefault="00C31AD6" w:rsidP="00D73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Верстальщик объяснил, что в</w:t>
      </w:r>
      <w:r w:rsidRPr="00D73DE3">
        <w:rPr>
          <w:rFonts w:ascii="Arial" w:hAnsi="Arial" w:cs="Arial"/>
          <w:sz w:val="28"/>
          <w:szCs w:val="28"/>
        </w:rPr>
        <w:t>ерстка – (в современном книгоиздании) это процесс формирования будущей книги в электронном виде. Верстка делается в специальн</w:t>
      </w:r>
      <w:r>
        <w:rPr>
          <w:rFonts w:ascii="Arial" w:hAnsi="Arial" w:cs="Arial"/>
          <w:sz w:val="28"/>
          <w:szCs w:val="28"/>
        </w:rPr>
        <w:t>ых издательских программах</w:t>
      </w:r>
      <w:r w:rsidRPr="00D73DE3">
        <w:rPr>
          <w:rFonts w:ascii="Arial" w:hAnsi="Arial" w:cs="Arial"/>
          <w:sz w:val="28"/>
          <w:szCs w:val="28"/>
        </w:rPr>
        <w:t>. Все графические элементы (гравюры, фотографии, рисунки) используемые в книге с помощью сканера переводят в электронный вид и подготавливаются для печати в программах - графических редакторах  (Illustrato</w:t>
      </w:r>
      <w:r>
        <w:rPr>
          <w:rFonts w:ascii="Arial" w:hAnsi="Arial" w:cs="Arial"/>
          <w:sz w:val="28"/>
          <w:szCs w:val="28"/>
        </w:rPr>
        <w:t xml:space="preserve">r, Phonoshop). </w:t>
      </w:r>
    </w:p>
    <w:p w:rsidR="00C31AD6" w:rsidRPr="00683FC2" w:rsidRDefault="00C31AD6" w:rsidP="00D73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D73DE3">
        <w:rPr>
          <w:rFonts w:ascii="Arial" w:hAnsi="Arial" w:cs="Arial"/>
          <w:sz w:val="28"/>
          <w:szCs w:val="28"/>
        </w:rPr>
        <w:t>формленн</w:t>
      </w:r>
      <w:r>
        <w:rPr>
          <w:rFonts w:ascii="Arial" w:hAnsi="Arial" w:cs="Arial"/>
          <w:sz w:val="28"/>
          <w:szCs w:val="28"/>
        </w:rPr>
        <w:t>ая будущая книга была распечатана</w:t>
      </w:r>
      <w:r w:rsidRPr="00D73DE3">
        <w:rPr>
          <w:rFonts w:ascii="Arial" w:hAnsi="Arial" w:cs="Arial"/>
          <w:sz w:val="28"/>
          <w:szCs w:val="28"/>
        </w:rPr>
        <w:t xml:space="preserve"> на принтере</w:t>
      </w:r>
      <w:r>
        <w:rPr>
          <w:rFonts w:ascii="Arial" w:hAnsi="Arial" w:cs="Arial"/>
          <w:sz w:val="28"/>
          <w:szCs w:val="28"/>
        </w:rPr>
        <w:t>, проверена мамой (она представляла меня как автора и была корректором), исправлений в электронном виде книги не было, и ее отдали в печать.</w:t>
      </w:r>
      <w:r w:rsidRPr="00D73DE3">
        <w:rPr>
          <w:rFonts w:ascii="Arial" w:hAnsi="Arial" w:cs="Arial"/>
          <w:sz w:val="28"/>
          <w:szCs w:val="28"/>
        </w:rPr>
        <w:t xml:space="preserve"> </w:t>
      </w:r>
    </w:p>
    <w:p w:rsidR="00C31AD6" w:rsidRDefault="00C31AD6" w:rsidP="00ED6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того чтобы моя книга появилась на свет, я прошел несколько этапов: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набор текста в электронном виде и подбор иллюстраций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корректура и редактура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разработка общего дизайна будущей книги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верстка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техническая корректура</w:t>
      </w:r>
    </w:p>
    <w:p w:rsidR="00C31AD6" w:rsidRPr="00ED6A40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распечатка макета книги и согласование с автором</w:t>
      </w:r>
    </w:p>
    <w:p w:rsidR="00C31AD6" w:rsidRDefault="00C31AD6" w:rsidP="00ED6A4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предпечатная под</w:t>
      </w:r>
      <w:r>
        <w:rPr>
          <w:rFonts w:ascii="Arial" w:hAnsi="Arial" w:cs="Arial"/>
          <w:sz w:val="28"/>
          <w:szCs w:val="28"/>
        </w:rPr>
        <w:t>готовка и передача в типографию</w:t>
      </w:r>
    </w:p>
    <w:p w:rsidR="00C31AD6" w:rsidRDefault="00C31AD6" w:rsidP="00ED6A40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этом мне помогали люди разных профессий: редакторы, наборщики, художники, корректоры, дизайнеры, печатники.</w:t>
      </w:r>
    </w:p>
    <w:p w:rsidR="00C31AD6" w:rsidRDefault="00C31AD6" w:rsidP="00ED6A40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 образом еще раз подтвердилась моя первая гипотеза и нашла подтверждение вторая моя гипотеза: над изданием книги трудятся люди разных профессий. </w:t>
      </w:r>
    </w:p>
    <w:p w:rsidR="00C31AD6" w:rsidRPr="00683FC2" w:rsidRDefault="00C31AD6" w:rsidP="00ED6A40">
      <w:pPr>
        <w:tabs>
          <w:tab w:val="left" w:pos="2790"/>
        </w:tabs>
      </w:pPr>
      <w:r>
        <w:tab/>
      </w:r>
    </w:p>
    <w:p w:rsidR="00C31AD6" w:rsidRDefault="00C31AD6" w:rsidP="00182C46">
      <w:pPr>
        <w:tabs>
          <w:tab w:val="left" w:pos="279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31AD6" w:rsidRDefault="00C31AD6" w:rsidP="00182C46">
      <w:pPr>
        <w:tabs>
          <w:tab w:val="left" w:pos="2790"/>
        </w:tabs>
        <w:jc w:val="center"/>
        <w:rPr>
          <w:rFonts w:ascii="Arial" w:hAnsi="Arial" w:cs="Arial"/>
          <w:sz w:val="28"/>
          <w:szCs w:val="28"/>
        </w:rPr>
      </w:pPr>
    </w:p>
    <w:p w:rsidR="00C31AD6" w:rsidRDefault="00C31AD6" w:rsidP="00182C46">
      <w:pPr>
        <w:tabs>
          <w:tab w:val="left" w:pos="2790"/>
        </w:tabs>
        <w:jc w:val="center"/>
        <w:rPr>
          <w:rFonts w:ascii="Arial" w:hAnsi="Arial" w:cs="Arial"/>
          <w:sz w:val="28"/>
          <w:szCs w:val="28"/>
        </w:rPr>
      </w:pPr>
    </w:p>
    <w:p w:rsidR="00C31AD6" w:rsidRDefault="00C31AD6" w:rsidP="00182C46">
      <w:pPr>
        <w:tabs>
          <w:tab w:val="left" w:pos="2790"/>
        </w:tabs>
        <w:jc w:val="center"/>
        <w:rPr>
          <w:rFonts w:ascii="Arial" w:hAnsi="Arial" w:cs="Arial"/>
          <w:sz w:val="28"/>
          <w:szCs w:val="28"/>
        </w:rPr>
      </w:pPr>
      <w:r w:rsidRPr="00ED6A40">
        <w:rPr>
          <w:rFonts w:ascii="Arial" w:hAnsi="Arial" w:cs="Arial"/>
          <w:sz w:val="28"/>
          <w:szCs w:val="28"/>
        </w:rPr>
        <w:t>Заключение</w:t>
      </w:r>
    </w:p>
    <w:p w:rsidR="00C31AD6" w:rsidRDefault="00C31AD6" w:rsidP="00ED6A40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Работая над своим проектом,  я узнал много нового и интересного. Подтвердил свои гипотезы о том, что над изданием книги трудятся люди разных профессий, и издание книги – процесс сложный, состоящий из нескольких этапов. Я научился работать с информацией, находить в поисковике необходимые мне сайты, анализировать и обрабатывать найденный материал. </w:t>
      </w:r>
    </w:p>
    <w:p w:rsidR="00C31AD6" w:rsidRDefault="00C31AD6" w:rsidP="00ED6A40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помощью моих родных я смог создать и издать свою первую книгу. </w:t>
      </w:r>
    </w:p>
    <w:p w:rsidR="00C31AD6" w:rsidRDefault="00C31AD6" w:rsidP="002D3887">
      <w:pPr>
        <w:rPr>
          <w:rFonts w:ascii="Arial" w:hAnsi="Arial" w:cs="Arial"/>
          <w:sz w:val="28"/>
          <w:szCs w:val="28"/>
        </w:rPr>
      </w:pPr>
      <w:r w:rsidRPr="002D3887">
        <w:rPr>
          <w:rFonts w:ascii="Arial" w:hAnsi="Arial" w:cs="Arial"/>
          <w:sz w:val="28"/>
          <w:szCs w:val="28"/>
        </w:rPr>
        <w:t>Цель своей работы считаю выполненной, задачи достигнутыми.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использованных интернет-ресурсов:</w:t>
      </w:r>
    </w:p>
    <w:p w:rsidR="00C31AD6" w:rsidRPr="00182C46" w:rsidRDefault="00C31AD6" w:rsidP="00182C46">
      <w:pPr>
        <w:numPr>
          <w:ilvl w:val="0"/>
          <w:numId w:val="7"/>
        </w:numPr>
        <w:rPr>
          <w:rFonts w:ascii="Trebuchet MS" w:hAnsi="Trebuchet MS"/>
          <w:sz w:val="28"/>
          <w:szCs w:val="28"/>
          <w:lang w:eastAsia="ru-RU"/>
        </w:rPr>
      </w:pPr>
      <w:hyperlink r:id="rId9" w:history="1">
        <w:r w:rsidRPr="00182C46">
          <w:rPr>
            <w:rStyle w:val="Hyperlink"/>
            <w:rFonts w:ascii="Trebuchet MS" w:hAnsi="Trebuchet MS"/>
            <w:sz w:val="28"/>
            <w:szCs w:val="28"/>
            <w:lang w:eastAsia="ru-RU"/>
          </w:rPr>
          <w:t>http://www.kakprosto.ru/kak-2675-kak-delayut-knigi</w:t>
        </w:r>
      </w:hyperlink>
    </w:p>
    <w:p w:rsidR="00C31AD6" w:rsidRPr="00182C46" w:rsidRDefault="00C31AD6" w:rsidP="00182C46">
      <w:pPr>
        <w:numPr>
          <w:ilvl w:val="0"/>
          <w:numId w:val="7"/>
        </w:numPr>
        <w:rPr>
          <w:sz w:val="28"/>
          <w:szCs w:val="28"/>
        </w:rPr>
      </w:pPr>
      <w:hyperlink r:id="rId10" w:history="1">
        <w:r w:rsidRPr="00182C46">
          <w:rPr>
            <w:rStyle w:val="Hyperlink"/>
            <w:sz w:val="28"/>
            <w:szCs w:val="28"/>
          </w:rPr>
          <w:t>http://www.pochemu-chka.ru/kak-delayut-knigi/</w:t>
        </w:r>
      </w:hyperlink>
    </w:p>
    <w:p w:rsidR="00C31AD6" w:rsidRPr="00182C46" w:rsidRDefault="00C31AD6" w:rsidP="00182C46">
      <w:pPr>
        <w:numPr>
          <w:ilvl w:val="0"/>
          <w:numId w:val="7"/>
        </w:numPr>
        <w:rPr>
          <w:rFonts w:ascii="Trebuchet MS" w:hAnsi="Trebuchet MS"/>
          <w:sz w:val="28"/>
          <w:szCs w:val="28"/>
          <w:lang w:eastAsia="ru-RU"/>
        </w:rPr>
      </w:pPr>
      <w:hyperlink r:id="rId11" w:history="1">
        <w:r w:rsidRPr="00182C46">
          <w:rPr>
            <w:rStyle w:val="Hyperlink"/>
            <w:rFonts w:ascii="Trebuchet MS" w:hAnsi="Trebuchet MS"/>
            <w:sz w:val="28"/>
            <w:szCs w:val="28"/>
            <w:lang w:eastAsia="ru-RU"/>
          </w:rPr>
          <w:t>http://www.planetasmi.ru/blogi/comments/19548.html</w:t>
        </w:r>
      </w:hyperlink>
    </w:p>
    <w:p w:rsidR="00C31AD6" w:rsidRPr="00182C46" w:rsidRDefault="00C31AD6" w:rsidP="00182C4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hyperlink r:id="rId12" w:history="1">
        <w:r w:rsidRPr="00182C46">
          <w:rPr>
            <w:rStyle w:val="Hyperlink"/>
            <w:rFonts w:ascii="Arial" w:hAnsi="Arial" w:cs="Arial"/>
            <w:sz w:val="28"/>
            <w:szCs w:val="28"/>
          </w:rPr>
          <w:t>http://www.tgraf.ru/my_kniga.html</w:t>
        </w:r>
      </w:hyperlink>
    </w:p>
    <w:p w:rsidR="00C31AD6" w:rsidRPr="00182C46" w:rsidRDefault="00C31AD6" w:rsidP="00182C46">
      <w:pPr>
        <w:jc w:val="center"/>
        <w:rPr>
          <w:rFonts w:ascii="Trebuchet MS" w:hAnsi="Trebuchet MS"/>
          <w:sz w:val="28"/>
          <w:szCs w:val="28"/>
          <w:lang w:eastAsia="ru-RU"/>
        </w:rPr>
      </w:pPr>
    </w:p>
    <w:p w:rsidR="00C31AD6" w:rsidRPr="003D087E" w:rsidRDefault="00C31AD6" w:rsidP="00182C46">
      <w:pPr>
        <w:rPr>
          <w:rFonts w:ascii="Trebuchet MS" w:hAnsi="Trebuchet MS"/>
          <w:sz w:val="20"/>
          <w:szCs w:val="20"/>
          <w:lang w:eastAsia="ru-RU"/>
        </w:rPr>
      </w:pPr>
    </w:p>
    <w:p w:rsidR="00C31AD6" w:rsidRDefault="00C31AD6" w:rsidP="00D126D4">
      <w:pPr>
        <w:rPr>
          <w:rFonts w:ascii="Arial" w:hAnsi="Arial" w:cs="Arial"/>
          <w:sz w:val="28"/>
          <w:szCs w:val="28"/>
        </w:rPr>
      </w:pPr>
    </w:p>
    <w:sectPr w:rsidR="00C31AD6" w:rsidSect="00DD4C51">
      <w:pgSz w:w="11906" w:h="16838" w:code="9"/>
      <w:pgMar w:top="90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D6" w:rsidRDefault="00C31AD6" w:rsidP="00AB3157">
      <w:pPr>
        <w:spacing w:after="0" w:line="240" w:lineRule="auto"/>
      </w:pPr>
      <w:r>
        <w:separator/>
      </w:r>
    </w:p>
  </w:endnote>
  <w:endnote w:type="continuationSeparator" w:id="1">
    <w:p w:rsidR="00C31AD6" w:rsidRDefault="00C31AD6" w:rsidP="00A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D6" w:rsidRDefault="00C31AD6" w:rsidP="00AB3157">
      <w:pPr>
        <w:spacing w:after="0" w:line="240" w:lineRule="auto"/>
      </w:pPr>
      <w:r>
        <w:separator/>
      </w:r>
    </w:p>
  </w:footnote>
  <w:footnote w:type="continuationSeparator" w:id="1">
    <w:p w:rsidR="00C31AD6" w:rsidRDefault="00C31AD6" w:rsidP="00AB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848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901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882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8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86E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48B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0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DE0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D6C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B0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966711"/>
    <w:multiLevelType w:val="hybridMultilevel"/>
    <w:tmpl w:val="FEAA5AC4"/>
    <w:lvl w:ilvl="0" w:tplc="2B54A92A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75E7"/>
    <w:multiLevelType w:val="hybridMultilevel"/>
    <w:tmpl w:val="D8A6F2D6"/>
    <w:lvl w:ilvl="0" w:tplc="2B54A92A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7114B"/>
    <w:multiLevelType w:val="hybridMultilevel"/>
    <w:tmpl w:val="33B4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381A"/>
    <w:multiLevelType w:val="hybridMultilevel"/>
    <w:tmpl w:val="FD30E4FA"/>
    <w:lvl w:ilvl="0" w:tplc="2B54A92A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6E7CB8"/>
    <w:multiLevelType w:val="hybridMultilevel"/>
    <w:tmpl w:val="FC5C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72771"/>
    <w:multiLevelType w:val="hybridMultilevel"/>
    <w:tmpl w:val="BB96F142"/>
    <w:lvl w:ilvl="0" w:tplc="2B54A92A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403AD"/>
    <w:multiLevelType w:val="hybridMultilevel"/>
    <w:tmpl w:val="44AC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B5"/>
    <w:rsid w:val="00072D2C"/>
    <w:rsid w:val="000A11B5"/>
    <w:rsid w:val="00113E85"/>
    <w:rsid w:val="0017359F"/>
    <w:rsid w:val="00182C46"/>
    <w:rsid w:val="001925A0"/>
    <w:rsid w:val="001E0E03"/>
    <w:rsid w:val="00255BDF"/>
    <w:rsid w:val="002D3887"/>
    <w:rsid w:val="00337033"/>
    <w:rsid w:val="003828D8"/>
    <w:rsid w:val="003D087E"/>
    <w:rsid w:val="003E7E57"/>
    <w:rsid w:val="00411949"/>
    <w:rsid w:val="00464B9E"/>
    <w:rsid w:val="00475B83"/>
    <w:rsid w:val="00484A91"/>
    <w:rsid w:val="00561437"/>
    <w:rsid w:val="00575DEE"/>
    <w:rsid w:val="005B1B2B"/>
    <w:rsid w:val="00683FC2"/>
    <w:rsid w:val="007643C5"/>
    <w:rsid w:val="0091454C"/>
    <w:rsid w:val="00964D79"/>
    <w:rsid w:val="009908F1"/>
    <w:rsid w:val="00A01F29"/>
    <w:rsid w:val="00AA1F21"/>
    <w:rsid w:val="00AB3157"/>
    <w:rsid w:val="00B20220"/>
    <w:rsid w:val="00BC5DE6"/>
    <w:rsid w:val="00C14A9B"/>
    <w:rsid w:val="00C27A3B"/>
    <w:rsid w:val="00C31AD6"/>
    <w:rsid w:val="00D126D4"/>
    <w:rsid w:val="00D73DE3"/>
    <w:rsid w:val="00D75F0D"/>
    <w:rsid w:val="00DD4C51"/>
    <w:rsid w:val="00ED6A40"/>
    <w:rsid w:val="00E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B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1B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B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1B2B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5B1B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1B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B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1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1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5BDF"/>
    <w:rPr>
      <w:rFonts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411949"/>
    <w:pPr>
      <w:ind w:left="2124" w:right="283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graf.ru/my_kni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smi.ru/blogi/comments/1954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chemu-chka.ru/kak-delayut-kni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2675-kak-delayut-kni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8</Pages>
  <Words>1434</Words>
  <Characters>8177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7</cp:revision>
  <cp:lastPrinted>2014-04-21T08:42:00Z</cp:lastPrinted>
  <dcterms:created xsi:type="dcterms:W3CDTF">2014-04-20T23:02:00Z</dcterms:created>
  <dcterms:modified xsi:type="dcterms:W3CDTF">2014-04-21T08:53:00Z</dcterms:modified>
</cp:coreProperties>
</file>