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02" w:rsidRPr="00C832FF" w:rsidRDefault="001F7402" w:rsidP="00C832FF">
      <w:pPr>
        <w:pStyle w:val="ListParagraph"/>
        <w:shd w:val="clear" w:color="auto" w:fill="FFFFFF"/>
        <w:spacing w:after="120"/>
        <w:ind w:left="0"/>
        <w:jc w:val="center"/>
        <w:rPr>
          <w:b/>
          <w:bCs/>
          <w:sz w:val="28"/>
          <w:szCs w:val="28"/>
        </w:rPr>
      </w:pPr>
      <w:r w:rsidRPr="00247F0B">
        <w:rPr>
          <w:b/>
          <w:bCs/>
          <w:sz w:val="28"/>
          <w:szCs w:val="28"/>
        </w:rPr>
        <w:t>АНАЛИЗ  АНКЕТ  «Уровень ИКТ-компетентности педагогов ДОУ»</w:t>
      </w:r>
    </w:p>
    <w:p w:rsidR="001F7402" w:rsidRPr="00C832FF" w:rsidRDefault="001F7402" w:rsidP="00C832FF">
      <w:pPr>
        <w:pStyle w:val="ListParagraph"/>
        <w:shd w:val="clear" w:color="auto" w:fill="FFFFFF"/>
        <w:spacing w:before="120"/>
        <w:ind w:left="0"/>
        <w:jc w:val="both"/>
        <w:rPr>
          <w:bCs/>
          <w:sz w:val="24"/>
          <w:szCs w:val="24"/>
        </w:rPr>
      </w:pPr>
      <w:r w:rsidRPr="00C832FF">
        <w:rPr>
          <w:b/>
          <w:bCs/>
          <w:sz w:val="24"/>
          <w:szCs w:val="24"/>
        </w:rPr>
        <w:t xml:space="preserve">Цель проведения: </w:t>
      </w:r>
      <w:r w:rsidRPr="00C832FF">
        <w:rPr>
          <w:bCs/>
          <w:sz w:val="24"/>
          <w:szCs w:val="24"/>
        </w:rPr>
        <w:t>оценить изменение уровня ИКТ-компетентности педагогов ДОУ и их активность в использовании возможностей современных технологий  в работе.</w:t>
      </w:r>
    </w:p>
    <w:p w:rsidR="001F7402" w:rsidRPr="00C832FF" w:rsidRDefault="001F7402" w:rsidP="00C832FF">
      <w:pPr>
        <w:pStyle w:val="ListParagraph"/>
        <w:shd w:val="clear" w:color="auto" w:fill="FFFFFF"/>
        <w:spacing w:before="120"/>
        <w:ind w:left="0"/>
        <w:jc w:val="both"/>
        <w:rPr>
          <w:bCs/>
          <w:sz w:val="24"/>
          <w:szCs w:val="24"/>
        </w:rPr>
      </w:pPr>
      <w:r w:rsidRPr="00C832FF">
        <w:rPr>
          <w:b/>
          <w:bCs/>
          <w:sz w:val="24"/>
          <w:szCs w:val="24"/>
        </w:rPr>
        <w:t xml:space="preserve">Сроки проведения: </w:t>
      </w:r>
      <w:r w:rsidRPr="00C832FF">
        <w:rPr>
          <w:bCs/>
          <w:sz w:val="24"/>
          <w:szCs w:val="24"/>
        </w:rPr>
        <w:t>март 2014 года.</w:t>
      </w:r>
    </w:p>
    <w:p w:rsidR="001F7402" w:rsidRPr="00C832FF" w:rsidRDefault="001F7402" w:rsidP="00C832FF">
      <w:pPr>
        <w:pStyle w:val="ListParagraph"/>
        <w:shd w:val="clear" w:color="auto" w:fill="FFFFFF"/>
        <w:spacing w:before="120" w:after="120"/>
        <w:ind w:left="0"/>
        <w:jc w:val="both"/>
        <w:rPr>
          <w:bCs/>
          <w:sz w:val="24"/>
          <w:szCs w:val="24"/>
        </w:rPr>
      </w:pPr>
      <w:r w:rsidRPr="00C832FF">
        <w:rPr>
          <w:b/>
          <w:bCs/>
          <w:sz w:val="24"/>
          <w:szCs w:val="24"/>
        </w:rPr>
        <w:t>Участники: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27 педагогов ДОУ.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811"/>
        <w:gridCol w:w="4678"/>
      </w:tblGrid>
      <w:tr w:rsidR="001F7402" w:rsidRPr="00E05EF2" w:rsidTr="00E05EF2">
        <w:tc>
          <w:tcPr>
            <w:tcW w:w="534" w:type="dxa"/>
          </w:tcPr>
          <w:p w:rsidR="001F7402" w:rsidRPr="00E05EF2" w:rsidRDefault="001F7402" w:rsidP="00E05EF2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1F7402" w:rsidRPr="00E05EF2" w:rsidRDefault="001F7402" w:rsidP="00E05EF2">
            <w:pPr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Вопросы  анкеты</w:t>
            </w:r>
          </w:p>
        </w:tc>
        <w:tc>
          <w:tcPr>
            <w:tcW w:w="4678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</w:tr>
      <w:tr w:rsidR="001F7402" w:rsidRPr="00E05EF2" w:rsidTr="00E05EF2">
        <w:tc>
          <w:tcPr>
            <w:tcW w:w="534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9" w:type="dxa"/>
            <w:gridSpan w:val="2"/>
          </w:tcPr>
          <w:p w:rsidR="001F7402" w:rsidRPr="00E05EF2" w:rsidRDefault="001F7402" w:rsidP="00E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>Имеете дома компьютер?</w:t>
            </w:r>
          </w:p>
        </w:tc>
      </w:tr>
      <w:tr w:rsidR="001F7402" w:rsidRPr="00E05EF2" w:rsidTr="00E05EF2">
        <w:tc>
          <w:tcPr>
            <w:tcW w:w="6345" w:type="dxa"/>
            <w:gridSpan w:val="2"/>
          </w:tcPr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402" w:rsidRPr="00E05EF2" w:rsidTr="00E05EF2">
        <w:tc>
          <w:tcPr>
            <w:tcW w:w="534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  <w:gridSpan w:val="2"/>
          </w:tcPr>
          <w:p w:rsidR="001F7402" w:rsidRPr="00E05EF2" w:rsidRDefault="001F7402" w:rsidP="00E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>Как используете домашний ПК?</w:t>
            </w:r>
          </w:p>
        </w:tc>
      </w:tr>
      <w:tr w:rsidR="001F7402" w:rsidRPr="00E05EF2" w:rsidTr="00E05EF2">
        <w:tc>
          <w:tcPr>
            <w:tcW w:w="6345" w:type="dxa"/>
            <w:gridSpan w:val="2"/>
          </w:tcPr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6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игры, развлечения, фильмы и т.п.</w:t>
            </w:r>
            <w:r w:rsidRPr="00E05EF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6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работа в Интернете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6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подготовка к занятиям и мероприятиям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4678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F7402" w:rsidRPr="00E05EF2" w:rsidRDefault="001F7402" w:rsidP="00E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6 - переписка, общение, заказы, новости, подробности событий в мире и за рубежом</w:t>
            </w:r>
          </w:p>
        </w:tc>
      </w:tr>
      <w:tr w:rsidR="001F7402" w:rsidRPr="00E05EF2" w:rsidTr="00E05EF2">
        <w:tc>
          <w:tcPr>
            <w:tcW w:w="534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9" w:type="dxa"/>
            <w:gridSpan w:val="2"/>
          </w:tcPr>
          <w:p w:rsidR="001F7402" w:rsidRPr="00E05EF2" w:rsidRDefault="001F7402" w:rsidP="00E05EF2">
            <w:pPr>
              <w:pStyle w:val="ListParagraph"/>
              <w:shd w:val="clear" w:color="auto" w:fill="FFFFFF"/>
              <w:tabs>
                <w:tab w:val="left" w:pos="890"/>
              </w:tabs>
              <w:ind w:left="0"/>
              <w:rPr>
                <w:bCs/>
                <w:sz w:val="24"/>
                <w:szCs w:val="24"/>
              </w:rPr>
            </w:pPr>
            <w:r w:rsidRPr="00E05EF2">
              <w:rPr>
                <w:bCs/>
                <w:sz w:val="24"/>
                <w:szCs w:val="24"/>
              </w:rPr>
              <w:t>Оцените свой уровень ИКТ-компетенции: я умею....</w:t>
            </w:r>
          </w:p>
        </w:tc>
      </w:tr>
      <w:tr w:rsidR="001F7402" w:rsidRPr="00E05EF2" w:rsidTr="00E05EF2">
        <w:tc>
          <w:tcPr>
            <w:tcW w:w="6345" w:type="dxa"/>
            <w:gridSpan w:val="2"/>
          </w:tcPr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62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набирать и редактировать тексты и таблицы  в </w:t>
            </w:r>
            <w:r w:rsidRPr="00E05EF2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MSWord</w:t>
            </w:r>
            <w:r w:rsidRPr="00E05EF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627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создавать презентации в </w:t>
            </w:r>
            <w:r w:rsidRPr="00E05EF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MSPowerPoint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62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 xml:space="preserve">создавать таблицы и диаграммы в </w:t>
            </w:r>
            <w:r w:rsidRPr="00E05EF2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62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создавать публикации в  MS Publisher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62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находить информацию в Интернете и использовать ее</w:t>
            </w:r>
            <w:r w:rsidRPr="00E05EF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62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 xml:space="preserve">обмениваться письмами по </w:t>
            </w:r>
            <w:r w:rsidRPr="00E05EF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05EF2">
              <w:rPr>
                <w:rFonts w:ascii="Times New Roman" w:hAnsi="Times New Roman"/>
                <w:sz w:val="24"/>
                <w:szCs w:val="24"/>
              </w:rPr>
              <w:t>-</w:t>
            </w:r>
            <w:r w:rsidRPr="00E05E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8" w:type="dxa"/>
          </w:tcPr>
          <w:p w:rsidR="001F7402" w:rsidRPr="00E05EF2" w:rsidRDefault="001F7402" w:rsidP="00E05EF2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7402" w:rsidRPr="00E05EF2" w:rsidTr="00E05EF2">
        <w:tc>
          <w:tcPr>
            <w:tcW w:w="534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9" w:type="dxa"/>
            <w:gridSpan w:val="2"/>
          </w:tcPr>
          <w:p w:rsidR="001F7402" w:rsidRPr="00E05EF2" w:rsidRDefault="001F7402" w:rsidP="00E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 xml:space="preserve">Оцените степень использования ИКТ в Вашей работе: с помощью ПК </w:t>
            </w:r>
            <w:r w:rsidRPr="00E05EF2">
              <w:rPr>
                <w:rFonts w:ascii="Times New Roman" w:hAnsi="Times New Roman"/>
                <w:sz w:val="24"/>
                <w:szCs w:val="24"/>
              </w:rPr>
              <w:t>делаю...</w:t>
            </w:r>
          </w:p>
        </w:tc>
      </w:tr>
      <w:tr w:rsidR="001F7402" w:rsidRPr="00E05EF2" w:rsidTr="00E05EF2">
        <w:tc>
          <w:tcPr>
            <w:tcW w:w="6345" w:type="dxa"/>
            <w:gridSpan w:val="2"/>
          </w:tcPr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 xml:space="preserve">                    рабочие программы, методические материалы</w:t>
            </w:r>
            <w:r w:rsidRPr="00E05EF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дидактические и наглядные материалы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2"/>
                <w:sz w:val="24"/>
                <w:szCs w:val="24"/>
              </w:rPr>
              <w:t>презентации к занятиям</w:t>
            </w:r>
            <w:r w:rsidRPr="00E05EF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3"/>
                <w:sz w:val="24"/>
                <w:szCs w:val="24"/>
              </w:rPr>
              <w:t>презентации к публичным выступлениям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1"/>
                <w:sz w:val="24"/>
                <w:szCs w:val="24"/>
              </w:rPr>
              <w:t>общение с коллегами через Интернет</w:t>
            </w:r>
            <w:r w:rsidRPr="00E05EF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нахожу необходимую  информацию в Интернете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снимаю фото- и видеоматериалы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4678" w:type="dxa"/>
          </w:tcPr>
          <w:p w:rsidR="001F7402" w:rsidRPr="00E05EF2" w:rsidRDefault="001F7402" w:rsidP="00E05EF2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7402" w:rsidRPr="00E05EF2" w:rsidTr="00E05EF2">
        <w:tc>
          <w:tcPr>
            <w:tcW w:w="534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9" w:type="dxa"/>
            <w:gridSpan w:val="2"/>
          </w:tcPr>
          <w:p w:rsidR="001F7402" w:rsidRPr="00E05EF2" w:rsidRDefault="001F7402" w:rsidP="00E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>Как часто вы используете ИКТ в работе?</w:t>
            </w:r>
          </w:p>
        </w:tc>
      </w:tr>
      <w:tr w:rsidR="001F7402" w:rsidRPr="00E05EF2" w:rsidTr="00E05EF2">
        <w:tc>
          <w:tcPr>
            <w:tcW w:w="6345" w:type="dxa"/>
            <w:gridSpan w:val="2"/>
          </w:tcPr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6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5"/>
                <w:sz w:val="24"/>
                <w:szCs w:val="24"/>
              </w:rPr>
              <w:t>ежедневно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6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5"/>
                <w:sz w:val="24"/>
                <w:szCs w:val="24"/>
              </w:rPr>
              <w:t>раз в неделю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6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3"/>
                <w:sz w:val="24"/>
                <w:szCs w:val="24"/>
              </w:rPr>
              <w:t>раз в месяц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1"/>
                <w:sz w:val="24"/>
                <w:szCs w:val="24"/>
              </w:rPr>
              <w:t>раз в квартал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эпизодически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 xml:space="preserve">не использую           </w:t>
            </w:r>
          </w:p>
        </w:tc>
        <w:tc>
          <w:tcPr>
            <w:tcW w:w="4678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7402" w:rsidRPr="00E05EF2" w:rsidTr="00E05EF2">
        <w:tc>
          <w:tcPr>
            <w:tcW w:w="534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9" w:type="dxa"/>
            <w:gridSpan w:val="2"/>
          </w:tcPr>
          <w:p w:rsidR="001F7402" w:rsidRPr="00E05EF2" w:rsidRDefault="001F7402" w:rsidP="00E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Использую ИКТ</w:t>
            </w:r>
          </w:p>
        </w:tc>
      </w:tr>
      <w:tr w:rsidR="001F7402" w:rsidRPr="00E05EF2" w:rsidTr="00E05EF2">
        <w:tc>
          <w:tcPr>
            <w:tcW w:w="6345" w:type="dxa"/>
            <w:gridSpan w:val="2"/>
          </w:tcPr>
          <w:p w:rsidR="001F7402" w:rsidRPr="00E05EF2" w:rsidRDefault="001F7402" w:rsidP="00E05EF2">
            <w:pPr>
              <w:shd w:val="clear" w:color="auto" w:fill="FFFFFF"/>
              <w:tabs>
                <w:tab w:val="left" w:pos="8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                     </w:t>
            </w:r>
          </w:p>
          <w:p w:rsidR="001F7402" w:rsidRPr="00E05EF2" w:rsidRDefault="001F7402" w:rsidP="00E05EF2">
            <w:pPr>
              <w:shd w:val="clear" w:color="auto" w:fill="FFFFFF"/>
              <w:tabs>
                <w:tab w:val="left" w:pos="8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 xml:space="preserve">с помощью коллег                </w:t>
            </w:r>
          </w:p>
          <w:p w:rsidR="001F7402" w:rsidRPr="00E05EF2" w:rsidRDefault="001F7402" w:rsidP="00E05EF2">
            <w:pPr>
              <w:shd w:val="clear" w:color="auto" w:fill="FFFFFF"/>
              <w:tabs>
                <w:tab w:val="left" w:pos="89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 xml:space="preserve">ноутбук                                   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>проектор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>телевизор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>фотоаппарат, видеокамеру</w:t>
            </w:r>
          </w:p>
        </w:tc>
        <w:tc>
          <w:tcPr>
            <w:tcW w:w="4678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7402" w:rsidRPr="00E05EF2" w:rsidTr="00E05EF2">
        <w:tc>
          <w:tcPr>
            <w:tcW w:w="534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9" w:type="dxa"/>
            <w:gridSpan w:val="2"/>
          </w:tcPr>
          <w:p w:rsidR="001F7402" w:rsidRPr="00E05EF2" w:rsidRDefault="001F7402" w:rsidP="00E05EF2">
            <w:pPr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>Может ли применение ИКТ повысить степень заинтересованности воспитанников, их родителей и коллег к мероприятию?</w:t>
            </w:r>
          </w:p>
        </w:tc>
      </w:tr>
      <w:tr w:rsidR="001F7402" w:rsidRPr="00E05EF2" w:rsidTr="00E05EF2">
        <w:tc>
          <w:tcPr>
            <w:tcW w:w="6345" w:type="dxa"/>
            <w:gridSpan w:val="2"/>
          </w:tcPr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F7402" w:rsidRPr="00E05EF2" w:rsidTr="00E05EF2">
        <w:tc>
          <w:tcPr>
            <w:tcW w:w="534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9" w:type="dxa"/>
            <w:gridSpan w:val="2"/>
          </w:tcPr>
          <w:p w:rsidR="001F7402" w:rsidRPr="00E05EF2" w:rsidRDefault="001F7402" w:rsidP="00E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>Пользуетесь ли Вы ресурсами материалов методкабинета?</w:t>
            </w:r>
          </w:p>
        </w:tc>
      </w:tr>
      <w:tr w:rsidR="001F7402" w:rsidRPr="00E05EF2" w:rsidTr="00E05EF2">
        <w:tc>
          <w:tcPr>
            <w:tcW w:w="6345" w:type="dxa"/>
            <w:gridSpan w:val="2"/>
          </w:tcPr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4678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7402" w:rsidRPr="00E05EF2" w:rsidTr="00E05EF2">
        <w:tc>
          <w:tcPr>
            <w:tcW w:w="534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9" w:type="dxa"/>
            <w:gridSpan w:val="2"/>
          </w:tcPr>
          <w:p w:rsidR="001F7402" w:rsidRPr="00E05EF2" w:rsidRDefault="001F7402" w:rsidP="00E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>Укажите трудности в использовании ИКТ.</w:t>
            </w:r>
          </w:p>
        </w:tc>
      </w:tr>
      <w:tr w:rsidR="001F7402" w:rsidRPr="00E05EF2" w:rsidTr="00E05EF2">
        <w:tc>
          <w:tcPr>
            <w:tcW w:w="6345" w:type="dxa"/>
            <w:gridSpan w:val="2"/>
          </w:tcPr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6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недостаточно знаний 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6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3"/>
                <w:sz w:val="24"/>
                <w:szCs w:val="24"/>
              </w:rPr>
              <w:t>отсутствие навыка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6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боязнь техники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6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нет дома ПК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6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 xml:space="preserve">требуется слишком много времени 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6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 xml:space="preserve">недостаточно техники в ДОУ  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другое</w:t>
            </w:r>
          </w:p>
        </w:tc>
        <w:tc>
          <w:tcPr>
            <w:tcW w:w="4678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F7402" w:rsidRPr="00E05EF2" w:rsidRDefault="001F7402" w:rsidP="00E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3 – нет трудностей; 3 – нехватка времени, неосвоенные операции</w:t>
            </w:r>
          </w:p>
        </w:tc>
      </w:tr>
      <w:tr w:rsidR="001F7402" w:rsidRPr="00E05EF2" w:rsidTr="00E05EF2">
        <w:tc>
          <w:tcPr>
            <w:tcW w:w="534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9" w:type="dxa"/>
            <w:gridSpan w:val="2"/>
          </w:tcPr>
          <w:p w:rsidR="001F7402" w:rsidRPr="00E05EF2" w:rsidRDefault="001F7402" w:rsidP="00E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bCs/>
                <w:sz w:val="24"/>
                <w:szCs w:val="24"/>
              </w:rPr>
              <w:t>Как предполагаете повышать уровень ИКТ-компетенции? Через</w:t>
            </w:r>
          </w:p>
        </w:tc>
      </w:tr>
      <w:tr w:rsidR="001F7402" w:rsidRPr="00E05EF2" w:rsidTr="00E05EF2">
        <w:tc>
          <w:tcPr>
            <w:tcW w:w="6345" w:type="dxa"/>
            <w:gridSpan w:val="2"/>
          </w:tcPr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1"/>
                <w:sz w:val="24"/>
                <w:szCs w:val="24"/>
              </w:rPr>
              <w:t>курсы,  семинары при ИМЦ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обучающие практикумы  в ДОУ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pacing w:val="-3"/>
                <w:sz w:val="24"/>
                <w:szCs w:val="24"/>
              </w:rPr>
              <w:t>самообразование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индивидуальные консультации коллег</w:t>
            </w:r>
          </w:p>
          <w:p w:rsidR="001F7402" w:rsidRPr="00E05EF2" w:rsidRDefault="001F7402" w:rsidP="00E05EF2">
            <w:pPr>
              <w:widowControl w:val="0"/>
              <w:shd w:val="clear" w:color="auto" w:fill="FFFFFF"/>
              <w:tabs>
                <w:tab w:val="left" w:pos="413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считают свой уровень достаточным</w:t>
            </w:r>
          </w:p>
        </w:tc>
        <w:tc>
          <w:tcPr>
            <w:tcW w:w="4678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F7402" w:rsidRPr="00E05EF2" w:rsidTr="00E05EF2">
        <w:tc>
          <w:tcPr>
            <w:tcW w:w="534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89" w:type="dxa"/>
            <w:gridSpan w:val="2"/>
          </w:tcPr>
          <w:p w:rsidR="001F7402" w:rsidRPr="00E05EF2" w:rsidRDefault="001F7402" w:rsidP="00E05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Сколько родителей Ваших  воспитанников  принимают участие в жизни  группы, используя средства ИКТ?</w:t>
            </w:r>
          </w:p>
        </w:tc>
      </w:tr>
      <w:tr w:rsidR="001F7402" w:rsidRPr="00E05EF2" w:rsidTr="00E05EF2">
        <w:tc>
          <w:tcPr>
            <w:tcW w:w="6345" w:type="dxa"/>
            <w:gridSpan w:val="2"/>
          </w:tcPr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>Интернет (электронная почта, сетевые сообщества);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 xml:space="preserve">участие в проектах, акциях и т.п. </w:t>
            </w:r>
          </w:p>
          <w:p w:rsidR="001F7402" w:rsidRPr="00E05EF2" w:rsidRDefault="001F7402" w:rsidP="00E05E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F2">
              <w:rPr>
                <w:rFonts w:ascii="Times New Roman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4678" w:type="dxa"/>
          </w:tcPr>
          <w:p w:rsidR="001F7402" w:rsidRPr="00E05EF2" w:rsidRDefault="001F7402" w:rsidP="00E05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7402" w:rsidRDefault="001F7402"/>
    <w:sectPr w:rsidR="001F7402" w:rsidSect="00247F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063E5E"/>
    <w:lvl w:ilvl="0">
      <w:numFmt w:val="bullet"/>
      <w:lvlText w:val="*"/>
      <w:lvlJc w:val="left"/>
    </w:lvl>
  </w:abstractNum>
  <w:abstractNum w:abstractNumId="1">
    <w:nsid w:val="32662505"/>
    <w:multiLevelType w:val="hybridMultilevel"/>
    <w:tmpl w:val="BB5E8518"/>
    <w:lvl w:ilvl="0" w:tplc="EF542E1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4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1F"/>
    <w:rsid w:val="00082F1E"/>
    <w:rsid w:val="00095AED"/>
    <w:rsid w:val="001B3F47"/>
    <w:rsid w:val="001F7402"/>
    <w:rsid w:val="00247F0B"/>
    <w:rsid w:val="002B59A1"/>
    <w:rsid w:val="003A5F51"/>
    <w:rsid w:val="003D047B"/>
    <w:rsid w:val="003E7733"/>
    <w:rsid w:val="00534FF8"/>
    <w:rsid w:val="006573E4"/>
    <w:rsid w:val="00747A85"/>
    <w:rsid w:val="007F7294"/>
    <w:rsid w:val="0085051F"/>
    <w:rsid w:val="00875474"/>
    <w:rsid w:val="008D336A"/>
    <w:rsid w:val="009F1B54"/>
    <w:rsid w:val="00A67B6B"/>
    <w:rsid w:val="00A979B0"/>
    <w:rsid w:val="00BC5DFA"/>
    <w:rsid w:val="00C41686"/>
    <w:rsid w:val="00C832FF"/>
    <w:rsid w:val="00D44CD0"/>
    <w:rsid w:val="00E05EF2"/>
    <w:rsid w:val="00E1016B"/>
    <w:rsid w:val="00EA113A"/>
    <w:rsid w:val="00FC2047"/>
    <w:rsid w:val="00FD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7F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47F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2</Pages>
  <Words>375</Words>
  <Characters>2142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2014-03-24T00:37:00Z</dcterms:created>
  <dcterms:modified xsi:type="dcterms:W3CDTF">2014-05-05T05:38:00Z</dcterms:modified>
</cp:coreProperties>
</file>