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7" w:rsidRPr="00BF0128" w:rsidRDefault="00976BF7" w:rsidP="007119CE">
      <w:pPr>
        <w:jc w:val="center"/>
        <w:rPr>
          <w:rFonts w:ascii="Times New Roman" w:hAnsi="Times New Roman"/>
          <w:b/>
          <w:sz w:val="28"/>
          <w:szCs w:val="28"/>
        </w:rPr>
      </w:pPr>
      <w:r w:rsidRPr="00BF0128">
        <w:rPr>
          <w:rFonts w:ascii="Times New Roman" w:hAnsi="Times New Roman"/>
          <w:b/>
          <w:sz w:val="28"/>
          <w:szCs w:val="28"/>
        </w:rPr>
        <w:t>ПЛАН</w:t>
      </w:r>
    </w:p>
    <w:p w:rsidR="00976BF7" w:rsidRPr="00BF0128" w:rsidRDefault="00976BF7" w:rsidP="007119CE">
      <w:pPr>
        <w:jc w:val="center"/>
        <w:rPr>
          <w:rFonts w:ascii="Times New Roman" w:hAnsi="Times New Roman"/>
          <w:b/>
          <w:sz w:val="28"/>
          <w:szCs w:val="28"/>
        </w:rPr>
      </w:pPr>
      <w:r w:rsidRPr="00BF0128">
        <w:rPr>
          <w:rFonts w:ascii="Times New Roman" w:hAnsi="Times New Roman"/>
          <w:b/>
          <w:sz w:val="28"/>
          <w:szCs w:val="28"/>
        </w:rPr>
        <w:t xml:space="preserve">работы творческой группы  по </w:t>
      </w:r>
      <w:r>
        <w:rPr>
          <w:rFonts w:ascii="Times New Roman" w:hAnsi="Times New Roman"/>
          <w:b/>
          <w:sz w:val="28"/>
          <w:szCs w:val="28"/>
        </w:rPr>
        <w:t>разработке</w:t>
      </w:r>
      <w:r w:rsidRPr="00BF0128">
        <w:rPr>
          <w:rFonts w:ascii="Times New Roman" w:hAnsi="Times New Roman"/>
          <w:b/>
          <w:sz w:val="28"/>
          <w:szCs w:val="28"/>
        </w:rPr>
        <w:t xml:space="preserve">  ОПОП  в  соответствии с </w:t>
      </w:r>
      <w:r>
        <w:rPr>
          <w:rFonts w:ascii="Times New Roman" w:hAnsi="Times New Roman"/>
          <w:b/>
          <w:sz w:val="28"/>
          <w:szCs w:val="28"/>
        </w:rPr>
        <w:t xml:space="preserve"> ФГОС</w:t>
      </w:r>
      <w:r w:rsidRPr="00BF0128">
        <w:rPr>
          <w:rFonts w:ascii="Times New Roman" w:hAnsi="Times New Roman"/>
          <w:b/>
          <w:sz w:val="28"/>
          <w:szCs w:val="28"/>
        </w:rPr>
        <w:t xml:space="preserve"> нового поколения  по  профессии  «Повар, кондитер»</w:t>
      </w:r>
    </w:p>
    <w:p w:rsidR="00976BF7" w:rsidRDefault="00976BF7" w:rsidP="00BF0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2010-2011г</w:t>
      </w:r>
    </w:p>
    <w:p w:rsidR="00976BF7" w:rsidRDefault="00976BF7" w:rsidP="00BF0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28">
        <w:rPr>
          <w:rFonts w:ascii="Times New Roman" w:hAnsi="Times New Roman"/>
          <w:b/>
          <w:sz w:val="28"/>
          <w:szCs w:val="28"/>
        </w:rPr>
        <w:t>ГОУ НПО П</w:t>
      </w:r>
      <w:r>
        <w:rPr>
          <w:rFonts w:ascii="Times New Roman" w:hAnsi="Times New Roman"/>
          <w:b/>
          <w:sz w:val="28"/>
          <w:szCs w:val="28"/>
        </w:rPr>
        <w:t xml:space="preserve">рофессиональное училище № </w:t>
      </w:r>
      <w:r w:rsidRPr="00BF0128">
        <w:rPr>
          <w:rFonts w:ascii="Times New Roman" w:hAnsi="Times New Roman"/>
          <w:b/>
          <w:sz w:val="28"/>
          <w:szCs w:val="28"/>
        </w:rPr>
        <w:t>29</w:t>
      </w:r>
    </w:p>
    <w:p w:rsidR="00976BF7" w:rsidRDefault="00976BF7" w:rsidP="00BF0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"/>
        <w:gridCol w:w="3858"/>
        <w:gridCol w:w="1938"/>
        <w:gridCol w:w="1816"/>
        <w:gridCol w:w="1586"/>
      </w:tblGrid>
      <w:tr w:rsidR="00976BF7" w:rsidRPr="0031642E" w:rsidTr="004421A1">
        <w:tc>
          <w:tcPr>
            <w:tcW w:w="939" w:type="dxa"/>
          </w:tcPr>
          <w:p w:rsidR="00976BF7" w:rsidRPr="0031642E" w:rsidRDefault="00976BF7" w:rsidP="003F7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BF7" w:rsidRPr="0031642E" w:rsidRDefault="00976BF7" w:rsidP="003F7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2E">
              <w:rPr>
                <w:rFonts w:ascii="Times New Roman" w:hAnsi="Times New Roman"/>
                <w:b/>
                <w:sz w:val="24"/>
                <w:szCs w:val="24"/>
              </w:rPr>
              <w:t>№п.п</w:t>
            </w:r>
          </w:p>
        </w:tc>
        <w:tc>
          <w:tcPr>
            <w:tcW w:w="3858" w:type="dxa"/>
          </w:tcPr>
          <w:p w:rsidR="00976BF7" w:rsidRPr="0031642E" w:rsidRDefault="00976BF7" w:rsidP="003F7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BF7" w:rsidRPr="0031642E" w:rsidRDefault="00976BF7" w:rsidP="003F7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2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976BF7" w:rsidRPr="0031642E" w:rsidRDefault="00976BF7" w:rsidP="003F70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BF7" w:rsidRPr="0031642E" w:rsidRDefault="00976BF7" w:rsidP="008C2F8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42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F7" w:rsidRPr="0031642E" w:rsidRDefault="00976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BF7" w:rsidRPr="0031642E" w:rsidRDefault="00976BF7" w:rsidP="008C2F8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42E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976BF7" w:rsidRPr="0031642E" w:rsidRDefault="00976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BF7" w:rsidRPr="0031642E" w:rsidRDefault="00976BF7" w:rsidP="008C2F8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42E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  <w:bookmarkStart w:id="0" w:name="_GoBack"/>
            <w:bookmarkEnd w:id="0"/>
          </w:p>
        </w:tc>
      </w:tr>
      <w:tr w:rsidR="00976BF7" w:rsidRPr="008C2F86" w:rsidTr="004421A1">
        <w:tc>
          <w:tcPr>
            <w:tcW w:w="939" w:type="dxa"/>
          </w:tcPr>
          <w:p w:rsidR="00976BF7" w:rsidRPr="008C2F86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Изучение структуры стандартов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31642E" w:rsidRDefault="00976BF7" w:rsidP="0031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31642E" w:rsidRDefault="00976BF7" w:rsidP="003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2E">
              <w:rPr>
                <w:rFonts w:ascii="Times New Roman" w:hAnsi="Times New Roman"/>
                <w:sz w:val="24"/>
                <w:szCs w:val="24"/>
              </w:rPr>
              <w:t>Окт., ноябрь</w:t>
            </w:r>
          </w:p>
          <w:p w:rsidR="00976BF7" w:rsidRPr="0031642E" w:rsidRDefault="00976BF7" w:rsidP="0031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</w:tcPr>
          <w:p w:rsidR="00976BF7" w:rsidRPr="008C2F86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Изучение структуры базисного плана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31642E" w:rsidRDefault="00976BF7" w:rsidP="00316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2E">
              <w:rPr>
                <w:rFonts w:ascii="Times New Roman" w:hAnsi="Times New Roman"/>
                <w:sz w:val="24"/>
                <w:szCs w:val="24"/>
              </w:rPr>
              <w:t>Окт., ноябрь</w:t>
            </w:r>
          </w:p>
          <w:p w:rsidR="00976BF7" w:rsidRPr="0031642E" w:rsidRDefault="00976BF7" w:rsidP="0044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</w:tcPr>
          <w:p w:rsidR="00976BF7" w:rsidRPr="008C2F86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Разработка ОПОП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8C2F86" w:rsidRDefault="00976BF7" w:rsidP="0044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2E">
              <w:rPr>
                <w:rFonts w:ascii="Times New Roman" w:hAnsi="Times New Roman"/>
                <w:sz w:val="24"/>
                <w:szCs w:val="24"/>
              </w:rPr>
              <w:t>до 01.05.2011 уч.г.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 xml:space="preserve">   3.1.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Формирование микрогрупп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8C2F86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 xml:space="preserve">   3.2.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Распределение учебных дисциплин и профессиональных модулей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8C2F86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Изучение рекомендаций по разработке  программ  дисциплин и модулей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8C2F86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Изучение методических материалов  ИПК и ПРО,  ГлавУО,  ФИРО, использование видеолекций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8C2F86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 xml:space="preserve">Разработка ОПОП в микрогруппах,  консультации,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2F86">
              <w:rPr>
                <w:rFonts w:ascii="Times New Roman" w:hAnsi="Times New Roman"/>
                <w:sz w:val="24"/>
                <w:szCs w:val="24"/>
              </w:rPr>
              <w:t>заимоконстультации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8C2F86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Корректировка  и оформление  программ  учебных  дисциплин и профмодулей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8C2F86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Экспертиза ОПОП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8C2F86" w:rsidRDefault="00976BF7" w:rsidP="0044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2E">
              <w:rPr>
                <w:rFonts w:ascii="Times New Roman" w:hAnsi="Times New Roman"/>
                <w:sz w:val="24"/>
                <w:szCs w:val="24"/>
              </w:rPr>
              <w:t>до 01.09.2011 уч.г.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Участие в работе постоянно  действующей  УМК  по профессиям с/х профиля  (повар, кондитер)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31642E" w:rsidRDefault="00976BF7" w:rsidP="0044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2E">
              <w:rPr>
                <w:rFonts w:ascii="Times New Roman" w:hAnsi="Times New Roman"/>
                <w:sz w:val="24"/>
                <w:szCs w:val="24"/>
              </w:rPr>
              <w:t>в т/и 2010-2011 уч.г.</w:t>
            </w:r>
          </w:p>
          <w:p w:rsidR="00976BF7" w:rsidRPr="0031642E" w:rsidRDefault="00976BF7" w:rsidP="0044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F7" w:rsidRPr="008C2F86" w:rsidTr="004421A1">
        <w:tc>
          <w:tcPr>
            <w:tcW w:w="939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Повышение квалификации на базе ИПК, ОУ  по проблеме «Введение ФГОС  нового поколения в образовательный процесс»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  <w:p w:rsidR="00976BF7" w:rsidRPr="008C2F86" w:rsidRDefault="00976BF7" w:rsidP="0051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86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976BF7" w:rsidRPr="008C2F86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31642E" w:rsidRDefault="00976BF7" w:rsidP="00442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2E">
              <w:rPr>
                <w:rFonts w:ascii="Times New Roman" w:hAnsi="Times New Roman"/>
                <w:sz w:val="24"/>
                <w:szCs w:val="24"/>
              </w:rPr>
              <w:t>в т/и 2010-2011 уч.г.</w:t>
            </w: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6BF7" w:rsidRDefault="0097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F7" w:rsidRPr="008C2F86" w:rsidRDefault="00976BF7" w:rsidP="008C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BF7" w:rsidRPr="008C2F86" w:rsidRDefault="00976BF7">
      <w:pPr>
        <w:rPr>
          <w:rFonts w:ascii="Times New Roman" w:hAnsi="Times New Roman"/>
          <w:sz w:val="24"/>
          <w:szCs w:val="24"/>
        </w:rPr>
      </w:pPr>
    </w:p>
    <w:p w:rsidR="00976BF7" w:rsidRPr="008C2F86" w:rsidRDefault="00976BF7">
      <w:pPr>
        <w:rPr>
          <w:rFonts w:ascii="Times New Roman" w:hAnsi="Times New Roman"/>
          <w:sz w:val="24"/>
          <w:szCs w:val="24"/>
        </w:rPr>
      </w:pPr>
    </w:p>
    <w:p w:rsidR="00976BF7" w:rsidRDefault="00976BF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"/>
        <w:gridCol w:w="4110"/>
        <w:gridCol w:w="2393"/>
        <w:gridCol w:w="2393"/>
      </w:tblGrid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43">
              <w:rPr>
                <w:rFonts w:ascii="Times New Roman" w:hAnsi="Times New Roman"/>
                <w:b/>
                <w:sz w:val="24"/>
                <w:szCs w:val="24"/>
              </w:rPr>
              <w:t>№п.п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43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дисциплина</w:t>
            </w:r>
            <w:r w:rsidRPr="003F7043">
              <w:rPr>
                <w:rFonts w:ascii="Times New Roman" w:hAnsi="Times New Roman"/>
                <w:b/>
                <w:sz w:val="24"/>
                <w:szCs w:val="24"/>
              </w:rPr>
              <w:t>, профессиональн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  модуль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43">
              <w:rPr>
                <w:rFonts w:ascii="Times New Roman" w:hAnsi="Times New Roman"/>
                <w:b/>
                <w:sz w:val="24"/>
                <w:szCs w:val="24"/>
              </w:rPr>
              <w:t>Ответственный за разработку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43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ОП.03. Техническое оснащение и организация рабочего места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Мухаметова Т.А.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ОП.05. Безопасность жизнедеятельности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МДК.03.01. Технология приготовления супов и соусов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МДК.07.01. Технология приготовления сладких блюд и напитков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6BF7" w:rsidRPr="003F7043" w:rsidTr="0031642E">
        <w:tc>
          <w:tcPr>
            <w:tcW w:w="794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2393" w:type="dxa"/>
          </w:tcPr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Пичугина А.В.</w:t>
            </w:r>
          </w:p>
          <w:p w:rsidR="00976BF7" w:rsidRPr="003F7043" w:rsidRDefault="00976BF7" w:rsidP="003F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43">
              <w:rPr>
                <w:rFonts w:ascii="Times New Roman" w:hAnsi="Times New Roman"/>
                <w:sz w:val="24"/>
                <w:szCs w:val="24"/>
              </w:rPr>
              <w:t>Фролова Е.Д.</w:t>
            </w:r>
          </w:p>
        </w:tc>
        <w:tc>
          <w:tcPr>
            <w:tcW w:w="2393" w:type="dxa"/>
          </w:tcPr>
          <w:p w:rsidR="00976BF7" w:rsidRPr="003F7043" w:rsidRDefault="00976BF7" w:rsidP="0051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76BF7" w:rsidRPr="00CB583D" w:rsidRDefault="00976BF7">
      <w:pPr>
        <w:rPr>
          <w:rFonts w:ascii="Times New Roman" w:hAnsi="Times New Roman"/>
          <w:sz w:val="24"/>
          <w:szCs w:val="24"/>
        </w:rPr>
      </w:pPr>
    </w:p>
    <w:sectPr w:rsidR="00976BF7" w:rsidRPr="00CB583D" w:rsidSect="00CB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06B"/>
    <w:rsid w:val="000A4253"/>
    <w:rsid w:val="00212F33"/>
    <w:rsid w:val="0031642E"/>
    <w:rsid w:val="003F7043"/>
    <w:rsid w:val="004421A1"/>
    <w:rsid w:val="00447E4E"/>
    <w:rsid w:val="00453858"/>
    <w:rsid w:val="0047006B"/>
    <w:rsid w:val="00514506"/>
    <w:rsid w:val="0067661C"/>
    <w:rsid w:val="007119CE"/>
    <w:rsid w:val="00713CE9"/>
    <w:rsid w:val="00897B24"/>
    <w:rsid w:val="008C2F86"/>
    <w:rsid w:val="00976BF7"/>
    <w:rsid w:val="00A32936"/>
    <w:rsid w:val="00BF0128"/>
    <w:rsid w:val="00CB583D"/>
    <w:rsid w:val="00D04C3D"/>
    <w:rsid w:val="00FC1CEB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00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FF48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434</Words>
  <Characters>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SEKRETAR</cp:lastModifiedBy>
  <cp:revision>7</cp:revision>
  <cp:lastPrinted>2007-09-21T05:17:00Z</cp:lastPrinted>
  <dcterms:created xsi:type="dcterms:W3CDTF">2011-04-22T04:58:00Z</dcterms:created>
  <dcterms:modified xsi:type="dcterms:W3CDTF">2007-09-21T05:18:00Z</dcterms:modified>
</cp:coreProperties>
</file>