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92" w:rsidRDefault="00214C92" w:rsidP="00C449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</w:t>
      </w:r>
      <w:r w:rsidRPr="00470669">
        <w:rPr>
          <w:rFonts w:ascii="Times New Roman" w:hAnsi="Times New Roman"/>
          <w:b/>
          <w:sz w:val="28"/>
          <w:szCs w:val="28"/>
        </w:rPr>
        <w:t>цев и Мудрое Дерево.</w:t>
      </w:r>
    </w:p>
    <w:p w:rsidR="00214C92" w:rsidRPr="00470669" w:rsidRDefault="00214C92" w:rsidP="00C449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0669">
        <w:rPr>
          <w:rFonts w:ascii="Times New Roman" w:hAnsi="Times New Roman"/>
          <w:sz w:val="24"/>
          <w:szCs w:val="24"/>
        </w:rPr>
        <w:t>Поучительная сказка.</w:t>
      </w:r>
    </w:p>
    <w:p w:rsidR="00214C92" w:rsidRPr="00470669" w:rsidRDefault="00214C92" w:rsidP="00C44950">
      <w:pPr>
        <w:tabs>
          <w:tab w:val="left" w:pos="26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69">
        <w:rPr>
          <w:rFonts w:ascii="Times New Roman" w:hAnsi="Times New Roman"/>
          <w:sz w:val="28"/>
          <w:szCs w:val="28"/>
        </w:rPr>
        <w:t>Жил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669">
        <w:rPr>
          <w:rFonts w:ascii="Times New Roman" w:hAnsi="Times New Roman"/>
          <w:sz w:val="28"/>
          <w:szCs w:val="28"/>
        </w:rPr>
        <w:t xml:space="preserve">да был </w:t>
      </w:r>
      <w:r>
        <w:rPr>
          <w:rFonts w:ascii="Times New Roman" w:hAnsi="Times New Roman"/>
          <w:sz w:val="28"/>
          <w:szCs w:val="28"/>
        </w:rPr>
        <w:t>Маль</w:t>
      </w:r>
      <w:r w:rsidRPr="00470669">
        <w:rPr>
          <w:rFonts w:ascii="Times New Roman" w:hAnsi="Times New Roman"/>
          <w:sz w:val="28"/>
          <w:szCs w:val="28"/>
        </w:rPr>
        <w:t>цев, бедный мужик. Да и семья его была бедная.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669"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669">
        <w:rPr>
          <w:rFonts w:ascii="Times New Roman" w:hAnsi="Times New Roman"/>
          <w:sz w:val="28"/>
          <w:szCs w:val="28"/>
        </w:rPr>
        <w:t xml:space="preserve">ранним утром он пошёл на работу. Идёт, а на улице ясное солнце. Дорога дальняя, </w:t>
      </w:r>
      <w:r>
        <w:rPr>
          <w:rFonts w:ascii="Times New Roman" w:hAnsi="Times New Roman"/>
          <w:sz w:val="28"/>
          <w:szCs w:val="28"/>
        </w:rPr>
        <w:t>и</w:t>
      </w:r>
      <w:r w:rsidRPr="00470669">
        <w:rPr>
          <w:rFonts w:ascii="Times New Roman" w:hAnsi="Times New Roman"/>
          <w:sz w:val="28"/>
          <w:szCs w:val="28"/>
        </w:rPr>
        <w:t xml:space="preserve"> пришёл он быстро. Всё вроде бы хорошо, но начальник ему сообщил, что </w:t>
      </w:r>
      <w:r>
        <w:rPr>
          <w:rFonts w:ascii="Times New Roman" w:hAnsi="Times New Roman"/>
          <w:sz w:val="28"/>
          <w:szCs w:val="28"/>
        </w:rPr>
        <w:t>Маль</w:t>
      </w:r>
      <w:r w:rsidRPr="00470669">
        <w:rPr>
          <w:rFonts w:ascii="Times New Roman" w:hAnsi="Times New Roman"/>
          <w:sz w:val="28"/>
          <w:szCs w:val="28"/>
        </w:rPr>
        <w:t>цев уволен. Не задавая вопросов</w:t>
      </w:r>
      <w:r>
        <w:rPr>
          <w:rFonts w:ascii="Times New Roman" w:hAnsi="Times New Roman"/>
          <w:sz w:val="28"/>
          <w:szCs w:val="28"/>
        </w:rPr>
        <w:t>, мужик</w:t>
      </w:r>
      <w:r w:rsidRPr="00470669">
        <w:rPr>
          <w:rFonts w:ascii="Times New Roman" w:hAnsi="Times New Roman"/>
          <w:sz w:val="28"/>
          <w:szCs w:val="28"/>
        </w:rPr>
        <w:t xml:space="preserve"> пошёл домой.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669">
        <w:rPr>
          <w:rFonts w:ascii="Times New Roman" w:hAnsi="Times New Roman"/>
          <w:sz w:val="28"/>
          <w:szCs w:val="28"/>
        </w:rPr>
        <w:t>Приходит и видит, что дети его голодные, а жена не справляется с хозяйством.</w:t>
      </w:r>
      <w:r>
        <w:rPr>
          <w:rFonts w:ascii="Times New Roman" w:hAnsi="Times New Roman"/>
          <w:sz w:val="28"/>
          <w:szCs w:val="28"/>
        </w:rPr>
        <w:t xml:space="preserve"> Бедняга</w:t>
      </w:r>
      <w:r w:rsidRPr="00470669">
        <w:rPr>
          <w:rFonts w:ascii="Times New Roman" w:hAnsi="Times New Roman"/>
          <w:sz w:val="28"/>
          <w:szCs w:val="28"/>
        </w:rPr>
        <w:t xml:space="preserve"> бросился из дома в лес </w:t>
      </w:r>
      <w:r>
        <w:rPr>
          <w:rFonts w:ascii="Times New Roman" w:hAnsi="Times New Roman"/>
          <w:sz w:val="28"/>
          <w:szCs w:val="28"/>
        </w:rPr>
        <w:t>от</w:t>
      </w:r>
      <w:r w:rsidRPr="00470669">
        <w:rPr>
          <w:rFonts w:ascii="Times New Roman" w:hAnsi="Times New Roman"/>
          <w:sz w:val="28"/>
          <w:szCs w:val="28"/>
        </w:rPr>
        <w:t xml:space="preserve"> его чёрной полосы жизни. От усталости </w:t>
      </w:r>
      <w:r>
        <w:rPr>
          <w:rFonts w:ascii="Times New Roman" w:hAnsi="Times New Roman"/>
          <w:sz w:val="28"/>
          <w:szCs w:val="28"/>
        </w:rPr>
        <w:t>присел</w:t>
      </w:r>
      <w:r w:rsidRPr="00470669">
        <w:rPr>
          <w:rFonts w:ascii="Times New Roman" w:hAnsi="Times New Roman"/>
          <w:sz w:val="28"/>
          <w:szCs w:val="28"/>
        </w:rPr>
        <w:t xml:space="preserve"> возле старого дерева. И вдруг </w:t>
      </w:r>
      <w:r>
        <w:rPr>
          <w:rFonts w:ascii="Times New Roman" w:hAnsi="Times New Roman"/>
          <w:sz w:val="28"/>
          <w:szCs w:val="28"/>
        </w:rPr>
        <w:t>оно</w:t>
      </w:r>
      <w:r w:rsidRPr="00470669">
        <w:rPr>
          <w:rFonts w:ascii="Times New Roman" w:hAnsi="Times New Roman"/>
          <w:sz w:val="28"/>
          <w:szCs w:val="28"/>
        </w:rPr>
        <w:t xml:space="preserve"> заговорило человеческим голосом:</w:t>
      </w:r>
    </w:p>
    <w:p w:rsidR="00214C92" w:rsidRPr="00470669" w:rsidRDefault="00214C92" w:rsidP="00C44950">
      <w:pPr>
        <w:tabs>
          <w:tab w:val="left" w:pos="11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69">
        <w:rPr>
          <w:rFonts w:ascii="Times New Roman" w:hAnsi="Times New Roman"/>
          <w:sz w:val="28"/>
          <w:szCs w:val="28"/>
        </w:rPr>
        <w:t xml:space="preserve"> - Куда путь держишь?</w:t>
      </w:r>
    </w:p>
    <w:p w:rsidR="00214C92" w:rsidRPr="00470669" w:rsidRDefault="00214C92" w:rsidP="00C4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69">
        <w:rPr>
          <w:rFonts w:ascii="Times New Roman" w:hAnsi="Times New Roman"/>
          <w:sz w:val="28"/>
          <w:szCs w:val="28"/>
        </w:rPr>
        <w:t>Мужик от страха упал в обм</w:t>
      </w:r>
      <w:r>
        <w:rPr>
          <w:rFonts w:ascii="Times New Roman" w:hAnsi="Times New Roman"/>
          <w:sz w:val="28"/>
          <w:szCs w:val="28"/>
        </w:rPr>
        <w:t>о</w:t>
      </w:r>
      <w:r w:rsidRPr="00470669">
        <w:rPr>
          <w:rFonts w:ascii="Times New Roman" w:hAnsi="Times New Roman"/>
          <w:sz w:val="28"/>
          <w:szCs w:val="28"/>
        </w:rPr>
        <w:t>рок. Очутился он на мягком мхе, растущ</w:t>
      </w:r>
      <w:r>
        <w:rPr>
          <w:rFonts w:ascii="Times New Roman" w:hAnsi="Times New Roman"/>
          <w:sz w:val="28"/>
          <w:szCs w:val="28"/>
        </w:rPr>
        <w:t>ем</w:t>
      </w:r>
      <w:r w:rsidRPr="00470669">
        <w:rPr>
          <w:rFonts w:ascii="Times New Roman" w:hAnsi="Times New Roman"/>
          <w:sz w:val="28"/>
          <w:szCs w:val="28"/>
        </w:rPr>
        <w:t xml:space="preserve"> на земле. Когда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Маль</w:t>
      </w:r>
      <w:r w:rsidRPr="00470669">
        <w:rPr>
          <w:rFonts w:ascii="Times New Roman" w:hAnsi="Times New Roman"/>
          <w:sz w:val="28"/>
          <w:szCs w:val="28"/>
        </w:rPr>
        <w:t>цев очнулся и открыл глаза, то перед ним стояло огромное старое дерево</w:t>
      </w:r>
      <w:r>
        <w:rPr>
          <w:rFonts w:ascii="Times New Roman" w:hAnsi="Times New Roman"/>
          <w:sz w:val="28"/>
          <w:szCs w:val="28"/>
        </w:rPr>
        <w:t>,</w:t>
      </w:r>
      <w:r w:rsidRPr="00470669">
        <w:rPr>
          <w:rFonts w:ascii="Times New Roman" w:hAnsi="Times New Roman"/>
          <w:sz w:val="28"/>
          <w:szCs w:val="28"/>
        </w:rPr>
        <w:t xml:space="preserve"> покрыт</w:t>
      </w:r>
      <w:r>
        <w:rPr>
          <w:rFonts w:ascii="Times New Roman" w:hAnsi="Times New Roman"/>
          <w:sz w:val="28"/>
          <w:szCs w:val="28"/>
        </w:rPr>
        <w:t>ое</w:t>
      </w:r>
      <w:r w:rsidRPr="00470669">
        <w:rPr>
          <w:rFonts w:ascii="Times New Roman" w:hAnsi="Times New Roman"/>
          <w:sz w:val="28"/>
          <w:szCs w:val="28"/>
        </w:rPr>
        <w:t xml:space="preserve"> густой листвой.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669">
        <w:rPr>
          <w:rFonts w:ascii="Times New Roman" w:hAnsi="Times New Roman"/>
          <w:sz w:val="28"/>
          <w:szCs w:val="28"/>
        </w:rPr>
        <w:t>Толстые ветви были похожи на огромные руки</w:t>
      </w:r>
      <w:r>
        <w:rPr>
          <w:rFonts w:ascii="Times New Roman" w:hAnsi="Times New Roman"/>
          <w:sz w:val="28"/>
          <w:szCs w:val="28"/>
        </w:rPr>
        <w:t>, раскинутые в разные стороны.</w:t>
      </w:r>
    </w:p>
    <w:p w:rsidR="00214C92" w:rsidRPr="00470669" w:rsidRDefault="00214C92" w:rsidP="00C4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Мужик спрашивает </w:t>
      </w:r>
      <w:r w:rsidRPr="00470669">
        <w:rPr>
          <w:rFonts w:ascii="Times New Roman" w:hAnsi="Times New Roman"/>
          <w:sz w:val="28"/>
          <w:szCs w:val="28"/>
        </w:rPr>
        <w:t>со страхом в голосе:</w:t>
      </w:r>
    </w:p>
    <w:p w:rsidR="00214C92" w:rsidRPr="00470669" w:rsidRDefault="00214C92" w:rsidP="00C44950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69">
        <w:rPr>
          <w:rFonts w:ascii="Times New Roman" w:hAnsi="Times New Roman"/>
          <w:sz w:val="28"/>
          <w:szCs w:val="28"/>
        </w:rPr>
        <w:t xml:space="preserve"> -Кто ты?</w:t>
      </w:r>
    </w:p>
    <w:p w:rsidR="00214C92" w:rsidRPr="00470669" w:rsidRDefault="00214C92" w:rsidP="00C44950">
      <w:pPr>
        <w:tabs>
          <w:tab w:val="left" w:pos="12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69">
        <w:rPr>
          <w:rFonts w:ascii="Times New Roman" w:hAnsi="Times New Roman"/>
          <w:sz w:val="28"/>
          <w:szCs w:val="28"/>
        </w:rPr>
        <w:t xml:space="preserve"> -Я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70669">
        <w:rPr>
          <w:rFonts w:ascii="Times New Roman" w:hAnsi="Times New Roman"/>
          <w:sz w:val="28"/>
          <w:szCs w:val="28"/>
        </w:rPr>
        <w:t>Мудрое Дерево</w:t>
      </w:r>
      <w:r>
        <w:rPr>
          <w:rFonts w:ascii="Times New Roman" w:hAnsi="Times New Roman"/>
          <w:sz w:val="28"/>
          <w:szCs w:val="28"/>
        </w:rPr>
        <w:t>.</w:t>
      </w:r>
    </w:p>
    <w:p w:rsidR="00214C92" w:rsidRPr="00470669" w:rsidRDefault="00214C92" w:rsidP="00C44950">
      <w:pPr>
        <w:tabs>
          <w:tab w:val="left" w:pos="19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69">
        <w:rPr>
          <w:rFonts w:ascii="Times New Roman" w:hAnsi="Times New Roman"/>
          <w:sz w:val="28"/>
          <w:szCs w:val="28"/>
        </w:rPr>
        <w:t xml:space="preserve"> -Ты разговариваешь человеческим голосом?</w:t>
      </w:r>
    </w:p>
    <w:p w:rsidR="00214C92" w:rsidRPr="00470669" w:rsidRDefault="00214C92" w:rsidP="00C44950">
      <w:pPr>
        <w:tabs>
          <w:tab w:val="left" w:pos="24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69">
        <w:rPr>
          <w:rFonts w:ascii="Times New Roman" w:hAnsi="Times New Roman"/>
          <w:sz w:val="28"/>
          <w:szCs w:val="28"/>
        </w:rPr>
        <w:t xml:space="preserve"> -Да я же мудрое – волшебное дерево! А ты что такой напуганный?</w:t>
      </w:r>
    </w:p>
    <w:p w:rsidR="00214C92" w:rsidRPr="00470669" w:rsidRDefault="00214C92" w:rsidP="00C44950">
      <w:pPr>
        <w:tabs>
          <w:tab w:val="left" w:pos="10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69">
        <w:rPr>
          <w:rFonts w:ascii="Times New Roman" w:hAnsi="Times New Roman"/>
          <w:sz w:val="28"/>
          <w:szCs w:val="28"/>
        </w:rPr>
        <w:t xml:space="preserve">Мужик не отвечал ему. Он как </w:t>
      </w:r>
      <w:r>
        <w:rPr>
          <w:rFonts w:ascii="Times New Roman" w:hAnsi="Times New Roman"/>
          <w:sz w:val="28"/>
          <w:szCs w:val="28"/>
        </w:rPr>
        <w:t>буд</w:t>
      </w:r>
      <w:r w:rsidRPr="00470669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669">
        <w:rPr>
          <w:rFonts w:ascii="Times New Roman" w:hAnsi="Times New Roman"/>
          <w:sz w:val="28"/>
          <w:szCs w:val="28"/>
        </w:rPr>
        <w:t>язык</w:t>
      </w:r>
      <w:r>
        <w:rPr>
          <w:rFonts w:ascii="Times New Roman" w:hAnsi="Times New Roman"/>
          <w:sz w:val="28"/>
          <w:szCs w:val="28"/>
        </w:rPr>
        <w:t xml:space="preserve"> проглотил.</w:t>
      </w:r>
    </w:p>
    <w:p w:rsidR="00214C92" w:rsidRPr="00470669" w:rsidRDefault="00214C92" w:rsidP="00C44950">
      <w:pPr>
        <w:tabs>
          <w:tab w:val="left" w:pos="19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69">
        <w:rPr>
          <w:rFonts w:ascii="Times New Roman" w:hAnsi="Times New Roman"/>
          <w:sz w:val="28"/>
          <w:szCs w:val="28"/>
        </w:rPr>
        <w:t>-А как тебя звать?- спрашивает Д</w:t>
      </w:r>
      <w:r>
        <w:rPr>
          <w:rFonts w:ascii="Times New Roman" w:hAnsi="Times New Roman"/>
          <w:sz w:val="28"/>
          <w:szCs w:val="28"/>
        </w:rPr>
        <w:t>е</w:t>
      </w:r>
      <w:r w:rsidRPr="00470669">
        <w:rPr>
          <w:rFonts w:ascii="Times New Roman" w:hAnsi="Times New Roman"/>
          <w:sz w:val="28"/>
          <w:szCs w:val="28"/>
        </w:rPr>
        <w:t>рево.</w:t>
      </w:r>
    </w:p>
    <w:p w:rsidR="00214C92" w:rsidRPr="00470669" w:rsidRDefault="00214C92" w:rsidP="00C44950">
      <w:pPr>
        <w:tabs>
          <w:tab w:val="left" w:pos="1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6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Маль</w:t>
      </w:r>
      <w:r w:rsidRPr="00470669">
        <w:rPr>
          <w:rFonts w:ascii="Times New Roman" w:hAnsi="Times New Roman"/>
          <w:sz w:val="28"/>
          <w:szCs w:val="28"/>
        </w:rPr>
        <w:t>цев</w:t>
      </w:r>
      <w:r>
        <w:rPr>
          <w:rFonts w:ascii="Times New Roman" w:hAnsi="Times New Roman"/>
          <w:sz w:val="28"/>
          <w:szCs w:val="28"/>
        </w:rPr>
        <w:t xml:space="preserve"> я,</w:t>
      </w:r>
      <w:r w:rsidRPr="00470669">
        <w:rPr>
          <w:rFonts w:ascii="Times New Roman" w:hAnsi="Times New Roman"/>
          <w:sz w:val="28"/>
          <w:szCs w:val="28"/>
        </w:rPr>
        <w:t xml:space="preserve"> – ответил мужик.</w:t>
      </w:r>
    </w:p>
    <w:p w:rsidR="00214C92" w:rsidRPr="00470669" w:rsidRDefault="00214C92" w:rsidP="00C44950">
      <w:pPr>
        <w:tabs>
          <w:tab w:val="left" w:pos="2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69">
        <w:rPr>
          <w:rFonts w:ascii="Times New Roman" w:hAnsi="Times New Roman"/>
          <w:sz w:val="28"/>
          <w:szCs w:val="28"/>
        </w:rPr>
        <w:t>И вот начали они г</w:t>
      </w:r>
      <w:r>
        <w:rPr>
          <w:rFonts w:ascii="Times New Roman" w:hAnsi="Times New Roman"/>
          <w:sz w:val="28"/>
          <w:szCs w:val="28"/>
        </w:rPr>
        <w:t xml:space="preserve">оворить о том, </w:t>
      </w:r>
      <w:r w:rsidRPr="00470669">
        <w:rPr>
          <w:rFonts w:ascii="Times New Roman" w:hAnsi="Times New Roman"/>
          <w:sz w:val="28"/>
          <w:szCs w:val="28"/>
        </w:rPr>
        <w:t>о сём. И Мудрое Дерево спросило:</w:t>
      </w:r>
    </w:p>
    <w:p w:rsidR="00214C92" w:rsidRPr="00470669" w:rsidRDefault="00214C92" w:rsidP="00C44950">
      <w:pPr>
        <w:tabs>
          <w:tab w:val="left" w:pos="5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69">
        <w:rPr>
          <w:rFonts w:ascii="Times New Roman" w:hAnsi="Times New Roman"/>
          <w:sz w:val="28"/>
          <w:szCs w:val="28"/>
        </w:rPr>
        <w:t xml:space="preserve"> -А от кого ты бежал, </w:t>
      </w:r>
      <w:r>
        <w:rPr>
          <w:rFonts w:ascii="Times New Roman" w:hAnsi="Times New Roman"/>
          <w:sz w:val="28"/>
          <w:szCs w:val="28"/>
        </w:rPr>
        <w:t>Маль</w:t>
      </w:r>
      <w:r w:rsidRPr="00470669">
        <w:rPr>
          <w:rFonts w:ascii="Times New Roman" w:hAnsi="Times New Roman"/>
          <w:sz w:val="28"/>
          <w:szCs w:val="28"/>
        </w:rPr>
        <w:t>цев?</w:t>
      </w:r>
    </w:p>
    <w:p w:rsidR="00214C92" w:rsidRPr="00470669" w:rsidRDefault="00214C92" w:rsidP="00C44950">
      <w:pPr>
        <w:tabs>
          <w:tab w:val="left" w:pos="10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669">
        <w:rPr>
          <w:rFonts w:ascii="Times New Roman" w:hAnsi="Times New Roman"/>
          <w:sz w:val="28"/>
          <w:szCs w:val="28"/>
        </w:rPr>
        <w:t>От чёрной полосы.</w:t>
      </w:r>
    </w:p>
    <w:p w:rsidR="00214C92" w:rsidRPr="00470669" w:rsidRDefault="00214C92" w:rsidP="00C44950">
      <w:pPr>
        <w:tabs>
          <w:tab w:val="left" w:pos="10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669">
        <w:rPr>
          <w:rFonts w:ascii="Times New Roman" w:hAnsi="Times New Roman"/>
          <w:sz w:val="28"/>
          <w:szCs w:val="28"/>
        </w:rPr>
        <w:t>От чего?</w:t>
      </w:r>
    </w:p>
    <w:p w:rsidR="00214C92" w:rsidRPr="00470669" w:rsidRDefault="00214C92" w:rsidP="00C44950">
      <w:pPr>
        <w:tabs>
          <w:tab w:val="left" w:pos="10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6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669">
        <w:rPr>
          <w:rFonts w:ascii="Times New Roman" w:hAnsi="Times New Roman"/>
          <w:sz w:val="28"/>
          <w:szCs w:val="28"/>
        </w:rPr>
        <w:t>От чёрной полосы. Это когда тебе не везёт,- говорит мужик.</w:t>
      </w:r>
    </w:p>
    <w:p w:rsidR="00214C92" w:rsidRPr="00470669" w:rsidRDefault="00214C92" w:rsidP="00C44950">
      <w:pPr>
        <w:tabs>
          <w:tab w:val="left" w:pos="5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6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669">
        <w:rPr>
          <w:rFonts w:ascii="Times New Roman" w:hAnsi="Times New Roman"/>
          <w:sz w:val="28"/>
          <w:szCs w:val="28"/>
        </w:rPr>
        <w:t>А тебе не везёт?- спросило Дерево.</w:t>
      </w:r>
    </w:p>
    <w:p w:rsidR="00214C92" w:rsidRPr="00470669" w:rsidRDefault="00214C92" w:rsidP="00C44950">
      <w:pPr>
        <w:tabs>
          <w:tab w:val="left" w:pos="10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6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669">
        <w:rPr>
          <w:rFonts w:ascii="Times New Roman" w:hAnsi="Times New Roman"/>
          <w:sz w:val="28"/>
          <w:szCs w:val="28"/>
        </w:rPr>
        <w:t>Ещё как! Меня выгнали с работы. Дети голодные, а денег нет,- объясняет ему мужик.</w:t>
      </w:r>
    </w:p>
    <w:p w:rsidR="00214C92" w:rsidRPr="00470669" w:rsidRDefault="00214C92" w:rsidP="00C4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6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Ох, и неразумная у тебя голова, мужичина</w:t>
      </w:r>
      <w:r w:rsidRPr="00470669">
        <w:rPr>
          <w:rFonts w:ascii="Times New Roman" w:hAnsi="Times New Roman"/>
          <w:sz w:val="28"/>
          <w:szCs w:val="28"/>
        </w:rPr>
        <w:t>, а ты посмотри на меня. Я дерево! Я не могу ходить, у меня нет семьи, нет ничего</w:t>
      </w:r>
      <w:r>
        <w:rPr>
          <w:rFonts w:ascii="Times New Roman" w:hAnsi="Times New Roman"/>
          <w:sz w:val="28"/>
          <w:szCs w:val="28"/>
        </w:rPr>
        <w:t>,</w:t>
      </w:r>
      <w:r w:rsidRPr="00470669">
        <w:rPr>
          <w:rFonts w:ascii="Times New Roman" w:hAnsi="Times New Roman"/>
          <w:sz w:val="28"/>
          <w:szCs w:val="28"/>
        </w:rPr>
        <w:t xml:space="preserve"> кроме листьев! Вот мне нечего терять! А ты можешь всё исправить.</w:t>
      </w:r>
    </w:p>
    <w:p w:rsidR="00214C92" w:rsidRPr="00470669" w:rsidRDefault="00214C92" w:rsidP="00C44950">
      <w:pPr>
        <w:tabs>
          <w:tab w:val="left" w:pos="2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69">
        <w:rPr>
          <w:rFonts w:ascii="Times New Roman" w:hAnsi="Times New Roman"/>
          <w:sz w:val="28"/>
          <w:szCs w:val="28"/>
        </w:rPr>
        <w:t xml:space="preserve"> -Но как!</w:t>
      </w:r>
    </w:p>
    <w:p w:rsidR="00214C92" w:rsidRPr="00470669" w:rsidRDefault="00214C92" w:rsidP="00C44950">
      <w:pPr>
        <w:tabs>
          <w:tab w:val="left" w:pos="2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669">
        <w:rPr>
          <w:rFonts w:ascii="Times New Roman" w:hAnsi="Times New Roman"/>
          <w:sz w:val="28"/>
          <w:szCs w:val="28"/>
        </w:rPr>
        <w:t>А ты попытайся! Сделай чудо.</w:t>
      </w:r>
      <w:r>
        <w:rPr>
          <w:rFonts w:ascii="Times New Roman" w:hAnsi="Times New Roman"/>
          <w:sz w:val="28"/>
          <w:szCs w:val="28"/>
        </w:rPr>
        <w:t xml:space="preserve"> А я чем могу, помогу.</w:t>
      </w:r>
    </w:p>
    <w:p w:rsidR="00214C92" w:rsidRDefault="00214C92" w:rsidP="00C44950">
      <w:pPr>
        <w:tabs>
          <w:tab w:val="left" w:pos="3392"/>
          <w:tab w:val="left" w:pos="82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этого дня всё у мужика пошло как по маслу</w:t>
      </w:r>
      <w:r w:rsidRPr="00470669">
        <w:rPr>
          <w:rFonts w:ascii="Times New Roman" w:hAnsi="Times New Roman"/>
          <w:sz w:val="28"/>
          <w:szCs w:val="28"/>
        </w:rPr>
        <w:t>. Он устроился на работу, дети были сыты и здоровы, жена довольная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14C92" w:rsidRDefault="00214C92" w:rsidP="00C44950">
      <w:pPr>
        <w:tabs>
          <w:tab w:val="left" w:pos="3392"/>
          <w:tab w:val="left" w:pos="82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 в год Мальцев приходил к Мудрому Дереву, садился возле него и рассказывал о своих делах. Дерево шелестело листьями и радовалось за мужика.</w:t>
      </w:r>
    </w:p>
    <w:p w:rsidR="00214C92" w:rsidRPr="00470669" w:rsidRDefault="00214C92" w:rsidP="00C44950">
      <w:pPr>
        <w:tabs>
          <w:tab w:val="left" w:pos="3392"/>
          <w:tab w:val="left" w:pos="82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7066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Pr="00470669">
        <w:rPr>
          <w:rFonts w:ascii="Times New Roman" w:hAnsi="Times New Roman"/>
          <w:sz w:val="28"/>
          <w:szCs w:val="28"/>
        </w:rPr>
        <w:t>ошло  несколько лет, Мальцев перестал ходить к старому дереву</w:t>
      </w:r>
      <w:r>
        <w:rPr>
          <w:rFonts w:ascii="Times New Roman" w:hAnsi="Times New Roman"/>
          <w:sz w:val="28"/>
          <w:szCs w:val="28"/>
        </w:rPr>
        <w:t xml:space="preserve">, потому что много было </w:t>
      </w:r>
      <w:r w:rsidRPr="00470669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, жене то шубу, то машину новую подавай, да и дети подросли, глаз да глаз за ними.</w:t>
      </w:r>
    </w:p>
    <w:p w:rsidR="00214C92" w:rsidRDefault="00214C92" w:rsidP="00C44950">
      <w:pPr>
        <w:tabs>
          <w:tab w:val="left" w:pos="3392"/>
          <w:tab w:val="left" w:pos="82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70669">
        <w:rPr>
          <w:rFonts w:ascii="Times New Roman" w:hAnsi="Times New Roman"/>
          <w:sz w:val="28"/>
          <w:szCs w:val="28"/>
        </w:rPr>
        <w:t>Мудрому Дереву стало грустно и</w:t>
      </w:r>
      <w:r>
        <w:rPr>
          <w:rFonts w:ascii="Times New Roman" w:hAnsi="Times New Roman"/>
          <w:sz w:val="28"/>
          <w:szCs w:val="28"/>
        </w:rPr>
        <w:t>з-</w:t>
      </w:r>
      <w:r w:rsidRPr="00470669">
        <w:rPr>
          <w:rFonts w:ascii="Times New Roman" w:hAnsi="Times New Roman"/>
          <w:sz w:val="28"/>
          <w:szCs w:val="28"/>
        </w:rPr>
        <w:t>за того</w:t>
      </w:r>
      <w:r>
        <w:rPr>
          <w:rFonts w:ascii="Times New Roman" w:hAnsi="Times New Roman"/>
          <w:sz w:val="28"/>
          <w:szCs w:val="28"/>
        </w:rPr>
        <w:t>,</w:t>
      </w:r>
      <w:r w:rsidRPr="00470669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>Мальцев</w:t>
      </w:r>
      <w:r w:rsidRPr="00470669">
        <w:rPr>
          <w:rFonts w:ascii="Times New Roman" w:hAnsi="Times New Roman"/>
          <w:sz w:val="28"/>
          <w:szCs w:val="28"/>
        </w:rPr>
        <w:t xml:space="preserve"> перестал ходить. Он ждал мужика всю свою жизнь, но в один день приехали лес</w:t>
      </w:r>
      <w:r>
        <w:rPr>
          <w:rFonts w:ascii="Times New Roman" w:hAnsi="Times New Roman"/>
          <w:sz w:val="28"/>
          <w:szCs w:val="28"/>
        </w:rPr>
        <w:t>орубы</w:t>
      </w:r>
      <w:r w:rsidRPr="00470669">
        <w:rPr>
          <w:rFonts w:ascii="Times New Roman" w:hAnsi="Times New Roman"/>
          <w:sz w:val="28"/>
          <w:szCs w:val="28"/>
        </w:rPr>
        <w:t xml:space="preserve"> и начали пилить деревья. </w:t>
      </w:r>
      <w:r>
        <w:rPr>
          <w:rFonts w:ascii="Times New Roman" w:hAnsi="Times New Roman"/>
          <w:sz w:val="28"/>
          <w:szCs w:val="28"/>
        </w:rPr>
        <w:t xml:space="preserve">И Мудрое Дерево спилили, они ведь не знали, что оно мудрое, на нём не написано. </w:t>
      </w:r>
    </w:p>
    <w:p w:rsidR="00214C92" w:rsidRDefault="00214C92" w:rsidP="00C44950">
      <w:pPr>
        <w:tabs>
          <w:tab w:val="left" w:pos="3392"/>
          <w:tab w:val="left" w:pos="82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Ещё ч</w:t>
      </w:r>
      <w:r w:rsidRPr="00470669">
        <w:rPr>
          <w:rFonts w:ascii="Times New Roman" w:hAnsi="Times New Roman"/>
          <w:sz w:val="28"/>
          <w:szCs w:val="28"/>
        </w:rPr>
        <w:t xml:space="preserve">ерез </w:t>
      </w:r>
      <w:r>
        <w:rPr>
          <w:rFonts w:ascii="Times New Roman" w:hAnsi="Times New Roman"/>
          <w:sz w:val="28"/>
          <w:szCs w:val="28"/>
        </w:rPr>
        <w:t>десять</w:t>
      </w:r>
      <w:r w:rsidRPr="00470669">
        <w:rPr>
          <w:rFonts w:ascii="Times New Roman" w:hAnsi="Times New Roman"/>
          <w:sz w:val="28"/>
          <w:szCs w:val="28"/>
        </w:rPr>
        <w:t xml:space="preserve"> лет мужик вспомнил своего спасителя и </w:t>
      </w:r>
      <w:r>
        <w:rPr>
          <w:rFonts w:ascii="Times New Roman" w:hAnsi="Times New Roman"/>
          <w:sz w:val="28"/>
          <w:szCs w:val="28"/>
        </w:rPr>
        <w:t>решил проведать его</w:t>
      </w:r>
      <w:r w:rsidRPr="004706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669">
        <w:rPr>
          <w:rFonts w:ascii="Times New Roman" w:hAnsi="Times New Roman"/>
          <w:sz w:val="28"/>
          <w:szCs w:val="28"/>
        </w:rPr>
        <w:t xml:space="preserve">Когда он пришёл, на месте старого Мудрого дерева стоял завод. От печали </w:t>
      </w:r>
      <w:r>
        <w:rPr>
          <w:rFonts w:ascii="Times New Roman" w:hAnsi="Times New Roman"/>
          <w:sz w:val="28"/>
          <w:szCs w:val="28"/>
        </w:rPr>
        <w:t>мужик</w:t>
      </w:r>
      <w:r w:rsidRPr="00470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</w:t>
      </w:r>
      <w:r w:rsidRPr="00470669">
        <w:rPr>
          <w:rFonts w:ascii="Times New Roman" w:hAnsi="Times New Roman"/>
          <w:sz w:val="28"/>
          <w:szCs w:val="28"/>
        </w:rPr>
        <w:t xml:space="preserve"> очень грустным</w:t>
      </w:r>
      <w:r>
        <w:rPr>
          <w:rFonts w:ascii="Times New Roman" w:hAnsi="Times New Roman"/>
          <w:sz w:val="28"/>
          <w:szCs w:val="28"/>
        </w:rPr>
        <w:t>, захворал, опять чёрная полоса пришла. Дети выросли, разбежались кто-куда, жена к другому ушла, начальник на пенсию выгнал. Как тут про Мудрое Дерево не вспомнишь!</w:t>
      </w:r>
    </w:p>
    <w:p w:rsidR="00214C92" w:rsidRPr="00470669" w:rsidRDefault="00214C92" w:rsidP="00C44950">
      <w:pPr>
        <w:tabs>
          <w:tab w:val="left" w:pos="3392"/>
          <w:tab w:val="left" w:pos="82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Сказка – ложь, да в ней намёк – долг платежом красен.</w:t>
      </w:r>
    </w:p>
    <w:sectPr w:rsidR="00214C92" w:rsidRPr="00470669" w:rsidSect="0047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92" w:rsidRDefault="00214C92" w:rsidP="005651E3">
      <w:pPr>
        <w:spacing w:after="0" w:line="240" w:lineRule="auto"/>
      </w:pPr>
      <w:r>
        <w:separator/>
      </w:r>
    </w:p>
  </w:endnote>
  <w:endnote w:type="continuationSeparator" w:id="0">
    <w:p w:rsidR="00214C92" w:rsidRDefault="00214C92" w:rsidP="0056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92" w:rsidRDefault="00214C92" w:rsidP="005651E3">
      <w:pPr>
        <w:spacing w:after="0" w:line="240" w:lineRule="auto"/>
      </w:pPr>
      <w:r>
        <w:separator/>
      </w:r>
    </w:p>
  </w:footnote>
  <w:footnote w:type="continuationSeparator" w:id="0">
    <w:p w:rsidR="00214C92" w:rsidRDefault="00214C92" w:rsidP="00565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DA3"/>
    <w:rsid w:val="000C4AE6"/>
    <w:rsid w:val="000F5A08"/>
    <w:rsid w:val="00111A37"/>
    <w:rsid w:val="00183FA1"/>
    <w:rsid w:val="001B32FC"/>
    <w:rsid w:val="001E1604"/>
    <w:rsid w:val="00214C92"/>
    <w:rsid w:val="00266104"/>
    <w:rsid w:val="002C2A2E"/>
    <w:rsid w:val="00315E4A"/>
    <w:rsid w:val="00376CE6"/>
    <w:rsid w:val="003E64CF"/>
    <w:rsid w:val="004249D7"/>
    <w:rsid w:val="00470669"/>
    <w:rsid w:val="00520944"/>
    <w:rsid w:val="005651E3"/>
    <w:rsid w:val="00570504"/>
    <w:rsid w:val="006473B5"/>
    <w:rsid w:val="006E0FDB"/>
    <w:rsid w:val="006E117D"/>
    <w:rsid w:val="00837415"/>
    <w:rsid w:val="00844823"/>
    <w:rsid w:val="00866943"/>
    <w:rsid w:val="008F090B"/>
    <w:rsid w:val="0091654E"/>
    <w:rsid w:val="00A62AC4"/>
    <w:rsid w:val="00A96177"/>
    <w:rsid w:val="00AC027F"/>
    <w:rsid w:val="00B2698F"/>
    <w:rsid w:val="00B333FF"/>
    <w:rsid w:val="00B956DE"/>
    <w:rsid w:val="00BC2BC8"/>
    <w:rsid w:val="00BD7AF5"/>
    <w:rsid w:val="00C44950"/>
    <w:rsid w:val="00D2380F"/>
    <w:rsid w:val="00D6153F"/>
    <w:rsid w:val="00F32BA1"/>
    <w:rsid w:val="00F6080D"/>
    <w:rsid w:val="00FC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6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51E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51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412</Words>
  <Characters>2355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dcterms:created xsi:type="dcterms:W3CDTF">2014-04-17T16:54:00Z</dcterms:created>
  <dcterms:modified xsi:type="dcterms:W3CDTF">2014-04-30T14:04:00Z</dcterms:modified>
</cp:coreProperties>
</file>