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E6" w:rsidRDefault="006B65E6" w:rsidP="00D57AAD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57AAD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D57AAD">
        <w:rPr>
          <w:rFonts w:ascii="Times New Roman" w:hAnsi="Times New Roman"/>
          <w:b/>
          <w:sz w:val="28"/>
          <w:szCs w:val="28"/>
        </w:rPr>
        <w:t>Фамилия, имя, отчество автора:</w:t>
      </w:r>
      <w:r w:rsidRPr="00D57AAD">
        <w:rPr>
          <w:rFonts w:ascii="Times New Roman" w:hAnsi="Times New Roman"/>
          <w:sz w:val="28"/>
          <w:szCs w:val="28"/>
        </w:rPr>
        <w:t xml:space="preserve"> Нечеухина Ольга Михайловна </w:t>
      </w:r>
      <w:r w:rsidRPr="00D57AAD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6B65E6" w:rsidRPr="00D57AAD" w:rsidRDefault="006B65E6" w:rsidP="00F45A9E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D57AAD">
        <w:rPr>
          <w:rFonts w:ascii="Times New Roman" w:hAnsi="Times New Roman"/>
          <w:b/>
          <w:bCs/>
          <w:sz w:val="28"/>
          <w:szCs w:val="28"/>
        </w:rPr>
        <w:t xml:space="preserve">  Урок обществознания в 8 классе по теме: «Как стать личностью»</w:t>
      </w:r>
    </w:p>
    <w:p w:rsidR="006B65E6" w:rsidRPr="00D57AAD" w:rsidRDefault="006B65E6" w:rsidP="0099250A">
      <w:pPr>
        <w:jc w:val="center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>Характеристики урока (занятия)</w:t>
      </w:r>
    </w:p>
    <w:p w:rsidR="006B65E6" w:rsidRPr="00D57AAD" w:rsidRDefault="006B65E6" w:rsidP="00F45A9E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7AAD">
        <w:rPr>
          <w:rFonts w:ascii="Times New Roman" w:hAnsi="Times New Roman"/>
          <w:b/>
          <w:sz w:val="28"/>
          <w:szCs w:val="28"/>
        </w:rPr>
        <w:t>Цель:</w:t>
      </w:r>
    </w:p>
    <w:p w:rsidR="006B65E6" w:rsidRPr="00D57AAD" w:rsidRDefault="006B65E6" w:rsidP="00F739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b/>
          <w:sz w:val="28"/>
          <w:szCs w:val="28"/>
        </w:rPr>
        <w:tab/>
      </w:r>
      <w:r w:rsidRPr="00D57AAD">
        <w:rPr>
          <w:rFonts w:ascii="Times New Roman" w:hAnsi="Times New Roman"/>
          <w:sz w:val="28"/>
          <w:szCs w:val="28"/>
        </w:rPr>
        <w:t>сформировать представление о ценностях жизни человека, вырабатывать сам</w:t>
      </w:r>
      <w:r w:rsidRPr="00D57AAD">
        <w:rPr>
          <w:rFonts w:ascii="Times New Roman" w:hAnsi="Times New Roman"/>
          <w:sz w:val="28"/>
          <w:szCs w:val="28"/>
        </w:rPr>
        <w:t>о</w:t>
      </w:r>
      <w:r w:rsidRPr="00D57AAD">
        <w:rPr>
          <w:rFonts w:ascii="Times New Roman" w:hAnsi="Times New Roman"/>
          <w:sz w:val="28"/>
          <w:szCs w:val="28"/>
        </w:rPr>
        <w:t>стоятельное мышление по применению знаний на практике</w:t>
      </w:r>
    </w:p>
    <w:p w:rsidR="006B65E6" w:rsidRPr="00D57AAD" w:rsidRDefault="006B65E6" w:rsidP="00F73976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b/>
          <w:sz w:val="28"/>
          <w:szCs w:val="28"/>
        </w:rPr>
        <w:tab/>
      </w:r>
      <w:r w:rsidRPr="00D57AAD">
        <w:rPr>
          <w:rFonts w:ascii="Times New Roman" w:hAnsi="Times New Roman"/>
          <w:sz w:val="28"/>
          <w:szCs w:val="28"/>
        </w:rPr>
        <w:t> </w:t>
      </w: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AAD">
        <w:rPr>
          <w:rFonts w:ascii="Times New Roman" w:hAnsi="Times New Roman"/>
          <w:b/>
          <w:bCs/>
          <w:sz w:val="28"/>
          <w:szCs w:val="28"/>
        </w:rPr>
        <w:t>Задачи урока.</w:t>
      </w: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99250A">
      <w:pPr>
        <w:numPr>
          <w:ilvl w:val="0"/>
          <w:numId w:val="24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57AAD">
        <w:rPr>
          <w:rFonts w:ascii="Times New Roman" w:hAnsi="Times New Roman"/>
          <w:bCs/>
          <w:sz w:val="28"/>
          <w:szCs w:val="28"/>
        </w:rPr>
        <w:t>Расширить и углубить представления учащихся об уникальности каждого чел</w:t>
      </w:r>
      <w:r w:rsidRPr="00D57AAD">
        <w:rPr>
          <w:rFonts w:ascii="Times New Roman" w:hAnsi="Times New Roman"/>
          <w:bCs/>
          <w:sz w:val="28"/>
          <w:szCs w:val="28"/>
        </w:rPr>
        <w:t>о</w:t>
      </w:r>
      <w:r w:rsidRPr="00D57AAD">
        <w:rPr>
          <w:rFonts w:ascii="Times New Roman" w:hAnsi="Times New Roman"/>
          <w:bCs/>
          <w:sz w:val="28"/>
          <w:szCs w:val="28"/>
        </w:rPr>
        <w:t>века, о единстве в нем биологического и социального, соотношение понятий «человек», «индивид», «индивидуальность», социальных характеристик личн</w:t>
      </w:r>
      <w:r w:rsidRPr="00D57AAD">
        <w:rPr>
          <w:rFonts w:ascii="Times New Roman" w:hAnsi="Times New Roman"/>
          <w:bCs/>
          <w:sz w:val="28"/>
          <w:szCs w:val="28"/>
        </w:rPr>
        <w:t>о</w:t>
      </w:r>
      <w:r w:rsidRPr="00D57AAD">
        <w:rPr>
          <w:rFonts w:ascii="Times New Roman" w:hAnsi="Times New Roman"/>
          <w:bCs/>
          <w:sz w:val="28"/>
          <w:szCs w:val="28"/>
        </w:rPr>
        <w:t>сти, путях и этапах её становления в общественных условиях.</w:t>
      </w:r>
    </w:p>
    <w:p w:rsidR="006B65E6" w:rsidRPr="00D57AAD" w:rsidRDefault="006B65E6" w:rsidP="0099250A">
      <w:pPr>
        <w:numPr>
          <w:ilvl w:val="0"/>
          <w:numId w:val="24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57AAD">
        <w:rPr>
          <w:rFonts w:ascii="Times New Roman" w:hAnsi="Times New Roman"/>
          <w:bCs/>
          <w:sz w:val="28"/>
          <w:szCs w:val="28"/>
        </w:rPr>
        <w:t>Создать условия для формирования основ гражданской идентичности личности, осознания учащимися собственных жизненных целей и перспектив.</w:t>
      </w:r>
    </w:p>
    <w:p w:rsidR="006B65E6" w:rsidRPr="00D57AAD" w:rsidRDefault="006B65E6" w:rsidP="0099250A">
      <w:pPr>
        <w:numPr>
          <w:ilvl w:val="0"/>
          <w:numId w:val="24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D57AAD">
        <w:rPr>
          <w:rFonts w:ascii="Times New Roman" w:hAnsi="Times New Roman"/>
          <w:bCs/>
          <w:sz w:val="28"/>
          <w:szCs w:val="28"/>
        </w:rPr>
        <w:t>Способствовать развитию у учащихся следующих универсальных учебных де</w:t>
      </w:r>
      <w:r w:rsidRPr="00D57AAD">
        <w:rPr>
          <w:rFonts w:ascii="Times New Roman" w:hAnsi="Times New Roman"/>
          <w:bCs/>
          <w:sz w:val="28"/>
          <w:szCs w:val="28"/>
        </w:rPr>
        <w:t>й</w:t>
      </w:r>
      <w:r w:rsidRPr="00D57AAD">
        <w:rPr>
          <w:rFonts w:ascii="Times New Roman" w:hAnsi="Times New Roman"/>
          <w:bCs/>
          <w:sz w:val="28"/>
          <w:szCs w:val="28"/>
        </w:rPr>
        <w:t>ствий: умение анализировать различную социальную информацию, относящу</w:t>
      </w:r>
      <w:r w:rsidRPr="00D57AAD">
        <w:rPr>
          <w:rFonts w:ascii="Times New Roman" w:hAnsi="Times New Roman"/>
          <w:bCs/>
          <w:sz w:val="28"/>
          <w:szCs w:val="28"/>
        </w:rPr>
        <w:t>ю</w:t>
      </w:r>
      <w:r w:rsidRPr="00D57AAD">
        <w:rPr>
          <w:rFonts w:ascii="Times New Roman" w:hAnsi="Times New Roman"/>
          <w:bCs/>
          <w:sz w:val="28"/>
          <w:szCs w:val="28"/>
        </w:rPr>
        <w:t>ся к изучаемой тематике, осмысливать влияние различных социальных факторов на становление личностных свойств человека; формулировать собственную п</w:t>
      </w:r>
      <w:r w:rsidRPr="00D57AAD">
        <w:rPr>
          <w:rFonts w:ascii="Times New Roman" w:hAnsi="Times New Roman"/>
          <w:bCs/>
          <w:sz w:val="28"/>
          <w:szCs w:val="28"/>
        </w:rPr>
        <w:t>о</w:t>
      </w:r>
      <w:r w:rsidRPr="00D57AAD">
        <w:rPr>
          <w:rFonts w:ascii="Times New Roman" w:hAnsi="Times New Roman"/>
          <w:bCs/>
          <w:sz w:val="28"/>
          <w:szCs w:val="28"/>
        </w:rPr>
        <w:t>зицию по жизненно важным проблемам.</w:t>
      </w: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Класс:  8 класс 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 Предмет:  обществознание 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Тип урока:  комбинированный 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Учащихся в классе</w:t>
      </w:r>
      <w:r w:rsidRPr="00D57A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25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Используемые учебники и учебные пособия:  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Учебник по обществознанию под ред. Л.Н. Боголюбова, А.Ю. Лазебниковой, Н.И. Гродецкой. 8 класс. 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Используемая методическая литература: </w:t>
      </w:r>
    </w:p>
    <w:p w:rsidR="006B65E6" w:rsidRPr="00D57AAD" w:rsidRDefault="006B65E6" w:rsidP="003E509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>Обществознание. Пособие для учителей общеобразовательных организаций, М.: Просвещение 2014.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Используемое оборудование:  </w:t>
      </w:r>
      <w:r>
        <w:rPr>
          <w:rFonts w:ascii="Times New Roman" w:hAnsi="Times New Roman"/>
          <w:sz w:val="28"/>
          <w:szCs w:val="28"/>
        </w:rPr>
        <w:t>к</w:t>
      </w:r>
      <w:r w:rsidRPr="00D57AAD">
        <w:rPr>
          <w:rFonts w:ascii="Times New Roman" w:hAnsi="Times New Roman"/>
          <w:sz w:val="28"/>
          <w:szCs w:val="28"/>
        </w:rPr>
        <w:t xml:space="preserve">омпьютер, мультимедийный  проектор, презентация, видеоролик «Баллада о человеке», фрагменты мультфильма по сказке Г.Х. Андерсена Гадкий утенок, игровые тесты </w:t>
      </w:r>
      <w:r w:rsidRPr="00D57AAD">
        <w:rPr>
          <w:rFonts w:ascii="Times New Roman" w:hAnsi="Times New Roman"/>
          <w:b/>
          <w:bCs/>
          <w:sz w:val="28"/>
          <w:szCs w:val="28"/>
        </w:rPr>
        <w:t>Learning Apps.</w:t>
      </w:r>
      <w:r w:rsidRPr="00D57AAD">
        <w:rPr>
          <w:rFonts w:ascii="Times New Roman" w:hAnsi="Times New Roman"/>
          <w:sz w:val="28"/>
          <w:szCs w:val="28"/>
        </w:rPr>
        <w:t xml:space="preserve"> 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>Используемые ЦОР: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Презентация к уроку: </w:t>
      </w:r>
      <w:hyperlink r:id="rId5" w:history="1">
        <w:r w:rsidRPr="00D57AAD">
          <w:rPr>
            <w:rStyle w:val="Hyperlink"/>
            <w:rFonts w:ascii="Times New Roman" w:hAnsi="Times New Roman"/>
            <w:sz w:val="28"/>
            <w:szCs w:val="28"/>
          </w:rPr>
          <w:t>https://infourok.ru/prezentaciya-po-obschestvoznaniyu-kak-stat-lichnostyu-1316002.html</w:t>
        </w:r>
      </w:hyperlink>
      <w:r w:rsidRPr="00D57AAD">
        <w:rPr>
          <w:rFonts w:ascii="Times New Roman" w:hAnsi="Times New Roman"/>
          <w:sz w:val="28"/>
          <w:szCs w:val="28"/>
        </w:rPr>
        <w:t xml:space="preserve"> </w:t>
      </w:r>
    </w:p>
    <w:p w:rsidR="006B65E6" w:rsidRPr="00D57AAD" w:rsidRDefault="006B65E6" w:rsidP="007219F5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Баллада о маленьком человеке: </w:t>
      </w:r>
      <w:hyperlink r:id="rId6" w:history="1">
        <w:r w:rsidRPr="00D57AAD">
          <w:rPr>
            <w:rStyle w:val="Hyperlink"/>
            <w:rFonts w:ascii="Times New Roman" w:hAnsi="Times New Roman"/>
            <w:sz w:val="28"/>
            <w:szCs w:val="28"/>
          </w:rPr>
          <w:t>https://www.youtube.com/watch?v=r91EtmNtMGQ</w:t>
        </w:r>
      </w:hyperlink>
      <w:r w:rsidRPr="00D57AAD">
        <w:rPr>
          <w:rFonts w:ascii="Times New Roman" w:hAnsi="Times New Roman"/>
          <w:sz w:val="28"/>
          <w:szCs w:val="28"/>
        </w:rPr>
        <w:t xml:space="preserve"> 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Электронный учебник: </w:t>
      </w:r>
      <w:hyperlink r:id="rId7" w:history="1">
        <w:r w:rsidRPr="00D57AAD">
          <w:rPr>
            <w:rStyle w:val="Hyperlink"/>
            <w:rFonts w:ascii="Times New Roman" w:hAnsi="Times New Roman"/>
            <w:sz w:val="28"/>
            <w:szCs w:val="28"/>
          </w:rPr>
          <w:t>http://vklasse.org/8-klass/uchebniki/obschestvoznanie/ln-bogolyubov-2014/stranitsa-37</w:t>
        </w:r>
      </w:hyperlink>
      <w:r w:rsidRPr="00D57AAD">
        <w:rPr>
          <w:rFonts w:ascii="Times New Roman" w:hAnsi="Times New Roman"/>
          <w:sz w:val="28"/>
          <w:szCs w:val="28"/>
        </w:rPr>
        <w:t xml:space="preserve"> 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Игра на определение понятий: </w:t>
      </w:r>
      <w:hyperlink r:id="rId8" w:history="1">
        <w:r w:rsidRPr="00D57AAD">
          <w:rPr>
            <w:rStyle w:val="Hyperlink"/>
            <w:rFonts w:ascii="Times New Roman" w:hAnsi="Times New Roman"/>
            <w:sz w:val="28"/>
            <w:szCs w:val="28"/>
          </w:rPr>
          <w:t>http://learningapps.org/display?v=pbkavzwwk16</w:t>
        </w:r>
      </w:hyperlink>
      <w:r w:rsidRPr="00D57AAD">
        <w:rPr>
          <w:rFonts w:ascii="Times New Roman" w:hAnsi="Times New Roman"/>
          <w:sz w:val="28"/>
          <w:szCs w:val="28"/>
        </w:rPr>
        <w:t xml:space="preserve"> 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Фрагменты мультфильма: 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D57AAD">
          <w:rPr>
            <w:rStyle w:val="Hyperlink"/>
            <w:rFonts w:ascii="Times New Roman" w:hAnsi="Times New Roman"/>
            <w:sz w:val="28"/>
            <w:szCs w:val="28"/>
          </w:rPr>
          <w:t>https://vk.com/videos206308562?z=video206308562_456239017%2Fpl_206308562_-2</w:t>
        </w:r>
      </w:hyperlink>
    </w:p>
    <w:p w:rsidR="006B65E6" w:rsidRPr="00D57AAD" w:rsidRDefault="006B65E6" w:rsidP="00F7397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10" w:history="1">
        <w:r w:rsidRPr="00D57AAD">
          <w:rPr>
            <w:rStyle w:val="Hyperlink"/>
            <w:rFonts w:ascii="Times New Roman" w:hAnsi="Times New Roman"/>
            <w:b/>
            <w:sz w:val="28"/>
            <w:szCs w:val="28"/>
          </w:rPr>
          <w:t>https://vk.com/video?z=video206308562_456239019%2Fpl_cat_updates</w:t>
        </w:r>
      </w:hyperlink>
      <w:r w:rsidRPr="00D57AAD">
        <w:rPr>
          <w:rFonts w:ascii="Times New Roman" w:hAnsi="Times New Roman"/>
          <w:b/>
          <w:sz w:val="28"/>
          <w:szCs w:val="28"/>
          <w:u w:val="single"/>
        </w:rPr>
        <w:t>,</w:t>
      </w: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D57AAD">
          <w:rPr>
            <w:rStyle w:val="Hyperlink"/>
            <w:rFonts w:ascii="Times New Roman" w:hAnsi="Times New Roman"/>
            <w:b/>
            <w:sz w:val="28"/>
            <w:szCs w:val="28"/>
          </w:rPr>
          <w:t>https://vk.com/video?z=video206308562_456239021%2Fpl_cat_updates</w:t>
        </w:r>
      </w:hyperlink>
    </w:p>
    <w:p w:rsidR="006B65E6" w:rsidRPr="00D57AAD" w:rsidRDefault="006B65E6" w:rsidP="004512CE">
      <w:pPr>
        <w:rPr>
          <w:rFonts w:ascii="Times New Roman" w:hAnsi="Times New Roman"/>
          <w:sz w:val="28"/>
          <w:szCs w:val="28"/>
        </w:rPr>
      </w:pPr>
      <w:hyperlink r:id="rId12" w:history="1">
        <w:r w:rsidRPr="00D57AAD">
          <w:rPr>
            <w:rStyle w:val="Hyperlink"/>
            <w:rFonts w:ascii="Times New Roman" w:hAnsi="Times New Roman"/>
            <w:sz w:val="28"/>
            <w:szCs w:val="28"/>
          </w:rPr>
          <w:t>https://youtu.be/KAeJueEZcbI</w:t>
        </w:r>
      </w:hyperlink>
      <w:r w:rsidRPr="00D57AAD">
        <w:rPr>
          <w:rFonts w:ascii="Times New Roman" w:hAnsi="Times New Roman"/>
          <w:sz w:val="28"/>
          <w:szCs w:val="28"/>
        </w:rPr>
        <w:t xml:space="preserve"> (Адаптация)</w:t>
      </w:r>
    </w:p>
    <w:p w:rsidR="006B65E6" w:rsidRPr="00D57AAD" w:rsidRDefault="006B65E6" w:rsidP="004512CE">
      <w:pPr>
        <w:rPr>
          <w:rFonts w:ascii="Times New Roman" w:hAnsi="Times New Roman"/>
          <w:sz w:val="28"/>
          <w:szCs w:val="28"/>
        </w:rPr>
      </w:pPr>
      <w:hyperlink r:id="rId13" w:history="1">
        <w:r w:rsidRPr="00D57AAD">
          <w:rPr>
            <w:rStyle w:val="Hyperlink"/>
            <w:rFonts w:ascii="Times New Roman" w:hAnsi="Times New Roman"/>
            <w:sz w:val="28"/>
            <w:szCs w:val="28"/>
          </w:rPr>
          <w:t>https://youtu.be/2WFwXxr9kzc</w:t>
        </w:r>
      </w:hyperlink>
      <w:r w:rsidRPr="00D57AAD">
        <w:rPr>
          <w:rFonts w:ascii="Times New Roman" w:hAnsi="Times New Roman"/>
          <w:sz w:val="28"/>
          <w:szCs w:val="28"/>
        </w:rPr>
        <w:t xml:space="preserve"> (Индивидуализация)</w:t>
      </w:r>
    </w:p>
    <w:p w:rsidR="006B65E6" w:rsidRDefault="006B65E6" w:rsidP="004512CE">
      <w:pPr>
        <w:rPr>
          <w:rFonts w:ascii="Times New Roman" w:hAnsi="Times New Roman"/>
          <w:sz w:val="28"/>
          <w:szCs w:val="28"/>
        </w:rPr>
      </w:pPr>
      <w:hyperlink r:id="rId14" w:history="1">
        <w:r w:rsidRPr="00D57AAD">
          <w:rPr>
            <w:rStyle w:val="Hyperlink"/>
            <w:rFonts w:ascii="Times New Roman" w:hAnsi="Times New Roman"/>
            <w:sz w:val="28"/>
            <w:szCs w:val="28"/>
          </w:rPr>
          <w:t>https://youtu.be/cI5O9sSSuoI</w:t>
        </w:r>
      </w:hyperlink>
      <w:r w:rsidRPr="00D57AAD">
        <w:rPr>
          <w:rFonts w:ascii="Times New Roman" w:hAnsi="Times New Roman"/>
          <w:sz w:val="28"/>
          <w:szCs w:val="28"/>
        </w:rPr>
        <w:t xml:space="preserve"> (Интеграция)</w:t>
      </w:r>
    </w:p>
    <w:p w:rsidR="006B65E6" w:rsidRDefault="006B65E6" w:rsidP="00353173">
      <w:r>
        <w:rPr>
          <w:rFonts w:ascii="Times New Roman" w:hAnsi="Times New Roman"/>
          <w:sz w:val="28"/>
          <w:szCs w:val="28"/>
        </w:rPr>
        <w:t xml:space="preserve">Биография Максима Горького: </w:t>
      </w:r>
      <w:hyperlink r:id="rId15" w:history="1">
        <w:r w:rsidRPr="005028EB">
          <w:rPr>
            <w:rStyle w:val="Hyperlink"/>
            <w:sz w:val="28"/>
            <w:szCs w:val="28"/>
          </w:rPr>
          <w:t>http://files.school-collection.edu.ru/dlrstore/ece04bb6-702d-0d60-aebf-d4526ee6c114/1003039A.htm</w:t>
        </w:r>
      </w:hyperlink>
    </w:p>
    <w:p w:rsidR="006B65E6" w:rsidRDefault="006B65E6" w:rsidP="003531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личности</w:t>
      </w:r>
      <w:r w:rsidRPr="00AB3B77">
        <w:rPr>
          <w:rFonts w:ascii="Times New Roman" w:hAnsi="Times New Roman"/>
          <w:sz w:val="28"/>
          <w:szCs w:val="28"/>
        </w:rPr>
        <w:t xml:space="preserve">:  </w:t>
      </w:r>
      <w:hyperlink r:id="rId16" w:history="1">
        <w:r w:rsidRPr="00AB3B77">
          <w:rPr>
            <w:rStyle w:val="Hyperlink"/>
            <w:sz w:val="28"/>
            <w:szCs w:val="28"/>
          </w:rPr>
          <w:t>http://fcior.edu.ru/card/729/sociologiya-socialnaya-psihologiya-psihologicheskie-tipy-teoriya-yunga-i-dlya-detey-s-ogranichennymi-vozmozhnostyami-sluha.html</w:t>
        </w:r>
      </w:hyperlink>
    </w:p>
    <w:p w:rsidR="006B65E6" w:rsidRDefault="006B65E6" w:rsidP="00D57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банк заданий ОГЭ по данной теме:</w:t>
      </w:r>
    </w:p>
    <w:p w:rsidR="006B65E6" w:rsidRDefault="006B65E6" w:rsidP="00D57AAD">
      <w:p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5028EB">
          <w:rPr>
            <w:rStyle w:val="Hyperlink"/>
            <w:sz w:val="28"/>
            <w:szCs w:val="28"/>
          </w:rPr>
          <w:t>http://85.142.162.126/os/xmodules/qprint/index.php?theme_guid=9F2ED4C35634BD63481107607621BE7A&amp;proj_guid=AE63AB28A2D28E194A286FA5A8EB9A78</w:t>
        </w:r>
      </w:hyperlink>
    </w:p>
    <w:p w:rsidR="006B65E6" w:rsidRDefault="006B65E6" w:rsidP="00D57A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Шаблоны для презентаций:</w:t>
      </w:r>
    </w:p>
    <w:p w:rsidR="006B65E6" w:rsidRPr="005028EB" w:rsidRDefault="006B65E6" w:rsidP="00D57AAD">
      <w:pPr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5028EB">
          <w:rPr>
            <w:rStyle w:val="Hyperlink"/>
            <w:sz w:val="28"/>
            <w:szCs w:val="28"/>
          </w:rPr>
          <w:t>http://powerpointbase.com</w:t>
        </w:r>
      </w:hyperlink>
      <w:r w:rsidRPr="005028EB">
        <w:rPr>
          <w:rFonts w:ascii="Times New Roman" w:hAnsi="Times New Roman"/>
          <w:sz w:val="28"/>
          <w:szCs w:val="28"/>
        </w:rPr>
        <w:t xml:space="preserve"> </w:t>
      </w:r>
    </w:p>
    <w:p w:rsidR="006B65E6" w:rsidRPr="005028EB" w:rsidRDefault="006B65E6" w:rsidP="00D57A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8EB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5028EB">
          <w:rPr>
            <w:rStyle w:val="Hyperlink"/>
            <w:sz w:val="28"/>
            <w:szCs w:val="28"/>
          </w:rPr>
          <w:t>http://elenaranko.ucoz.ru/</w:t>
        </w:r>
      </w:hyperlink>
      <w:r w:rsidRPr="005028EB">
        <w:rPr>
          <w:rFonts w:ascii="Times New Roman" w:hAnsi="Times New Roman"/>
          <w:sz w:val="28"/>
          <w:szCs w:val="28"/>
        </w:rPr>
        <w:t xml:space="preserve">   </w:t>
      </w:r>
    </w:p>
    <w:p w:rsidR="006B65E6" w:rsidRPr="00D57AAD" w:rsidRDefault="006B65E6" w:rsidP="00D57AAD">
      <w:pPr>
        <w:jc w:val="both"/>
        <w:rPr>
          <w:rFonts w:ascii="Times New Roman" w:hAnsi="Times New Roman"/>
          <w:sz w:val="28"/>
          <w:szCs w:val="28"/>
        </w:rPr>
      </w:pPr>
    </w:p>
    <w:p w:rsidR="006B65E6" w:rsidRPr="00D57AAD" w:rsidRDefault="006B65E6" w:rsidP="00F73976">
      <w:pPr>
        <w:jc w:val="both"/>
        <w:rPr>
          <w:rFonts w:ascii="Times New Roman" w:hAnsi="Times New Roman"/>
          <w:sz w:val="28"/>
          <w:szCs w:val="28"/>
        </w:rPr>
      </w:pPr>
      <w:r w:rsidRPr="00D57AAD">
        <w:rPr>
          <w:rFonts w:ascii="Times New Roman" w:hAnsi="Times New Roman"/>
          <w:sz w:val="28"/>
          <w:szCs w:val="28"/>
        </w:rPr>
        <w:t xml:space="preserve">Краткое описание:  </w:t>
      </w:r>
      <w:r>
        <w:rPr>
          <w:rFonts w:ascii="Times New Roman" w:hAnsi="Times New Roman"/>
          <w:sz w:val="28"/>
          <w:szCs w:val="28"/>
        </w:rPr>
        <w:t>д</w:t>
      </w:r>
      <w:r w:rsidRPr="00D57AAD">
        <w:rPr>
          <w:rFonts w:ascii="Times New Roman" w:hAnsi="Times New Roman"/>
          <w:sz w:val="28"/>
          <w:szCs w:val="28"/>
        </w:rPr>
        <w:t>анный урок проводится в 8-м классе, это второй урок по изуча</w:t>
      </w:r>
      <w:r w:rsidRPr="00D57AAD">
        <w:rPr>
          <w:rFonts w:ascii="Times New Roman" w:hAnsi="Times New Roman"/>
          <w:sz w:val="28"/>
          <w:szCs w:val="28"/>
        </w:rPr>
        <w:t>е</w:t>
      </w:r>
      <w:r w:rsidRPr="00D57AAD">
        <w:rPr>
          <w:rFonts w:ascii="Times New Roman" w:hAnsi="Times New Roman"/>
          <w:sz w:val="28"/>
          <w:szCs w:val="28"/>
        </w:rPr>
        <w:t>мой теме, на уроке закрепляются понятия индивид, индивидуальность, личность. Ра</w:t>
      </w:r>
      <w:r w:rsidRPr="00D57AAD">
        <w:rPr>
          <w:rFonts w:ascii="Times New Roman" w:hAnsi="Times New Roman"/>
          <w:sz w:val="28"/>
          <w:szCs w:val="28"/>
        </w:rPr>
        <w:t>с</w:t>
      </w:r>
      <w:r w:rsidRPr="00D57AAD">
        <w:rPr>
          <w:rFonts w:ascii="Times New Roman" w:hAnsi="Times New Roman"/>
          <w:sz w:val="28"/>
          <w:szCs w:val="28"/>
        </w:rPr>
        <w:t xml:space="preserve">сматриваются вопросы: выбор профессии, фазы социализации, агенты социализации. </w:t>
      </w:r>
    </w:p>
    <w:p w:rsidR="006B65E6" w:rsidRPr="00D57AAD" w:rsidRDefault="006B65E6" w:rsidP="00F73976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B65E6" w:rsidRPr="00D57AAD" w:rsidRDefault="006B65E6" w:rsidP="00F73976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B65E6" w:rsidRPr="00D57AAD" w:rsidRDefault="006B65E6" w:rsidP="00F73976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B65E6" w:rsidRPr="00D57AAD" w:rsidRDefault="006B65E6" w:rsidP="00F73976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5E6" w:rsidRPr="00D57AAD" w:rsidRDefault="006B65E6" w:rsidP="00A51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B65E6" w:rsidRPr="00D57AAD" w:rsidSect="00537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9E2"/>
    <w:multiLevelType w:val="hybridMultilevel"/>
    <w:tmpl w:val="9BE07AD8"/>
    <w:lvl w:ilvl="0" w:tplc="3BE64DD0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9114C"/>
    <w:multiLevelType w:val="hybridMultilevel"/>
    <w:tmpl w:val="A2E6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589"/>
    <w:multiLevelType w:val="hybridMultilevel"/>
    <w:tmpl w:val="BFC4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ACC"/>
    <w:multiLevelType w:val="multilevel"/>
    <w:tmpl w:val="E34E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8F159F"/>
    <w:multiLevelType w:val="hybridMultilevel"/>
    <w:tmpl w:val="742C4FE6"/>
    <w:lvl w:ilvl="0" w:tplc="C4686C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B9471D"/>
    <w:multiLevelType w:val="hybridMultilevel"/>
    <w:tmpl w:val="95D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1D49EB"/>
    <w:multiLevelType w:val="hybridMultilevel"/>
    <w:tmpl w:val="8E46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4721E"/>
    <w:multiLevelType w:val="multilevel"/>
    <w:tmpl w:val="68A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087045"/>
    <w:multiLevelType w:val="hybridMultilevel"/>
    <w:tmpl w:val="E0EC7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026E81"/>
    <w:multiLevelType w:val="multilevel"/>
    <w:tmpl w:val="4F5A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66DC6"/>
    <w:multiLevelType w:val="hybridMultilevel"/>
    <w:tmpl w:val="82E8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4D08CD"/>
    <w:multiLevelType w:val="hybridMultilevel"/>
    <w:tmpl w:val="9C08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B5CF8"/>
    <w:multiLevelType w:val="multilevel"/>
    <w:tmpl w:val="9F96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A31535"/>
    <w:multiLevelType w:val="hybridMultilevel"/>
    <w:tmpl w:val="95D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C51970"/>
    <w:multiLevelType w:val="hybridMultilevel"/>
    <w:tmpl w:val="0F58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16843"/>
    <w:multiLevelType w:val="hybridMultilevel"/>
    <w:tmpl w:val="4B52F080"/>
    <w:lvl w:ilvl="0" w:tplc="13E48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5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E5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6F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CF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E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C9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4F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E4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8F44B1"/>
    <w:multiLevelType w:val="multilevel"/>
    <w:tmpl w:val="DC6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64ACB"/>
    <w:multiLevelType w:val="hybridMultilevel"/>
    <w:tmpl w:val="FF2A90DC"/>
    <w:lvl w:ilvl="0" w:tplc="3BE64D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84CFD"/>
    <w:multiLevelType w:val="hybridMultilevel"/>
    <w:tmpl w:val="736C7A2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635E471B"/>
    <w:multiLevelType w:val="multilevel"/>
    <w:tmpl w:val="2CF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9149D"/>
    <w:multiLevelType w:val="multilevel"/>
    <w:tmpl w:val="E772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911F98"/>
    <w:multiLevelType w:val="hybridMultilevel"/>
    <w:tmpl w:val="4AC2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DB5DDC"/>
    <w:multiLevelType w:val="multilevel"/>
    <w:tmpl w:val="0F5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F74DB2"/>
    <w:multiLevelType w:val="multilevel"/>
    <w:tmpl w:val="FB82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BB735A"/>
    <w:multiLevelType w:val="multilevel"/>
    <w:tmpl w:val="A05C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20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22"/>
  </w:num>
  <w:num w:numId="7">
    <w:abstractNumId w:val="16"/>
  </w:num>
  <w:num w:numId="8">
    <w:abstractNumId w:val="23"/>
  </w:num>
  <w:num w:numId="9">
    <w:abstractNumId w:val="12"/>
  </w:num>
  <w:num w:numId="10">
    <w:abstractNumId w:val="18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2"/>
  </w:num>
  <w:num w:numId="19">
    <w:abstractNumId w:val="1"/>
  </w:num>
  <w:num w:numId="20">
    <w:abstractNumId w:val="7"/>
  </w:num>
  <w:num w:numId="21">
    <w:abstractNumId w:val="4"/>
  </w:num>
  <w:num w:numId="22">
    <w:abstractNumId w:val="21"/>
  </w:num>
  <w:num w:numId="23">
    <w:abstractNumId w:val="15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0B0"/>
    <w:rsid w:val="000028E5"/>
    <w:rsid w:val="00015D17"/>
    <w:rsid w:val="00016DBE"/>
    <w:rsid w:val="0003515C"/>
    <w:rsid w:val="000432E4"/>
    <w:rsid w:val="00057F37"/>
    <w:rsid w:val="00080293"/>
    <w:rsid w:val="00083B46"/>
    <w:rsid w:val="000B716A"/>
    <w:rsid w:val="000E1079"/>
    <w:rsid w:val="000E289F"/>
    <w:rsid w:val="00125E06"/>
    <w:rsid w:val="00136597"/>
    <w:rsid w:val="00151108"/>
    <w:rsid w:val="00154B2E"/>
    <w:rsid w:val="001675B8"/>
    <w:rsid w:val="00170112"/>
    <w:rsid w:val="00174958"/>
    <w:rsid w:val="00197F32"/>
    <w:rsid w:val="001B6A41"/>
    <w:rsid w:val="001C6F7D"/>
    <w:rsid w:val="0020420C"/>
    <w:rsid w:val="00217808"/>
    <w:rsid w:val="00221571"/>
    <w:rsid w:val="00226E09"/>
    <w:rsid w:val="0023133A"/>
    <w:rsid w:val="00240C5F"/>
    <w:rsid w:val="0024307C"/>
    <w:rsid w:val="00272ED0"/>
    <w:rsid w:val="00285ABA"/>
    <w:rsid w:val="002A2D43"/>
    <w:rsid w:val="002C5B2D"/>
    <w:rsid w:val="002F72A5"/>
    <w:rsid w:val="003133D5"/>
    <w:rsid w:val="00314D17"/>
    <w:rsid w:val="00353173"/>
    <w:rsid w:val="00354849"/>
    <w:rsid w:val="0036233E"/>
    <w:rsid w:val="003636E9"/>
    <w:rsid w:val="00367B64"/>
    <w:rsid w:val="0037434C"/>
    <w:rsid w:val="00387353"/>
    <w:rsid w:val="0039296B"/>
    <w:rsid w:val="003A4EF8"/>
    <w:rsid w:val="003C5762"/>
    <w:rsid w:val="003D49F5"/>
    <w:rsid w:val="003E5095"/>
    <w:rsid w:val="004512CE"/>
    <w:rsid w:val="00451C25"/>
    <w:rsid w:val="00452570"/>
    <w:rsid w:val="004D3F93"/>
    <w:rsid w:val="004E115B"/>
    <w:rsid w:val="004E7FE3"/>
    <w:rsid w:val="005028EB"/>
    <w:rsid w:val="00505B55"/>
    <w:rsid w:val="00537C2A"/>
    <w:rsid w:val="0054384C"/>
    <w:rsid w:val="00584BE3"/>
    <w:rsid w:val="005A6BF6"/>
    <w:rsid w:val="005B7109"/>
    <w:rsid w:val="005E0DA2"/>
    <w:rsid w:val="005F0770"/>
    <w:rsid w:val="005F66BA"/>
    <w:rsid w:val="00616BA8"/>
    <w:rsid w:val="0062022A"/>
    <w:rsid w:val="00620757"/>
    <w:rsid w:val="00623923"/>
    <w:rsid w:val="00655D23"/>
    <w:rsid w:val="00657074"/>
    <w:rsid w:val="006B2083"/>
    <w:rsid w:val="006B65E6"/>
    <w:rsid w:val="00702412"/>
    <w:rsid w:val="00714938"/>
    <w:rsid w:val="007219F5"/>
    <w:rsid w:val="00740DCA"/>
    <w:rsid w:val="007B7510"/>
    <w:rsid w:val="007C3845"/>
    <w:rsid w:val="007E0207"/>
    <w:rsid w:val="007E1111"/>
    <w:rsid w:val="007E7426"/>
    <w:rsid w:val="007F2AD3"/>
    <w:rsid w:val="00801390"/>
    <w:rsid w:val="00831ED6"/>
    <w:rsid w:val="00836291"/>
    <w:rsid w:val="00893FFC"/>
    <w:rsid w:val="008B2C51"/>
    <w:rsid w:val="008B30B5"/>
    <w:rsid w:val="008B5812"/>
    <w:rsid w:val="008C200B"/>
    <w:rsid w:val="008D1D9E"/>
    <w:rsid w:val="008E19C9"/>
    <w:rsid w:val="00900AD7"/>
    <w:rsid w:val="009117C4"/>
    <w:rsid w:val="0094406C"/>
    <w:rsid w:val="009501A9"/>
    <w:rsid w:val="009604F4"/>
    <w:rsid w:val="00965DA3"/>
    <w:rsid w:val="00966E10"/>
    <w:rsid w:val="00986CBC"/>
    <w:rsid w:val="00987512"/>
    <w:rsid w:val="0099250A"/>
    <w:rsid w:val="009C0A68"/>
    <w:rsid w:val="009C0C51"/>
    <w:rsid w:val="009D25FC"/>
    <w:rsid w:val="00A02722"/>
    <w:rsid w:val="00A03794"/>
    <w:rsid w:val="00A119E5"/>
    <w:rsid w:val="00A123F2"/>
    <w:rsid w:val="00A2221C"/>
    <w:rsid w:val="00A26694"/>
    <w:rsid w:val="00A308CA"/>
    <w:rsid w:val="00A51592"/>
    <w:rsid w:val="00A644FC"/>
    <w:rsid w:val="00A8640C"/>
    <w:rsid w:val="00AB2C78"/>
    <w:rsid w:val="00AB3B77"/>
    <w:rsid w:val="00AB49D4"/>
    <w:rsid w:val="00AD66AE"/>
    <w:rsid w:val="00B116B9"/>
    <w:rsid w:val="00B21397"/>
    <w:rsid w:val="00B46273"/>
    <w:rsid w:val="00B65E3A"/>
    <w:rsid w:val="00B6670E"/>
    <w:rsid w:val="00BB01F0"/>
    <w:rsid w:val="00BC3886"/>
    <w:rsid w:val="00BC673D"/>
    <w:rsid w:val="00BF6AB9"/>
    <w:rsid w:val="00C1662D"/>
    <w:rsid w:val="00C2612C"/>
    <w:rsid w:val="00C27662"/>
    <w:rsid w:val="00C43199"/>
    <w:rsid w:val="00C5602A"/>
    <w:rsid w:val="00CC50EB"/>
    <w:rsid w:val="00CE0EB8"/>
    <w:rsid w:val="00CE2A9C"/>
    <w:rsid w:val="00CF17F5"/>
    <w:rsid w:val="00CF6BC1"/>
    <w:rsid w:val="00CF7FF9"/>
    <w:rsid w:val="00D330B0"/>
    <w:rsid w:val="00D57AAD"/>
    <w:rsid w:val="00D642C3"/>
    <w:rsid w:val="00D727DD"/>
    <w:rsid w:val="00D91287"/>
    <w:rsid w:val="00DB3C9E"/>
    <w:rsid w:val="00DC3464"/>
    <w:rsid w:val="00DD4C04"/>
    <w:rsid w:val="00DF37EF"/>
    <w:rsid w:val="00E214ED"/>
    <w:rsid w:val="00E24E93"/>
    <w:rsid w:val="00E25944"/>
    <w:rsid w:val="00E37E01"/>
    <w:rsid w:val="00E42406"/>
    <w:rsid w:val="00E544FF"/>
    <w:rsid w:val="00E82DAD"/>
    <w:rsid w:val="00E83147"/>
    <w:rsid w:val="00E96B56"/>
    <w:rsid w:val="00EA3993"/>
    <w:rsid w:val="00ED557E"/>
    <w:rsid w:val="00F136CF"/>
    <w:rsid w:val="00F31BD8"/>
    <w:rsid w:val="00F40020"/>
    <w:rsid w:val="00F45A9E"/>
    <w:rsid w:val="00F54DAC"/>
    <w:rsid w:val="00F73976"/>
    <w:rsid w:val="00F829ED"/>
    <w:rsid w:val="00F93861"/>
    <w:rsid w:val="00F95118"/>
    <w:rsid w:val="00F96D98"/>
    <w:rsid w:val="00FA7125"/>
    <w:rsid w:val="00FB0E2A"/>
    <w:rsid w:val="00FB1973"/>
    <w:rsid w:val="00FB1EC3"/>
    <w:rsid w:val="00FC4F30"/>
    <w:rsid w:val="00FD5495"/>
    <w:rsid w:val="00FE4B04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330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330B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D330B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0B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30B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30B0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D330B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95118"/>
    <w:pPr>
      <w:ind w:left="720"/>
      <w:contextualSpacing/>
    </w:pPr>
  </w:style>
  <w:style w:type="table" w:styleId="TableGrid">
    <w:name w:val="Table Grid"/>
    <w:basedOn w:val="TableNormal"/>
    <w:uiPriority w:val="99"/>
    <w:rsid w:val="009501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644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644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0EB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48">
                      <w:marLeft w:val="3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86">
                      <w:marLeft w:val="-5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18">
                      <w:marLeft w:val="3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28">
                      <w:marLeft w:val="14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bkavzwwk16" TargetMode="External"/><Relationship Id="rId13" Type="http://schemas.openxmlformats.org/officeDocument/2006/relationships/hyperlink" Target="https://youtu.be/2WFwXxr9kzc" TargetMode="External"/><Relationship Id="rId18" Type="http://schemas.openxmlformats.org/officeDocument/2006/relationships/hyperlink" Target="http://powerpointbas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klasse.org/8-klass/uchebniki/obschestvoznanie/ln-bogolyubov-2014/stranitsa-37" TargetMode="External"/><Relationship Id="rId12" Type="http://schemas.openxmlformats.org/officeDocument/2006/relationships/hyperlink" Target="https://youtu.be/KAeJueEZcbI" TargetMode="External"/><Relationship Id="rId17" Type="http://schemas.openxmlformats.org/officeDocument/2006/relationships/hyperlink" Target="http://85.142.162.126/os/xmodules/qprint/index.php?theme_guid=9F2ED4C35634BD63481107607621BE7A&amp;proj_guid=AE63AB28A2D28E194A286FA5A8EB9A78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card/729/sociologiya-socialnaya-psihologiya-psihologicheskie-tipy-teoriya-yunga-i-dlya-detey-s-ogranichennymi-vozmozhnostyami-sluh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91EtmNtMGQ" TargetMode="External"/><Relationship Id="rId11" Type="http://schemas.openxmlformats.org/officeDocument/2006/relationships/hyperlink" Target="https://vk.com/video?z=video206308562_456239021%2Fpl_cat_updates" TargetMode="External"/><Relationship Id="rId5" Type="http://schemas.openxmlformats.org/officeDocument/2006/relationships/hyperlink" Target="https://infourok.ru/prezentaciya-po-obschestvoznaniyu-kak-stat-lichnostyu-1316002.html" TargetMode="External"/><Relationship Id="rId15" Type="http://schemas.openxmlformats.org/officeDocument/2006/relationships/hyperlink" Target="http://files.school-collection.edu.ru/dlrstore/ece04bb6-702d-0d60-aebf-d4526ee6c114/1003039A.htm" TargetMode="External"/><Relationship Id="rId10" Type="http://schemas.openxmlformats.org/officeDocument/2006/relationships/hyperlink" Target="https://vk.com/video?z=video206308562_456239019%2Fpl_cat_updates" TargetMode="External"/><Relationship Id="rId19" Type="http://schemas.openxmlformats.org/officeDocument/2006/relationships/hyperlink" Target="http://elenaranko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s206308562?z=video206308562_456239017%2Fpl_206308562_-2" TargetMode="External"/><Relationship Id="rId14" Type="http://schemas.openxmlformats.org/officeDocument/2006/relationships/hyperlink" Target="https://youtu.be/cI5O9sSSu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878</TotalTime>
  <Pages>3</Pages>
  <Words>666</Words>
  <Characters>3797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Ольга</cp:lastModifiedBy>
  <cp:revision>57</cp:revision>
  <cp:lastPrinted>2016-10-18T18:40:00Z</cp:lastPrinted>
  <dcterms:created xsi:type="dcterms:W3CDTF">2012-02-05T15:38:00Z</dcterms:created>
  <dcterms:modified xsi:type="dcterms:W3CDTF">2016-11-10T03:25:00Z</dcterms:modified>
</cp:coreProperties>
</file>