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30" w:rsidRPr="00E259F5" w:rsidRDefault="00466430" w:rsidP="00E259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«Просто чудо…»</w:t>
      </w:r>
    </w:p>
    <w:p w:rsidR="00466430" w:rsidRPr="00E259F5" w:rsidRDefault="00466430" w:rsidP="00E259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(Урок по рассказу А.И. Куприна «Чудесный доктор» в 5</w:t>
      </w:r>
      <w:r w:rsidRPr="00E259F5">
        <w:rPr>
          <w:rFonts w:ascii="Times New Roman" w:hAnsi="Times New Roman"/>
          <w:b/>
          <w:sz w:val="28"/>
          <w:szCs w:val="28"/>
        </w:rPr>
        <w:t>-м классе)</w:t>
      </w:r>
    </w:p>
    <w:p w:rsidR="00466430" w:rsidRPr="00E259F5" w:rsidRDefault="00466430" w:rsidP="00E259F5">
      <w:pPr>
        <w:jc w:val="both"/>
        <w:rPr>
          <w:rFonts w:ascii="Times New Roman" w:hAnsi="Times New Roman"/>
          <w:b/>
          <w:sz w:val="28"/>
          <w:szCs w:val="28"/>
        </w:rPr>
      </w:pPr>
      <w:r w:rsidRPr="00E259F5">
        <w:rPr>
          <w:rFonts w:ascii="Times New Roman" w:hAnsi="Times New Roman"/>
          <w:b/>
          <w:sz w:val="28"/>
          <w:szCs w:val="28"/>
        </w:rPr>
        <w:t xml:space="preserve">Цель урока: </w:t>
      </w:r>
    </w:p>
    <w:p w:rsidR="00466430" w:rsidRDefault="00466430" w:rsidP="00E25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навыки смыслового чтения, </w:t>
      </w:r>
      <w:r w:rsidRPr="00E259F5">
        <w:rPr>
          <w:rFonts w:ascii="Times New Roman" w:hAnsi="Times New Roman"/>
          <w:sz w:val="28"/>
          <w:szCs w:val="28"/>
        </w:rPr>
        <w:t>научить понимать авторскую позицию на основе анализа текста</w:t>
      </w:r>
      <w:r>
        <w:rPr>
          <w:rFonts w:ascii="Times New Roman" w:hAnsi="Times New Roman"/>
          <w:sz w:val="28"/>
          <w:szCs w:val="28"/>
        </w:rPr>
        <w:t>.</w:t>
      </w:r>
      <w:r w:rsidRPr="00E259F5">
        <w:rPr>
          <w:rFonts w:ascii="Times New Roman" w:hAnsi="Times New Roman"/>
          <w:sz w:val="28"/>
          <w:szCs w:val="28"/>
        </w:rPr>
        <w:t xml:space="preserve"> </w:t>
      </w:r>
    </w:p>
    <w:p w:rsidR="00466430" w:rsidRPr="00E259F5" w:rsidRDefault="00466430" w:rsidP="00E259F5">
      <w:pPr>
        <w:jc w:val="both"/>
        <w:rPr>
          <w:rFonts w:ascii="Times New Roman" w:hAnsi="Times New Roman"/>
          <w:b/>
          <w:sz w:val="28"/>
          <w:szCs w:val="28"/>
        </w:rPr>
      </w:pPr>
      <w:r w:rsidRPr="00E259F5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66430" w:rsidRPr="00E259F5" w:rsidRDefault="00466430" w:rsidP="00E4799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интерпретация  прозаического текста</w:t>
      </w:r>
      <w:r w:rsidRPr="00E259F5">
        <w:rPr>
          <w:rFonts w:ascii="Times New Roman" w:hAnsi="Times New Roman"/>
          <w:sz w:val="28"/>
          <w:szCs w:val="28"/>
        </w:rPr>
        <w:t>;</w:t>
      </w:r>
    </w:p>
    <w:p w:rsidR="00466430" w:rsidRDefault="00466430" w:rsidP="00E4799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259F5">
        <w:rPr>
          <w:rFonts w:ascii="Times New Roman" w:hAnsi="Times New Roman"/>
          <w:sz w:val="28"/>
          <w:szCs w:val="28"/>
        </w:rPr>
        <w:t>Развитие читательской культуры;</w:t>
      </w:r>
    </w:p>
    <w:p w:rsidR="00466430" w:rsidRDefault="00466430" w:rsidP="00E259F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духовного общения.</w:t>
      </w:r>
    </w:p>
    <w:p w:rsidR="00466430" w:rsidRPr="00E4799F" w:rsidRDefault="00466430" w:rsidP="00E4799F">
      <w:pPr>
        <w:jc w:val="both"/>
        <w:rPr>
          <w:rFonts w:ascii="Times New Roman" w:hAnsi="Times New Roman"/>
          <w:sz w:val="28"/>
          <w:szCs w:val="28"/>
        </w:rPr>
      </w:pPr>
      <w:r w:rsidRPr="00E259F5">
        <w:rPr>
          <w:rFonts w:ascii="Times New Roman" w:hAnsi="Times New Roman"/>
          <w:b/>
          <w:sz w:val="28"/>
          <w:szCs w:val="28"/>
        </w:rPr>
        <w:t>Предметные</w:t>
      </w:r>
      <w:r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E259F5">
        <w:rPr>
          <w:rFonts w:ascii="Times New Roman" w:hAnsi="Times New Roman"/>
          <w:b/>
          <w:sz w:val="28"/>
          <w:szCs w:val="28"/>
        </w:rPr>
        <w:t xml:space="preserve">: </w:t>
      </w:r>
    </w:p>
    <w:p w:rsidR="00466430" w:rsidRPr="00E259F5" w:rsidRDefault="00466430" w:rsidP="00E25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</w:t>
      </w:r>
      <w:r w:rsidRPr="00E259F5">
        <w:rPr>
          <w:rFonts w:ascii="Times New Roman" w:hAnsi="Times New Roman"/>
          <w:sz w:val="28"/>
          <w:szCs w:val="28"/>
        </w:rPr>
        <w:t xml:space="preserve">асширить  литературный кругозор посредством изучения  </w:t>
      </w:r>
      <w:r>
        <w:rPr>
          <w:rFonts w:ascii="Times New Roman" w:hAnsi="Times New Roman"/>
          <w:sz w:val="28"/>
          <w:szCs w:val="28"/>
        </w:rPr>
        <w:t>рассказа А.И.Куприна</w:t>
      </w:r>
      <w:r w:rsidRPr="00E259F5">
        <w:rPr>
          <w:rFonts w:ascii="Times New Roman" w:hAnsi="Times New Roman"/>
          <w:sz w:val="28"/>
          <w:szCs w:val="28"/>
        </w:rPr>
        <w:t>;</w:t>
      </w:r>
    </w:p>
    <w:p w:rsidR="00466430" w:rsidRPr="00E259F5" w:rsidRDefault="00466430" w:rsidP="00E25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</w:t>
      </w:r>
      <w:r w:rsidRPr="00E259F5">
        <w:rPr>
          <w:rFonts w:ascii="Times New Roman" w:hAnsi="Times New Roman"/>
          <w:sz w:val="28"/>
          <w:szCs w:val="28"/>
        </w:rPr>
        <w:t>азвивать умение анал</w:t>
      </w:r>
      <w:r>
        <w:rPr>
          <w:rFonts w:ascii="Times New Roman" w:hAnsi="Times New Roman"/>
          <w:sz w:val="28"/>
          <w:szCs w:val="28"/>
        </w:rPr>
        <w:t xml:space="preserve">изировать текст. </w:t>
      </w:r>
    </w:p>
    <w:p w:rsidR="00466430" w:rsidRPr="002D7C31" w:rsidRDefault="00466430" w:rsidP="00E479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7C31">
        <w:rPr>
          <w:rFonts w:ascii="Times New Roman" w:hAnsi="Times New Roman"/>
          <w:b/>
          <w:sz w:val="28"/>
          <w:szCs w:val="28"/>
        </w:rPr>
        <w:t>Формируемые универсальные учебные действия:</w:t>
      </w:r>
    </w:p>
    <w:p w:rsidR="00466430" w:rsidRPr="002D7C31" w:rsidRDefault="00466430" w:rsidP="00E4799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Познавательные УУД:  поиск и выделение необходимой информации, осознанное построение речевого высказывания, установление причинно-следственных связей, аргументирование.</w:t>
      </w:r>
    </w:p>
    <w:p w:rsidR="00466430" w:rsidRPr="002D7C31" w:rsidRDefault="00466430" w:rsidP="00E4799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Регулятивные УУД: целеполагание, планирование, контроль деятельности на учебном занятии.</w:t>
      </w:r>
    </w:p>
    <w:p w:rsidR="00466430" w:rsidRPr="002D7C31" w:rsidRDefault="00466430" w:rsidP="00E4799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Личностные УУД: ценностно-смысловая ориентация, соотношение поступков и событий с принятыми в обществе этическими принципами и моральными нормами; мотивация на процесс и результаты деятельности. </w:t>
      </w:r>
    </w:p>
    <w:p w:rsidR="00466430" w:rsidRPr="002D7C31" w:rsidRDefault="00466430" w:rsidP="00E4799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Коммуникативные УУД: умение слушать и слышать, принимать чужую точку зрения,  формулирование и аргументация собственного мнения, умения работать в группе. </w:t>
      </w:r>
    </w:p>
    <w:p w:rsidR="00466430" w:rsidRPr="002D7C31" w:rsidRDefault="00466430" w:rsidP="00E479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7C31">
        <w:rPr>
          <w:rFonts w:ascii="Times New Roman" w:hAnsi="Times New Roman"/>
          <w:b/>
          <w:sz w:val="28"/>
          <w:szCs w:val="28"/>
        </w:rPr>
        <w:t xml:space="preserve">Предварительная подготовка к уроку: </w:t>
      </w:r>
    </w:p>
    <w:p w:rsidR="00466430" w:rsidRPr="002D7C31" w:rsidRDefault="00466430" w:rsidP="00E4799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Прочитать рассказ А.И.Куприна «Чудесный доктор»</w:t>
      </w:r>
    </w:p>
    <w:p w:rsidR="00466430" w:rsidRPr="002D7C31" w:rsidRDefault="00466430" w:rsidP="00E4799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Подготовить ролик, иллюстрирующий эпоху рассказа (индивидуальное задание)</w:t>
      </w:r>
    </w:p>
    <w:p w:rsidR="00466430" w:rsidRPr="002D7C31" w:rsidRDefault="00466430" w:rsidP="00E4799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Подготовить художественный пересказ эпизода наизусть (индивидуальное задание)</w:t>
      </w:r>
    </w:p>
    <w:p w:rsidR="00466430" w:rsidRPr="002D7C31" w:rsidRDefault="00466430" w:rsidP="00E4799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Подготовить фоторяд, иллюстрирующий состояние героя в парке (индивидуальное задание)</w:t>
      </w:r>
    </w:p>
    <w:p w:rsidR="00466430" w:rsidRPr="002D7C31" w:rsidRDefault="00466430" w:rsidP="00E4799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 Подготовить плакат «Сострадание» (групповое здание)</w:t>
      </w:r>
    </w:p>
    <w:p w:rsidR="00466430" w:rsidRPr="002D7C31" w:rsidRDefault="00466430" w:rsidP="00E4799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 xml:space="preserve">Подготовить рекламу книги с помощью программы </w:t>
      </w:r>
      <w:r w:rsidRPr="002D7C31">
        <w:rPr>
          <w:rFonts w:ascii="Times New Roman" w:hAnsi="Times New Roman"/>
          <w:sz w:val="28"/>
          <w:szCs w:val="28"/>
          <w:lang w:val="en-US"/>
        </w:rPr>
        <w:t>MS</w:t>
      </w:r>
      <w:r w:rsidRPr="002D7C31">
        <w:rPr>
          <w:rFonts w:ascii="Times New Roman" w:hAnsi="Times New Roman"/>
          <w:sz w:val="28"/>
          <w:szCs w:val="28"/>
        </w:rPr>
        <w:t xml:space="preserve"> </w:t>
      </w:r>
      <w:r w:rsidRPr="002D7C31">
        <w:rPr>
          <w:rFonts w:ascii="Times New Roman" w:hAnsi="Times New Roman"/>
          <w:sz w:val="28"/>
          <w:szCs w:val="28"/>
          <w:lang w:val="en-US"/>
        </w:rPr>
        <w:t>Power</w:t>
      </w:r>
      <w:r w:rsidRPr="002D7C31">
        <w:rPr>
          <w:rFonts w:ascii="Times New Roman" w:hAnsi="Times New Roman"/>
          <w:sz w:val="28"/>
          <w:szCs w:val="28"/>
        </w:rPr>
        <w:t xml:space="preserve"> </w:t>
      </w:r>
      <w:r w:rsidRPr="002D7C31">
        <w:rPr>
          <w:rFonts w:ascii="Times New Roman" w:hAnsi="Times New Roman"/>
          <w:sz w:val="28"/>
          <w:szCs w:val="28"/>
          <w:lang w:val="en-US"/>
        </w:rPr>
        <w:t>Point</w:t>
      </w:r>
      <w:r w:rsidRPr="002D7C31">
        <w:rPr>
          <w:rFonts w:ascii="Times New Roman" w:hAnsi="Times New Roman"/>
          <w:sz w:val="28"/>
          <w:szCs w:val="28"/>
        </w:rPr>
        <w:t xml:space="preserve"> (групповое задание)</w:t>
      </w:r>
    </w:p>
    <w:p w:rsidR="00466430" w:rsidRPr="002D7C31" w:rsidRDefault="00466430" w:rsidP="00E4799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sz w:val="28"/>
          <w:szCs w:val="28"/>
        </w:rPr>
        <w:t>Подготовить буктрейлер к рассказу (индивидуальное задание)</w:t>
      </w:r>
    </w:p>
    <w:p w:rsidR="00466430" w:rsidRDefault="00466430" w:rsidP="00E479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b/>
          <w:sz w:val="28"/>
          <w:szCs w:val="28"/>
        </w:rPr>
        <w:t>Оборудование</w:t>
      </w:r>
      <w:r w:rsidRPr="002D7C31">
        <w:rPr>
          <w:rFonts w:ascii="Times New Roman" w:hAnsi="Times New Roman"/>
          <w:sz w:val="28"/>
          <w:szCs w:val="28"/>
        </w:rPr>
        <w:t xml:space="preserve">: портрет А.И. Куприна, шаблоны для рефлексии, компьютер, аудиоколонки, проектор. </w:t>
      </w:r>
    </w:p>
    <w:p w:rsidR="00466430" w:rsidRPr="00E259F5" w:rsidRDefault="00466430" w:rsidP="00E259F5">
      <w:pPr>
        <w:jc w:val="both"/>
        <w:rPr>
          <w:rFonts w:ascii="Times New Roman" w:hAnsi="Times New Roman"/>
          <w:sz w:val="28"/>
          <w:szCs w:val="28"/>
        </w:rPr>
      </w:pPr>
      <w:r w:rsidRPr="00E259F5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E259F5">
        <w:rPr>
          <w:rFonts w:ascii="Times New Roman" w:hAnsi="Times New Roman"/>
          <w:sz w:val="28"/>
          <w:szCs w:val="28"/>
        </w:rPr>
        <w:t xml:space="preserve"> класс </w:t>
      </w:r>
    </w:p>
    <w:p w:rsidR="00466430" w:rsidRPr="00E259F5" w:rsidRDefault="00466430" w:rsidP="00E259F5">
      <w:pPr>
        <w:jc w:val="both"/>
        <w:rPr>
          <w:rFonts w:ascii="Times New Roman" w:hAnsi="Times New Roman"/>
          <w:sz w:val="28"/>
          <w:szCs w:val="28"/>
        </w:rPr>
      </w:pPr>
      <w:r w:rsidRPr="00E259F5">
        <w:rPr>
          <w:rFonts w:ascii="Times New Roman" w:hAnsi="Times New Roman"/>
          <w:b/>
          <w:sz w:val="28"/>
          <w:szCs w:val="28"/>
        </w:rPr>
        <w:t>Предмет:</w:t>
      </w:r>
      <w:r w:rsidRPr="00E259F5">
        <w:rPr>
          <w:rFonts w:ascii="Times New Roman" w:hAnsi="Times New Roman"/>
          <w:sz w:val="28"/>
          <w:szCs w:val="28"/>
        </w:rPr>
        <w:t xml:space="preserve">  Литература </w:t>
      </w:r>
    </w:p>
    <w:p w:rsidR="00466430" w:rsidRPr="00E259F5" w:rsidRDefault="00466430" w:rsidP="00E259F5">
      <w:pPr>
        <w:jc w:val="both"/>
        <w:rPr>
          <w:rFonts w:ascii="Times New Roman" w:hAnsi="Times New Roman"/>
          <w:sz w:val="28"/>
          <w:szCs w:val="28"/>
        </w:rPr>
      </w:pPr>
      <w:r w:rsidRPr="00E259F5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 Урок-размышление</w:t>
      </w:r>
    </w:p>
    <w:p w:rsidR="00466430" w:rsidRPr="00E259F5" w:rsidRDefault="00466430" w:rsidP="00E259F5">
      <w:pPr>
        <w:jc w:val="both"/>
        <w:rPr>
          <w:rFonts w:ascii="Times New Roman" w:hAnsi="Times New Roman"/>
          <w:b/>
          <w:sz w:val="28"/>
          <w:szCs w:val="28"/>
        </w:rPr>
      </w:pPr>
      <w:r w:rsidRPr="00E259F5">
        <w:rPr>
          <w:rFonts w:ascii="Times New Roman" w:hAnsi="Times New Roman"/>
          <w:sz w:val="28"/>
          <w:szCs w:val="28"/>
        </w:rPr>
        <w:t xml:space="preserve"> </w:t>
      </w:r>
      <w:r w:rsidRPr="00E259F5">
        <w:rPr>
          <w:rFonts w:ascii="Times New Roman" w:hAnsi="Times New Roman"/>
          <w:b/>
          <w:sz w:val="28"/>
          <w:szCs w:val="28"/>
        </w:rPr>
        <w:t xml:space="preserve">Используемые учебники и учебные пособия:  </w:t>
      </w:r>
    </w:p>
    <w:p w:rsidR="00466430" w:rsidRDefault="00466430" w:rsidP="00E4799F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Литература. 5 класс. Курдюмова Т.Ф.</w:t>
      </w:r>
    </w:p>
    <w:p w:rsidR="00466430" w:rsidRPr="00E259F5" w:rsidRDefault="00466430" w:rsidP="00E4799F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</w:p>
    <w:p w:rsidR="00466430" w:rsidRPr="002D7C31" w:rsidRDefault="00466430" w:rsidP="00E479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6430" w:rsidRPr="002D7C31" w:rsidRDefault="00466430" w:rsidP="00E479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C31">
        <w:rPr>
          <w:rFonts w:ascii="Times New Roman" w:hAnsi="Times New Roman"/>
          <w:b/>
          <w:sz w:val="28"/>
          <w:szCs w:val="28"/>
        </w:rPr>
        <w:t>Прилагаемые медиаматериалы</w:t>
      </w:r>
      <w:r w:rsidRPr="002D7C31">
        <w:rPr>
          <w:rFonts w:ascii="Times New Roman" w:hAnsi="Times New Roman"/>
          <w:sz w:val="28"/>
          <w:szCs w:val="28"/>
        </w:rPr>
        <w:t>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8678"/>
      </w:tblGrid>
      <w:tr w:rsidR="00466430" w:rsidRPr="002D7C31" w:rsidTr="008D666C">
        <w:trPr>
          <w:trHeight w:val="658"/>
        </w:trPr>
        <w:tc>
          <w:tcPr>
            <w:tcW w:w="981" w:type="dxa"/>
          </w:tcPr>
          <w:p w:rsidR="00466430" w:rsidRPr="002D7C31" w:rsidRDefault="00466430" w:rsidP="008D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3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78" w:type="dxa"/>
          </w:tcPr>
          <w:p w:rsidR="00466430" w:rsidRPr="002D7C31" w:rsidRDefault="00466430" w:rsidP="00456B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C31">
              <w:rPr>
                <w:rFonts w:ascii="Times New Roman" w:hAnsi="Times New Roman"/>
                <w:sz w:val="28"/>
                <w:szCs w:val="28"/>
              </w:rPr>
              <w:t>Название, форма</w:t>
            </w:r>
          </w:p>
        </w:tc>
      </w:tr>
      <w:tr w:rsidR="00466430" w:rsidRPr="002D7C31" w:rsidTr="008D666C">
        <w:trPr>
          <w:trHeight w:val="405"/>
        </w:trPr>
        <w:tc>
          <w:tcPr>
            <w:tcW w:w="981" w:type="dxa"/>
          </w:tcPr>
          <w:p w:rsidR="00466430" w:rsidRPr="002D7C31" w:rsidRDefault="00466430" w:rsidP="008D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8" w:type="dxa"/>
          </w:tcPr>
          <w:p w:rsidR="00466430" w:rsidRPr="002D7C31" w:rsidRDefault="00466430" w:rsidP="008D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Буктрейлер</w:t>
            </w:r>
          </w:p>
        </w:tc>
      </w:tr>
      <w:tr w:rsidR="00466430" w:rsidRPr="002D7C31" w:rsidTr="008D666C">
        <w:trPr>
          <w:trHeight w:val="415"/>
        </w:trPr>
        <w:tc>
          <w:tcPr>
            <w:tcW w:w="981" w:type="dxa"/>
          </w:tcPr>
          <w:p w:rsidR="00466430" w:rsidRPr="002D7C31" w:rsidRDefault="00466430" w:rsidP="008D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8" w:type="dxa"/>
          </w:tcPr>
          <w:p w:rsidR="00466430" w:rsidRPr="002D7C31" w:rsidRDefault="00466430" w:rsidP="008D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 «Эпоха рассказа»</w:t>
            </w:r>
          </w:p>
        </w:tc>
      </w:tr>
      <w:tr w:rsidR="00466430" w:rsidRPr="002D7C31" w:rsidTr="008D666C">
        <w:trPr>
          <w:trHeight w:val="405"/>
        </w:trPr>
        <w:tc>
          <w:tcPr>
            <w:tcW w:w="981" w:type="dxa"/>
          </w:tcPr>
          <w:p w:rsidR="00466430" w:rsidRPr="002D7C31" w:rsidRDefault="00466430" w:rsidP="008D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8" w:type="dxa"/>
          </w:tcPr>
          <w:p w:rsidR="00466430" w:rsidRPr="002D7C31" w:rsidRDefault="00466430" w:rsidP="008D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«Состояние героя»</w:t>
            </w:r>
          </w:p>
        </w:tc>
      </w:tr>
      <w:tr w:rsidR="00466430" w:rsidRPr="002D7C31" w:rsidTr="008D666C">
        <w:trPr>
          <w:trHeight w:val="288"/>
        </w:trPr>
        <w:tc>
          <w:tcPr>
            <w:tcW w:w="981" w:type="dxa"/>
          </w:tcPr>
          <w:p w:rsidR="00466430" w:rsidRPr="002D7C31" w:rsidRDefault="00466430" w:rsidP="008D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8" w:type="dxa"/>
          </w:tcPr>
          <w:p w:rsidR="00466430" w:rsidRPr="002D7C31" w:rsidRDefault="00466430" w:rsidP="008D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 книги</w:t>
            </w:r>
          </w:p>
        </w:tc>
      </w:tr>
      <w:tr w:rsidR="00466430" w:rsidRPr="002D7C31" w:rsidTr="008D666C">
        <w:trPr>
          <w:trHeight w:val="461"/>
        </w:trPr>
        <w:tc>
          <w:tcPr>
            <w:tcW w:w="981" w:type="dxa"/>
          </w:tcPr>
          <w:p w:rsidR="00466430" w:rsidRPr="002D7C31" w:rsidRDefault="00466430" w:rsidP="008D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C3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678" w:type="dxa"/>
          </w:tcPr>
          <w:p w:rsidR="00466430" w:rsidRPr="002D7C31" w:rsidRDefault="00466430" w:rsidP="008D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C31">
              <w:rPr>
                <w:rFonts w:ascii="Times New Roman" w:hAnsi="Times New Roman"/>
                <w:sz w:val="28"/>
                <w:szCs w:val="28"/>
              </w:rPr>
              <w:t>Презентация к уроку</w:t>
            </w:r>
          </w:p>
        </w:tc>
      </w:tr>
    </w:tbl>
    <w:p w:rsidR="00466430" w:rsidRDefault="00466430" w:rsidP="00E479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430" w:rsidRDefault="00466430" w:rsidP="00E259F5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4799F"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>: письменный ответ на вопрос.</w:t>
      </w:r>
    </w:p>
    <w:p w:rsidR="00466430" w:rsidRPr="007931BD" w:rsidRDefault="00466430" w:rsidP="00E259F5">
      <w:pPr>
        <w:jc w:val="both"/>
        <w:rPr>
          <w:rFonts w:ascii="Times New Roman" w:hAnsi="Times New Roman"/>
          <w:b/>
          <w:sz w:val="28"/>
          <w:szCs w:val="28"/>
        </w:rPr>
      </w:pPr>
      <w:r w:rsidRPr="007931BD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466430" w:rsidRDefault="00466430" w:rsidP="009D43EE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Курдюмова Т.Ф. Литература. Ч 1. 5 класс. – М: Дрофа, 2001</w:t>
      </w:r>
    </w:p>
    <w:p w:rsidR="00466430" w:rsidRPr="007931BD" w:rsidRDefault="00466430" w:rsidP="009D43EE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Делетроз А. Вокруг тебя – мир. Книга для ученика. 5 класс. – М.: МАИК «Наука». </w:t>
      </w:r>
    </w:p>
    <w:p w:rsidR="00466430" w:rsidRPr="007931BD" w:rsidRDefault="00466430" w:rsidP="00E259F5">
      <w:pPr>
        <w:jc w:val="both"/>
        <w:rPr>
          <w:rFonts w:ascii="Times New Roman" w:hAnsi="Times New Roman"/>
          <w:sz w:val="28"/>
          <w:szCs w:val="28"/>
        </w:rPr>
      </w:pPr>
    </w:p>
    <w:sectPr w:rsidR="00466430" w:rsidRPr="007931BD" w:rsidSect="0099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D73"/>
    <w:multiLevelType w:val="hybridMultilevel"/>
    <w:tmpl w:val="6BAC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A18E2"/>
    <w:multiLevelType w:val="hybridMultilevel"/>
    <w:tmpl w:val="49F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603258"/>
    <w:multiLevelType w:val="hybridMultilevel"/>
    <w:tmpl w:val="823833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2969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0A1EDE"/>
    <w:multiLevelType w:val="hybridMultilevel"/>
    <w:tmpl w:val="DC740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D1F"/>
    <w:rsid w:val="000D4D1F"/>
    <w:rsid w:val="002D7C31"/>
    <w:rsid w:val="00456BD9"/>
    <w:rsid w:val="00466430"/>
    <w:rsid w:val="005F43FE"/>
    <w:rsid w:val="006E7FE9"/>
    <w:rsid w:val="007931BD"/>
    <w:rsid w:val="008D666C"/>
    <w:rsid w:val="00997DE6"/>
    <w:rsid w:val="009D43EE"/>
    <w:rsid w:val="00B02D06"/>
    <w:rsid w:val="00B7056F"/>
    <w:rsid w:val="00C26F61"/>
    <w:rsid w:val="00CF0018"/>
    <w:rsid w:val="00E259F5"/>
    <w:rsid w:val="00E4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9F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59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335</Words>
  <Characters>1915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2018-11-08T19:24:00Z</dcterms:created>
  <dcterms:modified xsi:type="dcterms:W3CDTF">2018-11-21T12:06:00Z</dcterms:modified>
</cp:coreProperties>
</file>