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>
    <v:background id="_x0000_s1025" o:bwmode="white" fillcolor="#fbd4b4" o:targetscreensize="800,600">
      <v:fill color2="#c2d69b" focusposition=".5,.5" focussize="" focus="100%" type="gradientRadial"/>
    </v:background>
  </w:background>
  <w:body>
    <w:p w:rsidR="00490D9B" w:rsidRPr="004B0FC3" w:rsidRDefault="00490D9B" w:rsidP="00CD5B8E">
      <w:pPr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  <w:r w:rsidRPr="004B0FC3">
        <w:rPr>
          <w:rFonts w:ascii="Times New Roman" w:hAnsi="Times New Roman" w:cs="Times New Roman"/>
          <w:b/>
          <w:bCs/>
          <w:color w:val="800000"/>
          <w:sz w:val="40"/>
          <w:szCs w:val="40"/>
        </w:rPr>
        <w:t>Памятка для воспитателей</w:t>
      </w:r>
    </w:p>
    <w:p w:rsidR="00490D9B" w:rsidRPr="00E24EAF" w:rsidRDefault="00490D9B" w:rsidP="004B0FC3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148.5pt;height:197pt;z-index:-251658240;mso-position-horizontal:inside;mso-position-vertical:inside" wrapcoords="-62 0 -62 21518 21600 21518 21600 0 -62 0">
            <v:imagedata r:id="rId5" r:href="rId6" cropleft="11006f" cropright="17385f"/>
            <w10:wrap type="through"/>
          </v:shape>
        </w:pict>
      </w:r>
      <w:r w:rsidRPr="00E24EAF">
        <w:rPr>
          <w:rFonts w:ascii="Times New Roman" w:hAnsi="Times New Roman" w:cs="Times New Roman"/>
          <w:b/>
          <w:bCs/>
          <w:color w:val="C00000"/>
          <w:sz w:val="36"/>
          <w:szCs w:val="36"/>
        </w:rPr>
        <w:t>Как повысить сопротивляемость организма детей,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r w:rsidRPr="00E24EAF">
        <w:rPr>
          <w:rFonts w:ascii="Times New Roman" w:hAnsi="Times New Roman" w:cs="Times New Roman"/>
          <w:b/>
          <w:bCs/>
          <w:color w:val="C00000"/>
          <w:sz w:val="36"/>
          <w:szCs w:val="36"/>
        </w:rPr>
        <w:t>используя «Тропу здоровья»</w:t>
      </w:r>
    </w:p>
    <w:p w:rsidR="00490D9B" w:rsidRPr="00A91F7D" w:rsidRDefault="00490D9B" w:rsidP="00CD5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«Тропа здоровья»</w:t>
      </w:r>
      <w:r w:rsidRPr="00A91F7D">
        <w:rPr>
          <w:rFonts w:ascii="Times New Roman" w:hAnsi="Times New Roman" w:cs="Times New Roman"/>
          <w:sz w:val="28"/>
          <w:szCs w:val="28"/>
        </w:rPr>
        <w:t xml:space="preserve"> позволит воспитателям проводить профилактику по укреплению здоровья детей в игровой форме.      </w:t>
      </w:r>
    </w:p>
    <w:p w:rsidR="00490D9B" w:rsidRPr="004B0FC3" w:rsidRDefault="00490D9B" w:rsidP="00CD5B8E">
      <w:pPr>
        <w:spacing w:line="240" w:lineRule="auto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4B0FC3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Основными задачами организации «Тропы здоровья» являются:</w:t>
      </w:r>
    </w:p>
    <w:p w:rsidR="00490D9B" w:rsidRPr="00A91F7D" w:rsidRDefault="00490D9B" w:rsidP="00A91F7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7D">
        <w:rPr>
          <w:rFonts w:ascii="Times New Roman" w:hAnsi="Times New Roman" w:cs="Times New Roman"/>
          <w:sz w:val="28"/>
          <w:szCs w:val="28"/>
        </w:rPr>
        <w:t>профилактика плоскостопия;</w:t>
      </w:r>
    </w:p>
    <w:p w:rsidR="00490D9B" w:rsidRPr="00A91F7D" w:rsidRDefault="00490D9B" w:rsidP="00A91F7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7D">
        <w:rPr>
          <w:rFonts w:ascii="Times New Roman" w:hAnsi="Times New Roman" w:cs="Times New Roman"/>
          <w:sz w:val="28"/>
          <w:szCs w:val="28"/>
        </w:rPr>
        <w:t>улучшение координации движения;</w:t>
      </w:r>
    </w:p>
    <w:p w:rsidR="00490D9B" w:rsidRPr="00A91F7D" w:rsidRDefault="00490D9B" w:rsidP="00A91F7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7D">
        <w:rPr>
          <w:rFonts w:ascii="Times New Roman" w:hAnsi="Times New Roman" w:cs="Times New Roman"/>
          <w:sz w:val="28"/>
          <w:szCs w:val="28"/>
        </w:rPr>
        <w:t>улучшение функций сердечнососудистой и дыхательной систем;</w:t>
      </w:r>
    </w:p>
    <w:p w:rsidR="00490D9B" w:rsidRPr="00A91F7D" w:rsidRDefault="00490D9B" w:rsidP="00A91F7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7D">
        <w:rPr>
          <w:rFonts w:ascii="Times New Roman" w:hAnsi="Times New Roman" w:cs="Times New Roman"/>
          <w:sz w:val="28"/>
          <w:szCs w:val="28"/>
        </w:rPr>
        <w:t>повышение сопротивляемости инфекционным заболеваниям;</w:t>
      </w:r>
    </w:p>
    <w:p w:rsidR="00490D9B" w:rsidRPr="00A91F7D" w:rsidRDefault="00490D9B" w:rsidP="00A91F7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7D">
        <w:rPr>
          <w:rFonts w:ascii="Times New Roman" w:hAnsi="Times New Roman" w:cs="Times New Roman"/>
          <w:sz w:val="28"/>
          <w:szCs w:val="28"/>
        </w:rPr>
        <w:t>улучшение эмоционально состояния детей;</w:t>
      </w:r>
    </w:p>
    <w:p w:rsidR="00490D9B" w:rsidRPr="00A91F7D" w:rsidRDefault="00490D9B" w:rsidP="00A91F7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7D">
        <w:rPr>
          <w:rFonts w:ascii="Times New Roman" w:hAnsi="Times New Roman" w:cs="Times New Roman"/>
          <w:sz w:val="28"/>
          <w:szCs w:val="28"/>
        </w:rPr>
        <w:t>приобщение детей к здоровому образу жизни.</w:t>
      </w:r>
    </w:p>
    <w:p w:rsidR="00490D9B" w:rsidRDefault="00490D9B" w:rsidP="00CD5B8E">
      <w:pPr>
        <w:jc w:val="both"/>
        <w:rPr>
          <w:rFonts w:ascii="Times New Roman" w:hAnsi="Times New Roman" w:cs="Times New Roman"/>
          <w:sz w:val="28"/>
          <w:szCs w:val="28"/>
        </w:rPr>
      </w:pPr>
      <w:r w:rsidRPr="00A91F7D">
        <w:rPr>
          <w:rFonts w:ascii="Times New Roman" w:hAnsi="Times New Roman" w:cs="Times New Roman"/>
          <w:sz w:val="28"/>
          <w:szCs w:val="28"/>
        </w:rPr>
        <w:t>Учитывая, что в летний период воспитанники детского сада большую часть времени провод</w:t>
      </w:r>
      <w:r>
        <w:rPr>
          <w:rFonts w:ascii="Times New Roman" w:hAnsi="Times New Roman" w:cs="Times New Roman"/>
          <w:sz w:val="28"/>
          <w:szCs w:val="28"/>
        </w:rPr>
        <w:t>ят на свежем воздухе, «Тропа здоровья»</w:t>
      </w:r>
      <w:r w:rsidRPr="00A91F7D">
        <w:rPr>
          <w:rFonts w:ascii="Times New Roman" w:hAnsi="Times New Roman" w:cs="Times New Roman"/>
          <w:sz w:val="28"/>
          <w:szCs w:val="28"/>
        </w:rPr>
        <w:t xml:space="preserve"> задействуется максимально в течение дня. </w:t>
      </w:r>
    </w:p>
    <w:p w:rsidR="00490D9B" w:rsidRPr="00A91F7D" w:rsidRDefault="00490D9B" w:rsidP="00CD5B8E">
      <w:pPr>
        <w:jc w:val="both"/>
        <w:rPr>
          <w:rFonts w:ascii="Times New Roman" w:hAnsi="Times New Roman" w:cs="Times New Roman"/>
          <w:sz w:val="28"/>
          <w:szCs w:val="28"/>
        </w:rPr>
      </w:pPr>
      <w:r w:rsidRPr="00A91F7D">
        <w:rPr>
          <w:rFonts w:ascii="Times New Roman" w:hAnsi="Times New Roman" w:cs="Times New Roman"/>
          <w:sz w:val="28"/>
          <w:szCs w:val="28"/>
        </w:rPr>
        <w:t>На ней дети выполняют следующие упражнения:</w:t>
      </w:r>
    </w:p>
    <w:p w:rsidR="00490D9B" w:rsidRPr="00A91F7D" w:rsidRDefault="00490D9B" w:rsidP="00CD5B8E">
      <w:pPr>
        <w:jc w:val="both"/>
        <w:rPr>
          <w:rFonts w:ascii="Times New Roman" w:hAnsi="Times New Roman" w:cs="Times New Roman"/>
          <w:sz w:val="28"/>
          <w:szCs w:val="28"/>
        </w:rPr>
      </w:pPr>
      <w:r w:rsidRPr="00A91F7D">
        <w:rPr>
          <w:rFonts w:ascii="Times New Roman" w:hAnsi="Times New Roman" w:cs="Times New Roman"/>
          <w:sz w:val="28"/>
          <w:szCs w:val="28"/>
        </w:rPr>
        <w:t>•</w:t>
      </w:r>
      <w:r w:rsidRPr="00A91F7D">
        <w:rPr>
          <w:rFonts w:ascii="Times New Roman" w:hAnsi="Times New Roman" w:cs="Times New Roman"/>
          <w:sz w:val="28"/>
          <w:szCs w:val="28"/>
        </w:rPr>
        <w:tab/>
        <w:t>упражнения без предметов: ходьба и бег по траве и песку;</w:t>
      </w:r>
      <w:r>
        <w:rPr>
          <w:rFonts w:ascii="Times New Roman" w:hAnsi="Times New Roman" w:cs="Times New Roman"/>
          <w:sz w:val="28"/>
          <w:szCs w:val="28"/>
        </w:rPr>
        <w:t xml:space="preserve"> легкий бег на носках;  ходьба на носках, руки вверх; ходьба боком, приставным шагом; </w:t>
      </w:r>
      <w:r w:rsidRPr="00A91F7D">
        <w:rPr>
          <w:rFonts w:ascii="Times New Roman" w:hAnsi="Times New Roman" w:cs="Times New Roman"/>
          <w:sz w:val="28"/>
          <w:szCs w:val="28"/>
        </w:rPr>
        <w:t xml:space="preserve"> перекаты с пятки на носок; ход</w:t>
      </w:r>
      <w:r>
        <w:rPr>
          <w:rFonts w:ascii="Times New Roman" w:hAnsi="Times New Roman" w:cs="Times New Roman"/>
          <w:sz w:val="28"/>
          <w:szCs w:val="28"/>
        </w:rPr>
        <w:t>ьба на внутреннем своде стопы; «</w:t>
      </w:r>
      <w:r w:rsidRPr="00A91F7D">
        <w:rPr>
          <w:rFonts w:ascii="Times New Roman" w:hAnsi="Times New Roman" w:cs="Times New Roman"/>
          <w:sz w:val="28"/>
          <w:szCs w:val="28"/>
        </w:rPr>
        <w:t>Утиная ход</w:t>
      </w:r>
      <w:r>
        <w:rPr>
          <w:rFonts w:ascii="Times New Roman" w:hAnsi="Times New Roman" w:cs="Times New Roman"/>
          <w:sz w:val="28"/>
          <w:szCs w:val="28"/>
        </w:rPr>
        <w:t>ьба» (ходьба в полуприсяде); «Журавль на болоте»</w:t>
      </w:r>
      <w:r w:rsidRPr="00A91F7D">
        <w:rPr>
          <w:rFonts w:ascii="Times New Roman" w:hAnsi="Times New Roman" w:cs="Times New Roman"/>
          <w:sz w:val="28"/>
          <w:szCs w:val="28"/>
        </w:rPr>
        <w:t xml:space="preserve"> (ходьба</w:t>
      </w:r>
      <w:r>
        <w:rPr>
          <w:rFonts w:ascii="Times New Roman" w:hAnsi="Times New Roman" w:cs="Times New Roman"/>
          <w:sz w:val="28"/>
          <w:szCs w:val="28"/>
        </w:rPr>
        <w:t xml:space="preserve"> с высоким подниманием бедра); «Конькобежец»</w:t>
      </w:r>
      <w:r w:rsidRPr="00A91F7D">
        <w:rPr>
          <w:rFonts w:ascii="Times New Roman" w:hAnsi="Times New Roman" w:cs="Times New Roman"/>
          <w:sz w:val="28"/>
          <w:szCs w:val="28"/>
        </w:rPr>
        <w:t xml:space="preserve"> (ходьба со скользящим движением ног</w:t>
      </w:r>
      <w:r>
        <w:rPr>
          <w:rFonts w:ascii="Times New Roman" w:hAnsi="Times New Roman" w:cs="Times New Roman"/>
          <w:sz w:val="28"/>
          <w:szCs w:val="28"/>
        </w:rPr>
        <w:t xml:space="preserve"> по ребристой поверхности</w:t>
      </w:r>
      <w:r w:rsidRPr="00A91F7D">
        <w:rPr>
          <w:rFonts w:ascii="Times New Roman" w:hAnsi="Times New Roman" w:cs="Times New Roman"/>
          <w:sz w:val="28"/>
          <w:szCs w:val="28"/>
        </w:rPr>
        <w:t>);</w:t>
      </w:r>
    </w:p>
    <w:p w:rsidR="00490D9B" w:rsidRPr="00A91F7D" w:rsidRDefault="00490D9B" w:rsidP="00CD5B8E">
      <w:pPr>
        <w:jc w:val="both"/>
        <w:rPr>
          <w:rFonts w:ascii="Times New Roman" w:hAnsi="Times New Roman" w:cs="Times New Roman"/>
          <w:sz w:val="28"/>
          <w:szCs w:val="28"/>
        </w:rPr>
      </w:pPr>
      <w:r w:rsidRPr="00A91F7D">
        <w:rPr>
          <w:rFonts w:ascii="Times New Roman" w:hAnsi="Times New Roman" w:cs="Times New Roman"/>
          <w:sz w:val="28"/>
          <w:szCs w:val="28"/>
        </w:rPr>
        <w:t>•</w:t>
      </w:r>
      <w:r w:rsidRPr="00A91F7D">
        <w:rPr>
          <w:rFonts w:ascii="Times New Roman" w:hAnsi="Times New Roman" w:cs="Times New Roman"/>
          <w:sz w:val="28"/>
          <w:szCs w:val="28"/>
        </w:rPr>
        <w:tab/>
        <w:t>упражнения с оборудованием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1F7D">
        <w:rPr>
          <w:rFonts w:ascii="Times New Roman" w:hAnsi="Times New Roman" w:cs="Times New Roman"/>
          <w:sz w:val="28"/>
          <w:szCs w:val="28"/>
        </w:rPr>
        <w:t>предметами</w:t>
      </w:r>
      <w:r>
        <w:rPr>
          <w:rFonts w:ascii="Times New Roman" w:hAnsi="Times New Roman" w:cs="Times New Roman"/>
          <w:sz w:val="28"/>
          <w:szCs w:val="28"/>
        </w:rPr>
        <w:t xml:space="preserve"> (мячи, гимнастические палки, гантели, мешочки)</w:t>
      </w:r>
      <w:r w:rsidRPr="00A91F7D">
        <w:rPr>
          <w:rFonts w:ascii="Times New Roman" w:hAnsi="Times New Roman" w:cs="Times New Roman"/>
          <w:sz w:val="28"/>
          <w:szCs w:val="28"/>
        </w:rPr>
        <w:t>, различными приспособл</w:t>
      </w:r>
      <w:r>
        <w:rPr>
          <w:rFonts w:ascii="Times New Roman" w:hAnsi="Times New Roman" w:cs="Times New Roman"/>
          <w:sz w:val="28"/>
          <w:szCs w:val="28"/>
        </w:rPr>
        <w:t>ениями: ходьба с мешочком на голове, по ребристой поверхности, по «следам»</w:t>
      </w:r>
      <w:r w:rsidRPr="00A91F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керамзиту, шишкам</w:t>
      </w:r>
      <w:r w:rsidRPr="00A91F7D">
        <w:rPr>
          <w:rFonts w:ascii="Times New Roman" w:hAnsi="Times New Roman" w:cs="Times New Roman"/>
          <w:sz w:val="28"/>
          <w:szCs w:val="28"/>
        </w:rPr>
        <w:t>; ходьба с</w:t>
      </w:r>
      <w:r>
        <w:rPr>
          <w:rFonts w:ascii="Times New Roman" w:hAnsi="Times New Roman" w:cs="Times New Roman"/>
          <w:sz w:val="28"/>
          <w:szCs w:val="28"/>
        </w:rPr>
        <w:t xml:space="preserve"> преодолением</w:t>
      </w:r>
      <w:r w:rsidRPr="00A91F7D">
        <w:rPr>
          <w:rFonts w:ascii="Times New Roman" w:hAnsi="Times New Roman" w:cs="Times New Roman"/>
          <w:sz w:val="28"/>
          <w:szCs w:val="28"/>
        </w:rPr>
        <w:t xml:space="preserve"> препятс</w:t>
      </w:r>
      <w:r>
        <w:rPr>
          <w:rFonts w:ascii="Times New Roman" w:hAnsi="Times New Roman" w:cs="Times New Roman"/>
          <w:sz w:val="28"/>
          <w:szCs w:val="28"/>
        </w:rPr>
        <w:t>твий (бревна, пеньки</w:t>
      </w:r>
      <w:r w:rsidRPr="00A91F7D">
        <w:rPr>
          <w:rFonts w:ascii="Times New Roman" w:hAnsi="Times New Roman" w:cs="Times New Roman"/>
          <w:sz w:val="28"/>
          <w:szCs w:val="28"/>
        </w:rPr>
        <w:t>);</w:t>
      </w:r>
    </w:p>
    <w:p w:rsidR="00490D9B" w:rsidRPr="00A91F7D" w:rsidRDefault="00490D9B" w:rsidP="00CD5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подвижные игры: «Пятнашки», «Кошка прячется», «Мы идем в поход», «Зоопарк»</w:t>
      </w:r>
      <w:r w:rsidRPr="00A91F7D">
        <w:rPr>
          <w:rFonts w:ascii="Times New Roman" w:hAnsi="Times New Roman" w:cs="Times New Roman"/>
          <w:sz w:val="28"/>
          <w:szCs w:val="28"/>
        </w:rPr>
        <w:t>.</w:t>
      </w:r>
    </w:p>
    <w:p w:rsidR="00490D9B" w:rsidRDefault="00490D9B" w:rsidP="00CD5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Вечером, п</w:t>
      </w:r>
      <w:r w:rsidRPr="00A91F7D">
        <w:rPr>
          <w:rFonts w:ascii="Times New Roman" w:hAnsi="Times New Roman" w:cs="Times New Roman"/>
          <w:sz w:val="28"/>
          <w:szCs w:val="28"/>
        </w:rPr>
        <w:t xml:space="preserve">едагоги </w:t>
      </w:r>
      <w:r>
        <w:rPr>
          <w:rFonts w:ascii="Times New Roman" w:hAnsi="Times New Roman" w:cs="Times New Roman"/>
          <w:sz w:val="28"/>
          <w:szCs w:val="28"/>
        </w:rPr>
        <w:t>предлагают родителям прове</w:t>
      </w:r>
      <w:r w:rsidRPr="00A91F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 время со своим ребенком на «Тропе здоровья», пока ребенок занимается, в это время родитель может отдохнуть на скамейке. </w:t>
      </w:r>
    </w:p>
    <w:p w:rsidR="00490D9B" w:rsidRPr="004B0FC3" w:rsidRDefault="00490D9B" w:rsidP="004B0FC3">
      <w:pPr>
        <w:jc w:val="center"/>
        <w:rPr>
          <w:rFonts w:ascii="Times New Roman" w:hAnsi="Times New Roman" w:cs="Times New Roman"/>
          <w:b/>
          <w:bCs/>
          <w:color w:val="993300"/>
          <w:sz w:val="28"/>
          <w:szCs w:val="28"/>
        </w:rPr>
      </w:pPr>
      <w:r w:rsidRPr="004B0FC3">
        <w:rPr>
          <w:rFonts w:ascii="Times New Roman" w:hAnsi="Times New Roman" w:cs="Times New Roman"/>
          <w:b/>
          <w:bCs/>
          <w:color w:val="993300"/>
          <w:sz w:val="28"/>
          <w:szCs w:val="28"/>
        </w:rPr>
        <w:t>«Здоровье – не всё, всё без здоровья – ничто».</w:t>
      </w:r>
    </w:p>
    <w:p w:rsidR="00490D9B" w:rsidRPr="004B0FC3" w:rsidRDefault="00490D9B" w:rsidP="00CD5B8E">
      <w:pPr>
        <w:jc w:val="both"/>
        <w:rPr>
          <w:rFonts w:ascii="Times New Roman" w:hAnsi="Times New Roman" w:cs="Times New Roman"/>
          <w:sz w:val="24"/>
          <w:szCs w:val="24"/>
        </w:rPr>
      </w:pPr>
      <w:r w:rsidRPr="004B0FC3">
        <w:rPr>
          <w:rFonts w:ascii="Times New Roman" w:hAnsi="Times New Roman" w:cs="Times New Roman"/>
          <w:sz w:val="24"/>
          <w:szCs w:val="24"/>
        </w:rPr>
        <w:t>Составитель: Пахтаева Ю.В. – инструктор ФК</w:t>
      </w:r>
    </w:p>
    <w:p w:rsidR="00490D9B" w:rsidRPr="004B0FC3" w:rsidRDefault="00490D9B" w:rsidP="00CD5B8E">
      <w:pPr>
        <w:jc w:val="both"/>
        <w:rPr>
          <w:rFonts w:ascii="Times New Roman" w:hAnsi="Times New Roman" w:cs="Times New Roman"/>
          <w:sz w:val="24"/>
          <w:szCs w:val="24"/>
        </w:rPr>
      </w:pPr>
      <w:r w:rsidRPr="004B0FC3">
        <w:rPr>
          <w:rFonts w:ascii="Times New Roman" w:hAnsi="Times New Roman" w:cs="Times New Roman"/>
          <w:sz w:val="24"/>
          <w:szCs w:val="24"/>
        </w:rPr>
        <w:t>По материалам сайтов: http://berezka-21.ru/zdorovyim-byit-zdorovo/news348.html</w:t>
      </w:r>
    </w:p>
    <w:p w:rsidR="00490D9B" w:rsidRPr="004B0FC3" w:rsidRDefault="00490D9B" w:rsidP="00CD5B8E">
      <w:pPr>
        <w:jc w:val="both"/>
        <w:rPr>
          <w:rFonts w:ascii="Times New Roman" w:hAnsi="Times New Roman" w:cs="Times New Roman"/>
          <w:sz w:val="24"/>
          <w:szCs w:val="24"/>
        </w:rPr>
      </w:pPr>
      <w:r w:rsidRPr="004B0FC3">
        <w:rPr>
          <w:rFonts w:ascii="Times New Roman" w:hAnsi="Times New Roman" w:cs="Times New Roman"/>
          <w:sz w:val="24"/>
          <w:szCs w:val="24"/>
        </w:rPr>
        <w:t xml:space="preserve">                                               http://rud.exdat.com/docs/index-634660.html?page=20</w:t>
      </w:r>
    </w:p>
    <w:sectPr w:rsidR="00490D9B" w:rsidRPr="004B0FC3" w:rsidSect="00CD5B8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7C30"/>
    <w:multiLevelType w:val="hybridMultilevel"/>
    <w:tmpl w:val="0D944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B8E"/>
    <w:rsid w:val="000119BF"/>
    <w:rsid w:val="00121BD6"/>
    <w:rsid w:val="00197EA8"/>
    <w:rsid w:val="00367467"/>
    <w:rsid w:val="00490D9B"/>
    <w:rsid w:val="004A23E9"/>
    <w:rsid w:val="004B0FC3"/>
    <w:rsid w:val="00831202"/>
    <w:rsid w:val="009922CA"/>
    <w:rsid w:val="00A91F7D"/>
    <w:rsid w:val="00BD7A30"/>
    <w:rsid w:val="00BF1953"/>
    <w:rsid w:val="00CC5C2F"/>
    <w:rsid w:val="00CD5B8E"/>
    <w:rsid w:val="00D63E28"/>
    <w:rsid w:val="00E2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B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1F7D"/>
    <w:pPr>
      <w:ind w:left="720"/>
    </w:pPr>
  </w:style>
  <w:style w:type="character" w:styleId="Hyperlink">
    <w:name w:val="Hyperlink"/>
    <w:basedOn w:val="DefaultParagraphFont"/>
    <w:uiPriority w:val="99"/>
    <w:rsid w:val="004B0F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berezka-21.ru/upload/news/orig_d150c820f69b7a8156fea544c4edf71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282</Words>
  <Characters>1613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</cp:lastModifiedBy>
  <cp:revision>5</cp:revision>
  <dcterms:created xsi:type="dcterms:W3CDTF">2014-06-09T15:08:00Z</dcterms:created>
  <dcterms:modified xsi:type="dcterms:W3CDTF">2014-06-24T03:44:00Z</dcterms:modified>
</cp:coreProperties>
</file>