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#fc6" focusposition=".5,.5" focussize="" type="gradientRadial"/>
    </v:background>
  </w:background>
  <w:body>
    <w:p w:rsidR="009324D5" w:rsidRPr="00AE370C" w:rsidRDefault="009324D5" w:rsidP="002F338F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9.75pt;margin-top:-15.75pt;width:188.25pt;height:150.75pt;z-index:251658240;visibility:visible" wrapcoords="-86 0 -86 21493 21600 21493 21600 0 -86 0">
            <v:imagedata r:id="rId6" o:title=""/>
            <w10:wrap type="through"/>
          </v:shape>
        </w:pict>
      </w:r>
      <w:r w:rsidRPr="00AE370C"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  <w:t>Консультация для родителей</w:t>
      </w:r>
    </w:p>
    <w:p w:rsidR="009324D5" w:rsidRPr="00AE370C" w:rsidRDefault="009324D5" w:rsidP="005010BA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color w:val="0F243E"/>
          <w:sz w:val="52"/>
          <w:szCs w:val="52"/>
        </w:rPr>
      </w:pPr>
      <w:r w:rsidRPr="00AE370C">
        <w:rPr>
          <w:rFonts w:ascii="Times New Roman" w:hAnsi="Times New Roman" w:cs="Times New Roman"/>
          <w:b/>
          <w:bCs/>
          <w:noProof/>
          <w:color w:val="0F243E"/>
          <w:sz w:val="52"/>
          <w:szCs w:val="52"/>
        </w:rPr>
        <w:t>«Псаммотерапия»</w:t>
      </w:r>
    </w:p>
    <w:p w:rsidR="009324D5" w:rsidRPr="007F2217" w:rsidRDefault="009324D5" w:rsidP="005010BA">
      <w:pPr>
        <w:spacing w:line="240" w:lineRule="auto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7F2217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Псаммотерапия </w:t>
      </w:r>
      <w:r w:rsidRPr="007F2217">
        <w:rPr>
          <w:rFonts w:ascii="Times New Roman" w:hAnsi="Times New Roman" w:cs="Times New Roman"/>
          <w:color w:val="0F243E"/>
          <w:sz w:val="28"/>
          <w:szCs w:val="28"/>
        </w:rPr>
        <w:t xml:space="preserve">(от греч. </w:t>
      </w:r>
      <w:r>
        <w:rPr>
          <w:rFonts w:ascii="Times New Roman" w:hAnsi="Times New Roman" w:cs="Times New Roman"/>
          <w:color w:val="0F243E"/>
          <w:sz w:val="28"/>
          <w:szCs w:val="28"/>
        </w:rPr>
        <w:t>р</w:t>
      </w:r>
      <w:r w:rsidRPr="007F2217">
        <w:rPr>
          <w:rFonts w:ascii="Times New Roman" w:hAnsi="Times New Roman" w:cs="Times New Roman"/>
          <w:color w:val="0F243E"/>
          <w:sz w:val="28"/>
          <w:szCs w:val="28"/>
          <w:lang w:val="en-US"/>
        </w:rPr>
        <w:t>sammo</w:t>
      </w:r>
      <w:r w:rsidRPr="007F2217">
        <w:rPr>
          <w:rFonts w:ascii="Times New Roman" w:hAnsi="Times New Roman" w:cs="Times New Roman"/>
          <w:color w:val="0F243E"/>
          <w:sz w:val="28"/>
          <w:szCs w:val="28"/>
        </w:rPr>
        <w:t xml:space="preserve"> – песок, </w:t>
      </w:r>
      <w:r w:rsidRPr="007F2217">
        <w:rPr>
          <w:rFonts w:ascii="Times New Roman" w:hAnsi="Times New Roman" w:cs="Times New Roman"/>
          <w:color w:val="0F243E"/>
          <w:sz w:val="28"/>
          <w:szCs w:val="28"/>
          <w:lang w:val="en-US"/>
        </w:rPr>
        <w:t>therapia</w:t>
      </w:r>
      <w:r w:rsidRPr="007F2217">
        <w:rPr>
          <w:rFonts w:ascii="Times New Roman" w:hAnsi="Times New Roman" w:cs="Times New Roman"/>
          <w:color w:val="0F243E"/>
          <w:sz w:val="28"/>
          <w:szCs w:val="28"/>
        </w:rPr>
        <w:t xml:space="preserve"> - лечение) – очень древнее средство. Впервые оно было упомянуто в клинописных таблицах Вавилона. Советская медицина считала, что лечение песком – это несерьезно. Хотя именно российский врач Н.В.Парийский в конце </w:t>
      </w:r>
      <w:r w:rsidRPr="007F2217">
        <w:rPr>
          <w:rFonts w:ascii="Times New Roman" w:hAnsi="Times New Roman" w:cs="Times New Roman"/>
          <w:color w:val="0F243E"/>
          <w:sz w:val="28"/>
          <w:szCs w:val="28"/>
          <w:lang w:val="en-US"/>
        </w:rPr>
        <w:t>XIX</w:t>
      </w:r>
      <w:r w:rsidRPr="007F2217">
        <w:rPr>
          <w:rFonts w:ascii="Times New Roman" w:hAnsi="Times New Roman" w:cs="Times New Roman"/>
          <w:color w:val="0F243E"/>
          <w:sz w:val="28"/>
          <w:szCs w:val="28"/>
        </w:rPr>
        <w:t xml:space="preserve"> века исследовал метод с научной точки зрения, доказав его эффективность. И только в наше время псаммотерапия начала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 </w:t>
      </w:r>
      <w:r w:rsidRPr="007F2217">
        <w:rPr>
          <w:rFonts w:ascii="Times New Roman" w:hAnsi="Times New Roman" w:cs="Times New Roman"/>
          <w:color w:val="0F243E"/>
          <w:sz w:val="28"/>
          <w:szCs w:val="28"/>
        </w:rPr>
        <w:t xml:space="preserve">интенсивно возрождаться. </w:t>
      </w:r>
    </w:p>
    <w:p w:rsidR="009324D5" w:rsidRPr="007F2217" w:rsidRDefault="009324D5" w:rsidP="00860490">
      <w:pPr>
        <w:spacing w:line="240" w:lineRule="auto"/>
        <w:ind w:firstLine="708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7F2217">
        <w:rPr>
          <w:rFonts w:ascii="Times New Roman" w:hAnsi="Times New Roman" w:cs="Times New Roman"/>
          <w:b/>
          <w:bCs/>
          <w:color w:val="0F243E"/>
          <w:sz w:val="28"/>
          <w:szCs w:val="28"/>
        </w:rPr>
        <w:t>Как же лечит горячий песок?</w:t>
      </w:r>
      <w:r w:rsidRPr="007F2217">
        <w:rPr>
          <w:rFonts w:ascii="Times New Roman" w:hAnsi="Times New Roman" w:cs="Times New Roman"/>
          <w:color w:val="0F243E"/>
          <w:sz w:val="28"/>
          <w:szCs w:val="28"/>
        </w:rPr>
        <w:t xml:space="preserve"> Его действие на организм тройное: тепловое, механическое и химическое. Песок очень хорошо поглощает тепло и очень медленно отдает его. Поэтому можно лежать на раскаленном песчаном пляже, не испытывая особых неудобств. Постепенное и равномерное нагревание тела способствует усилению обменных процессов, улучшает кровоснабжение тканей и органов. Это оказывает болеутоляющее и противоотечное действие. Под действием тепла повышается температура тела, изменяются терморегуляция и обмен веществ, ускоряются метаболические процессы, в результате чего снимается пассивность мышц, происходит рассасывание рубцов и спаек.</w:t>
      </w:r>
    </w:p>
    <w:p w:rsidR="009324D5" w:rsidRPr="007F2217" w:rsidRDefault="009324D5" w:rsidP="00860490">
      <w:pPr>
        <w:spacing w:line="240" w:lineRule="auto"/>
        <w:ind w:firstLine="708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7F2217">
        <w:rPr>
          <w:rFonts w:ascii="Times New Roman" w:hAnsi="Times New Roman" w:cs="Times New Roman"/>
          <w:color w:val="0F243E"/>
          <w:sz w:val="28"/>
          <w:szCs w:val="28"/>
        </w:rPr>
        <w:t>Так же песок оказывает механическое действие, что проявляется в раздражении кожных рецепторов. Такой нежный поверхностный массаж стимулирует крово- и лимфообращение, улучшает функцию почек. Песок, особенно морской, содержит большое количество карбонатов кальция и калия (мелко раздробленные раковины моллюсков). При контакте с кис</w:t>
      </w:r>
      <w:r>
        <w:rPr>
          <w:rFonts w:ascii="Times New Roman" w:hAnsi="Times New Roman" w:cs="Times New Roman"/>
          <w:color w:val="0F243E"/>
          <w:sz w:val="28"/>
          <w:szCs w:val="28"/>
        </w:rPr>
        <w:t xml:space="preserve">лым потом карбонаты разлагаются, </w:t>
      </w:r>
      <w:r w:rsidRPr="007F2217">
        <w:rPr>
          <w:rFonts w:ascii="Times New Roman" w:hAnsi="Times New Roman" w:cs="Times New Roman"/>
          <w:color w:val="0F243E"/>
          <w:sz w:val="28"/>
          <w:szCs w:val="28"/>
        </w:rPr>
        <w:t xml:space="preserve"> пот становится слабощелочным. Это ускоряет доставку кислорода к тканям и стабилизирует обменные процессы.</w:t>
      </w:r>
    </w:p>
    <w:p w:rsidR="009324D5" w:rsidRPr="007F2217" w:rsidRDefault="009324D5" w:rsidP="00860490">
      <w:pPr>
        <w:spacing w:line="240" w:lineRule="auto"/>
        <w:ind w:firstLine="708"/>
        <w:jc w:val="both"/>
        <w:rPr>
          <w:rFonts w:ascii="Times New Roman" w:hAnsi="Times New Roman" w:cs="Times New Roman"/>
          <w:color w:val="0F243E"/>
          <w:sz w:val="28"/>
          <w:szCs w:val="28"/>
        </w:rPr>
      </w:pPr>
      <w:r w:rsidRPr="007F2217">
        <w:rPr>
          <w:rFonts w:ascii="Times New Roman" w:hAnsi="Times New Roman" w:cs="Times New Roman"/>
          <w:color w:val="0F243E"/>
          <w:sz w:val="28"/>
          <w:szCs w:val="28"/>
        </w:rPr>
        <w:t xml:space="preserve">Песочные ванны полезны при заболеваниях опорно-двигательного аппарата нетуберкулезного происхождения, при хронических заболеваниях костей, позвоночника. Они оказывают болеутоляющее действие, способствуют увеличению подвижности в суставах. Горячий песок необходим как воздух, людям, которые страдают невритами, невралгиями, радикулитами. </w:t>
      </w:r>
      <w:r>
        <w:rPr>
          <w:rFonts w:ascii="Times New Roman" w:hAnsi="Times New Roman" w:cs="Times New Roman"/>
          <w:color w:val="0F243E"/>
          <w:sz w:val="28"/>
          <w:szCs w:val="28"/>
        </w:rPr>
        <w:t>Е</w:t>
      </w:r>
      <w:r w:rsidRPr="007F2217">
        <w:rPr>
          <w:rFonts w:ascii="Times New Roman" w:hAnsi="Times New Roman" w:cs="Times New Roman"/>
          <w:color w:val="0F243E"/>
          <w:sz w:val="28"/>
          <w:szCs w:val="28"/>
        </w:rPr>
        <w:t xml:space="preserve">сть данные, что песчаные ванны помогают справиться с нейродермитами, псориазом и другими кожными заболеваниями. </w:t>
      </w:r>
      <w:r>
        <w:rPr>
          <w:rFonts w:ascii="Times New Roman" w:hAnsi="Times New Roman" w:cs="Times New Roman"/>
          <w:color w:val="0F243E"/>
          <w:sz w:val="28"/>
          <w:szCs w:val="28"/>
        </w:rPr>
        <w:t>Горячий песок помогает и в гинекологической практике. Лечитесь на здоровье!</w:t>
      </w:r>
    </w:p>
    <w:p w:rsidR="009324D5" w:rsidRPr="00247147" w:rsidRDefault="009324D5" w:rsidP="00AE370C">
      <w:pPr>
        <w:spacing w:line="240" w:lineRule="auto"/>
        <w:jc w:val="center"/>
        <w:rPr>
          <w:rFonts w:ascii="Times New Roman" w:hAnsi="Times New Roman" w:cs="Times New Roman"/>
          <w:color w:val="800000"/>
          <w:sz w:val="32"/>
          <w:szCs w:val="32"/>
        </w:rPr>
      </w:pPr>
      <w:r>
        <w:rPr>
          <w:noProof/>
        </w:rPr>
        <w:pict>
          <v:shape id="Рисунок 7" o:spid="_x0000_s1027" type="#_x0000_t75" style="position:absolute;left:0;text-align:left;margin-left:-9.75pt;margin-top:5.05pt;width:200.25pt;height:150pt;z-index:251659264;visibility:visible" wrapcoords="-81 0 -81 21492 21600 21492 21600 0 -81 0">
            <v:imagedata r:id="rId7" o:title=""/>
            <w10:wrap type="through"/>
          </v:shape>
        </w:pict>
      </w:r>
      <w:r w:rsidRPr="00247147">
        <w:rPr>
          <w:rFonts w:ascii="Times New Roman" w:hAnsi="Times New Roman" w:cs="Times New Roman"/>
          <w:color w:val="800000"/>
          <w:sz w:val="32"/>
          <w:szCs w:val="32"/>
        </w:rPr>
        <w:t>Уважаемые родители!</w:t>
      </w:r>
    </w:p>
    <w:p w:rsidR="009324D5" w:rsidRPr="00247147" w:rsidRDefault="009324D5" w:rsidP="00AE370C">
      <w:pPr>
        <w:spacing w:line="240" w:lineRule="auto"/>
        <w:jc w:val="center"/>
        <w:rPr>
          <w:rFonts w:ascii="Times New Roman" w:hAnsi="Times New Roman" w:cs="Times New Roman"/>
          <w:color w:val="800000"/>
          <w:sz w:val="32"/>
          <w:szCs w:val="32"/>
        </w:rPr>
      </w:pPr>
      <w:r w:rsidRPr="00247147">
        <w:rPr>
          <w:rFonts w:ascii="Times New Roman" w:hAnsi="Times New Roman" w:cs="Times New Roman"/>
          <w:color w:val="800000"/>
          <w:sz w:val="32"/>
          <w:szCs w:val="32"/>
        </w:rPr>
        <w:t xml:space="preserve"> Принимайте песочные ванны вместе со своими детьми!</w:t>
      </w:r>
    </w:p>
    <w:p w:rsidR="009324D5" w:rsidRPr="00247147" w:rsidRDefault="009324D5" w:rsidP="00AE370C">
      <w:pPr>
        <w:spacing w:line="240" w:lineRule="auto"/>
        <w:jc w:val="center"/>
        <w:rPr>
          <w:rFonts w:ascii="Times New Roman" w:hAnsi="Times New Roman" w:cs="Times New Roman"/>
          <w:color w:val="800000"/>
          <w:sz w:val="32"/>
          <w:szCs w:val="32"/>
        </w:rPr>
      </w:pPr>
      <w:r w:rsidRPr="00247147">
        <w:rPr>
          <w:rFonts w:ascii="Times New Roman" w:hAnsi="Times New Roman" w:cs="Times New Roman"/>
          <w:color w:val="800000"/>
          <w:sz w:val="32"/>
          <w:szCs w:val="32"/>
        </w:rPr>
        <w:t>Будьте здоровы!</w:t>
      </w:r>
    </w:p>
    <w:p w:rsidR="009324D5" w:rsidRDefault="009324D5" w:rsidP="00AE370C">
      <w:pPr>
        <w:spacing w:line="240" w:lineRule="auto"/>
        <w:jc w:val="right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 xml:space="preserve">Составитель: </w:t>
      </w:r>
      <w:r w:rsidRPr="00AE370C">
        <w:rPr>
          <w:rFonts w:ascii="Times New Roman" w:hAnsi="Times New Roman" w:cs="Times New Roman"/>
          <w:color w:val="0F243E"/>
          <w:sz w:val="24"/>
          <w:szCs w:val="24"/>
        </w:rPr>
        <w:t xml:space="preserve"> Пахтаева Ю.В.</w:t>
      </w:r>
      <w:r>
        <w:rPr>
          <w:rFonts w:ascii="Times New Roman" w:hAnsi="Times New Roman" w:cs="Times New Roman"/>
          <w:color w:val="0F243E"/>
          <w:sz w:val="24"/>
          <w:szCs w:val="24"/>
        </w:rPr>
        <w:t xml:space="preserve"> – инструктор ФК</w:t>
      </w:r>
    </w:p>
    <w:p w:rsidR="009324D5" w:rsidRPr="00AE370C" w:rsidRDefault="009324D5" w:rsidP="00AE370C">
      <w:pPr>
        <w:spacing w:line="240" w:lineRule="auto"/>
        <w:jc w:val="right"/>
        <w:rPr>
          <w:rFonts w:ascii="Times New Roman" w:hAnsi="Times New Roman" w:cs="Times New Roman"/>
          <w:b/>
          <w:bCs/>
          <w:color w:val="800000"/>
          <w:sz w:val="36"/>
          <w:szCs w:val="36"/>
        </w:rPr>
      </w:pPr>
      <w:r>
        <w:rPr>
          <w:rFonts w:ascii="Times New Roman" w:hAnsi="Times New Roman" w:cs="Times New Roman"/>
          <w:color w:val="0F243E"/>
          <w:sz w:val="24"/>
          <w:szCs w:val="24"/>
        </w:rPr>
        <w:t>По материалам журнала «Здоровье дошкольника»</w:t>
      </w:r>
    </w:p>
    <w:sectPr w:rsidR="009324D5" w:rsidRPr="00AE370C" w:rsidSect="005010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D5" w:rsidRDefault="009324D5" w:rsidP="00CD7C12">
      <w:pPr>
        <w:spacing w:after="0" w:line="240" w:lineRule="auto"/>
      </w:pPr>
      <w:r>
        <w:separator/>
      </w:r>
    </w:p>
  </w:endnote>
  <w:endnote w:type="continuationSeparator" w:id="0">
    <w:p w:rsidR="009324D5" w:rsidRDefault="009324D5" w:rsidP="00CD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D5" w:rsidRDefault="009324D5" w:rsidP="00CD7C12">
      <w:pPr>
        <w:spacing w:after="0" w:line="240" w:lineRule="auto"/>
      </w:pPr>
      <w:r>
        <w:separator/>
      </w:r>
    </w:p>
  </w:footnote>
  <w:footnote w:type="continuationSeparator" w:id="0">
    <w:p w:rsidR="009324D5" w:rsidRDefault="009324D5" w:rsidP="00CD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12"/>
    <w:rsid w:val="000C6F8A"/>
    <w:rsid w:val="000E7A7E"/>
    <w:rsid w:val="00247147"/>
    <w:rsid w:val="002F338F"/>
    <w:rsid w:val="00495C53"/>
    <w:rsid w:val="005010BA"/>
    <w:rsid w:val="005D7CB1"/>
    <w:rsid w:val="006042C3"/>
    <w:rsid w:val="006271A8"/>
    <w:rsid w:val="0066670E"/>
    <w:rsid w:val="00764D32"/>
    <w:rsid w:val="007F2217"/>
    <w:rsid w:val="00815DC7"/>
    <w:rsid w:val="00860490"/>
    <w:rsid w:val="008F14E8"/>
    <w:rsid w:val="009324D5"/>
    <w:rsid w:val="00AE370C"/>
    <w:rsid w:val="00B246E5"/>
    <w:rsid w:val="00B7756B"/>
    <w:rsid w:val="00B926E8"/>
    <w:rsid w:val="00BF6E6A"/>
    <w:rsid w:val="00CD7C12"/>
    <w:rsid w:val="00E620B8"/>
    <w:rsid w:val="00F24E7A"/>
    <w:rsid w:val="00FE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E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C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C12"/>
  </w:style>
  <w:style w:type="paragraph" w:styleId="Footer">
    <w:name w:val="footer"/>
    <w:basedOn w:val="Normal"/>
    <w:link w:val="FooterChar"/>
    <w:uiPriority w:val="99"/>
    <w:semiHidden/>
    <w:rsid w:val="00CD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338</Words>
  <Characters>1928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</cp:lastModifiedBy>
  <cp:revision>9</cp:revision>
  <dcterms:created xsi:type="dcterms:W3CDTF">2014-06-09T15:31:00Z</dcterms:created>
  <dcterms:modified xsi:type="dcterms:W3CDTF">2014-06-24T03:48:00Z</dcterms:modified>
</cp:coreProperties>
</file>