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10" w:rsidRDefault="005A55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«Основная общеобразовательная школа №9» г. Шумиха</w:t>
      </w:r>
    </w:p>
    <w:p w:rsidR="005A5510" w:rsidRPr="00621E45" w:rsidRDefault="005A5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Федорова Светлана Витальевна – учитель начальных классов</w:t>
      </w:r>
    </w:p>
    <w:p w:rsidR="005A5510" w:rsidRPr="00BF25B9" w:rsidRDefault="005A55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25B9">
        <w:rPr>
          <w:rFonts w:ascii="Times New Roman" w:hAnsi="Times New Roman" w:cs="Times New Roman"/>
          <w:b/>
          <w:bCs/>
          <w:sz w:val="28"/>
          <w:szCs w:val="28"/>
        </w:rPr>
        <w:t>Классный час «Секреты здоровья»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класс</w:t>
      </w:r>
    </w:p>
    <w:p w:rsidR="005A5510" w:rsidRDefault="005A5510" w:rsidP="00720D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453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F453C">
        <w:rPr>
          <w:rFonts w:ascii="Times New Roman" w:hAnsi="Times New Roman" w:cs="Times New Roman"/>
          <w:sz w:val="28"/>
          <w:szCs w:val="28"/>
        </w:rPr>
        <w:t xml:space="preserve"> Формирование пр</w:t>
      </w:r>
      <w:r>
        <w:rPr>
          <w:rFonts w:ascii="Times New Roman" w:hAnsi="Times New Roman" w:cs="Times New Roman"/>
          <w:sz w:val="28"/>
          <w:szCs w:val="28"/>
        </w:rPr>
        <w:t>ивычки здорового образа жизни.</w:t>
      </w:r>
      <w:r>
        <w:rPr>
          <w:rFonts w:ascii="Times New Roman" w:hAnsi="Times New Roman" w:cs="Times New Roman"/>
          <w:sz w:val="28"/>
          <w:szCs w:val="28"/>
        </w:rPr>
        <w:br/>
      </w:r>
      <w:r w:rsidRPr="00FF453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A5510" w:rsidRDefault="005A5510" w:rsidP="00BF2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5B9">
        <w:rPr>
          <w:rFonts w:ascii="Times New Roman" w:hAnsi="Times New Roman" w:cs="Times New Roman"/>
          <w:sz w:val="28"/>
          <w:szCs w:val="28"/>
        </w:rPr>
        <w:t>- учиться быть здоровым душой и телом;</w:t>
      </w:r>
    </w:p>
    <w:p w:rsidR="005A5510" w:rsidRPr="00BF25B9" w:rsidRDefault="005A5510" w:rsidP="00BF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F453C">
        <w:rPr>
          <w:rFonts w:ascii="Times New Roman" w:hAnsi="Times New Roman" w:cs="Times New Roman"/>
          <w:sz w:val="28"/>
          <w:szCs w:val="28"/>
        </w:rPr>
        <w:t>оспитывать стре</w:t>
      </w:r>
      <w:r>
        <w:rPr>
          <w:rFonts w:ascii="Times New Roman" w:hAnsi="Times New Roman" w:cs="Times New Roman"/>
          <w:sz w:val="28"/>
          <w:szCs w:val="28"/>
        </w:rPr>
        <w:t>мление к здоровому образу жизни;</w:t>
      </w:r>
      <w:r w:rsidRPr="00FF453C">
        <w:rPr>
          <w:rFonts w:ascii="Times New Roman" w:hAnsi="Times New Roman" w:cs="Times New Roman"/>
          <w:sz w:val="28"/>
          <w:szCs w:val="28"/>
        </w:rPr>
        <w:br/>
      </w:r>
      <w:r w:rsidRPr="00BF25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расширение кругозора учащихся.</w:t>
      </w:r>
    </w:p>
    <w:p w:rsidR="005A5510" w:rsidRDefault="005A55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453C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8F0363">
        <w:rPr>
          <w:rFonts w:ascii="Times New Roman" w:hAnsi="Times New Roman" w:cs="Times New Roman"/>
          <w:sz w:val="28"/>
          <w:szCs w:val="28"/>
        </w:rPr>
        <w:t>: Компьютер, мультимедийный проектор, экран.</w:t>
      </w:r>
    </w:p>
    <w:p w:rsidR="005A5510" w:rsidRPr="00FF453C" w:rsidRDefault="005A5510" w:rsidP="00BD6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53C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5A5510" w:rsidRDefault="005A5510" w:rsidP="000A363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F453C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5A5510" w:rsidRPr="00FF453C" w:rsidRDefault="005A5510" w:rsidP="00FF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1.</w:t>
      </w:r>
      <w:bookmarkStart w:id="0" w:name="_GoBack"/>
      <w:bookmarkEnd w:id="0"/>
    </w:p>
    <w:p w:rsidR="005A5510" w:rsidRDefault="005A5510" w:rsidP="00FF4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453C">
        <w:rPr>
          <w:rFonts w:ascii="Times New Roman" w:hAnsi="Times New Roman" w:cs="Times New Roman"/>
          <w:sz w:val="28"/>
          <w:szCs w:val="28"/>
        </w:rPr>
        <w:t>Когда встречаем мы рассвет</w:t>
      </w:r>
      <w:r w:rsidRPr="00FF453C">
        <w:rPr>
          <w:rFonts w:ascii="Times New Roman" w:hAnsi="Times New Roman" w:cs="Times New Roman"/>
          <w:sz w:val="28"/>
          <w:szCs w:val="28"/>
        </w:rPr>
        <w:br/>
        <w:t>Мы говорим ему - привет.</w:t>
      </w:r>
      <w:r w:rsidRPr="00FF453C">
        <w:rPr>
          <w:rFonts w:ascii="Times New Roman" w:hAnsi="Times New Roman" w:cs="Times New Roman"/>
          <w:sz w:val="28"/>
          <w:szCs w:val="28"/>
        </w:rPr>
        <w:br/>
        <w:t>С улыбкой солнце дарит, в след</w:t>
      </w:r>
      <w:r w:rsidRPr="00FF453C">
        <w:rPr>
          <w:rFonts w:ascii="Times New Roman" w:hAnsi="Times New Roman" w:cs="Times New Roman"/>
          <w:sz w:val="28"/>
          <w:szCs w:val="28"/>
        </w:rPr>
        <w:br/>
        <w:t>Нам посылая свой привет.</w:t>
      </w:r>
      <w:r w:rsidRPr="00FF453C">
        <w:rPr>
          <w:rFonts w:ascii="Times New Roman" w:hAnsi="Times New Roman" w:cs="Times New Roman"/>
          <w:sz w:val="28"/>
          <w:szCs w:val="28"/>
        </w:rPr>
        <w:br/>
        <w:t>И вы запомните совет</w:t>
      </w:r>
      <w:r w:rsidRPr="00FF453C">
        <w:rPr>
          <w:rFonts w:ascii="Times New Roman" w:hAnsi="Times New Roman" w:cs="Times New Roman"/>
          <w:sz w:val="28"/>
          <w:szCs w:val="28"/>
        </w:rPr>
        <w:br/>
        <w:t>Дарите всем друзьям привет.</w:t>
      </w:r>
      <w:r w:rsidRPr="00FF453C">
        <w:rPr>
          <w:rFonts w:ascii="Times New Roman" w:hAnsi="Times New Roman" w:cs="Times New Roman"/>
          <w:sz w:val="28"/>
          <w:szCs w:val="28"/>
        </w:rPr>
        <w:br/>
        <w:t>При встрече через много лет</w:t>
      </w:r>
      <w:r w:rsidRPr="00FF453C">
        <w:rPr>
          <w:rFonts w:ascii="Times New Roman" w:hAnsi="Times New Roman" w:cs="Times New Roman"/>
          <w:sz w:val="28"/>
          <w:szCs w:val="28"/>
        </w:rPr>
        <w:br/>
        <w:t>Вы скажете друзьям - привет.</w:t>
      </w:r>
      <w:r w:rsidRPr="00FF453C">
        <w:rPr>
          <w:rFonts w:ascii="Times New Roman" w:hAnsi="Times New Roman" w:cs="Times New Roman"/>
          <w:sz w:val="28"/>
          <w:szCs w:val="28"/>
        </w:rPr>
        <w:br/>
        <w:t>Давайте дружно все в ответ</w:t>
      </w:r>
      <w:r w:rsidRPr="00FF453C">
        <w:rPr>
          <w:rFonts w:ascii="Times New Roman" w:hAnsi="Times New Roman" w:cs="Times New Roman"/>
          <w:sz w:val="28"/>
          <w:szCs w:val="28"/>
        </w:rPr>
        <w:br/>
        <w:t>Друг другу скажем мы привет.</w:t>
      </w:r>
    </w:p>
    <w:p w:rsidR="005A5510" w:rsidRPr="00FF453C" w:rsidRDefault="005A5510" w:rsidP="00FF453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453C">
        <w:rPr>
          <w:rFonts w:ascii="Times New Roman" w:hAnsi="Times New Roman" w:cs="Times New Roman"/>
          <w:b/>
          <w:bCs/>
          <w:sz w:val="28"/>
          <w:szCs w:val="28"/>
        </w:rPr>
        <w:t xml:space="preserve">. Постановка цели урока. </w:t>
      </w:r>
    </w:p>
    <w:p w:rsidR="005A5510" w:rsidRPr="00284D58" w:rsidRDefault="005A5510" w:rsidP="0028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 xml:space="preserve">- Здравствуйте, дорогие друзья! Говорить друг другу ЗДРАВСТВУЙ – это, значит, желать здоровья. </w:t>
      </w:r>
      <w:r>
        <w:rPr>
          <w:rFonts w:ascii="Times New Roman" w:hAnsi="Times New Roman" w:cs="Times New Roman"/>
          <w:sz w:val="28"/>
          <w:szCs w:val="28"/>
        </w:rPr>
        <w:t>Я думаю, все согласны, что</w:t>
      </w:r>
      <w:r w:rsidRPr="00284D58">
        <w:rPr>
          <w:rFonts w:ascii="Times New Roman" w:hAnsi="Times New Roman" w:cs="Times New Roman"/>
          <w:sz w:val="28"/>
          <w:szCs w:val="28"/>
        </w:rPr>
        <w:t xml:space="preserve"> здоровье – это самое ценное, что есть у людей, а значит, его надо беречь. Наш классный час посвящён тому, как </w:t>
      </w:r>
      <w:r>
        <w:rPr>
          <w:rFonts w:ascii="Times New Roman" w:hAnsi="Times New Roman" w:cs="Times New Roman"/>
          <w:sz w:val="28"/>
          <w:szCs w:val="28"/>
        </w:rPr>
        <w:t>быть здоровым.</w:t>
      </w:r>
    </w:p>
    <w:p w:rsidR="005A5510" w:rsidRPr="00284D58" w:rsidRDefault="005A5510" w:rsidP="00720DA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4D58">
        <w:rPr>
          <w:rFonts w:ascii="Times New Roman" w:hAnsi="Times New Roman" w:cs="Times New Roman"/>
          <w:b/>
          <w:bCs/>
          <w:sz w:val="28"/>
          <w:szCs w:val="28"/>
        </w:rPr>
        <w:t>. Беседа по теме «Личная гигиена человека».</w:t>
      </w:r>
    </w:p>
    <w:p w:rsidR="005A5510" w:rsidRPr="00284D58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ч</w:t>
      </w:r>
      <w:r w:rsidRPr="00284D58">
        <w:rPr>
          <w:rFonts w:ascii="Times New Roman" w:hAnsi="Times New Roman" w:cs="Times New Roman"/>
          <w:sz w:val="28"/>
          <w:szCs w:val="28"/>
        </w:rPr>
        <w:t>то такое личная гигиена?Как вы думаете, можно ли заболеть от</w:t>
      </w:r>
      <w:r>
        <w:rPr>
          <w:rFonts w:ascii="Times New Roman" w:hAnsi="Times New Roman" w:cs="Times New Roman"/>
          <w:sz w:val="28"/>
          <w:szCs w:val="28"/>
        </w:rPr>
        <w:t xml:space="preserve"> несоблюдения личной гигиены? </w:t>
      </w:r>
      <w:r w:rsidRPr="00284D58">
        <w:rPr>
          <w:rFonts w:ascii="Times New Roman" w:hAnsi="Times New Roman" w:cs="Times New Roman"/>
          <w:sz w:val="28"/>
          <w:szCs w:val="28"/>
        </w:rPr>
        <w:t xml:space="preserve">Назовите известные вам правила личной гигиены. (Ответы учащихся). </w:t>
      </w:r>
    </w:p>
    <w:p w:rsidR="005A5510" w:rsidRPr="00284D58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Чистота – залог здоровья! </w:t>
      </w:r>
      <w:r w:rsidRPr="00284D58">
        <w:rPr>
          <w:rFonts w:ascii="Times New Roman" w:hAnsi="Times New Roman" w:cs="Times New Roman"/>
          <w:sz w:val="28"/>
          <w:szCs w:val="28"/>
        </w:rPr>
        <w:t xml:space="preserve">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Грязнулями бывают, как правило, ленивые люди. Ленивые школьники скучают на уроках, плохо учатся, они не хотят выполнять никаких поручений, не любят чисто писать в тетрадях, читать книги. Они не воспитывают в себе привычку трудиться, помогать родителям в домашних делах. </w:t>
      </w:r>
    </w:p>
    <w:p w:rsidR="005A5510" w:rsidRPr="00720DAD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- Подумайте, среди вас есть такие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284D58">
        <w:rPr>
          <w:rFonts w:ascii="Times New Roman" w:hAnsi="Times New Roman" w:cs="Times New Roman"/>
          <w:sz w:val="28"/>
          <w:szCs w:val="28"/>
        </w:rPr>
        <w:t>? (Ответы детей) Ленивые дети хотят жить так, как мечтал об этом один ученик из стихотворения Б. Заходера</w:t>
      </w:r>
      <w:r w:rsidRPr="00720DAD">
        <w:rPr>
          <w:rFonts w:ascii="Times New Roman" w:hAnsi="Times New Roman" w:cs="Times New Roman"/>
          <w:sz w:val="28"/>
          <w:szCs w:val="28"/>
        </w:rPr>
        <w:t>«Петя мечтает»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Если б мыло приходило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По утрам ко мне в кровать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И само меня бы мыло,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Хорошо бы это было!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Если б книжки и тетрадки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Научились быть в порядке,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 xml:space="preserve">Знали все свои места – 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Вот была бы красота!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Вот бы жизнь тогда настала!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Знай, гуляй, да отдыхай!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Тут и мама б перестала,</w:t>
      </w:r>
    </w:p>
    <w:p w:rsidR="005A5510" w:rsidRPr="00284D58" w:rsidRDefault="005A5510" w:rsidP="00F41999">
      <w:pPr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Говорить, что я лентяй!</w:t>
      </w:r>
    </w:p>
    <w:p w:rsidR="005A5510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>- О чём мечтал Петя? - Мечтаете ли вы об этом?</w:t>
      </w:r>
    </w:p>
    <w:p w:rsidR="005A5510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 xml:space="preserve">- Почему чистота и здоровье связаны между собой? </w:t>
      </w:r>
    </w:p>
    <w:p w:rsidR="005A5510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D58">
        <w:rPr>
          <w:rFonts w:ascii="Times New Roman" w:hAnsi="Times New Roman" w:cs="Times New Roman"/>
          <w:sz w:val="28"/>
          <w:szCs w:val="28"/>
        </w:rPr>
        <w:t xml:space="preserve">Запомните: </w:t>
      </w:r>
    </w:p>
    <w:p w:rsidR="005A5510" w:rsidRPr="000A3638" w:rsidRDefault="005A5510" w:rsidP="00720DA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3638">
        <w:rPr>
          <w:rFonts w:ascii="Times New Roman" w:hAnsi="Times New Roman" w:cs="Times New Roman"/>
          <w:b/>
          <w:bCs/>
          <w:sz w:val="28"/>
          <w:szCs w:val="28"/>
        </w:rPr>
        <w:t>Слайд 2.</w:t>
      </w:r>
    </w:p>
    <w:p w:rsidR="005A5510" w:rsidRPr="00284D58" w:rsidRDefault="005A5510" w:rsidP="00284D58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84D58">
        <w:rPr>
          <w:rFonts w:ascii="Times New Roman" w:hAnsi="Times New Roman" w:cs="Times New Roman"/>
          <w:i/>
          <w:iCs/>
          <w:sz w:val="28"/>
          <w:szCs w:val="28"/>
        </w:rPr>
        <w:t xml:space="preserve">Чистота - лучшая красота. </w:t>
      </w:r>
    </w:p>
    <w:p w:rsidR="005A5510" w:rsidRPr="00BD667C" w:rsidRDefault="005A5510" w:rsidP="00284D58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84D5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Кто аккуратен – тот людям приятен. </w:t>
      </w:r>
    </w:p>
    <w:p w:rsidR="005A5510" w:rsidRPr="00284D58" w:rsidRDefault="005A5510" w:rsidP="00284D5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84D58">
        <w:rPr>
          <w:rFonts w:ascii="Times New Roman" w:hAnsi="Times New Roman" w:cs="Times New Roman"/>
          <w:b/>
          <w:bCs/>
          <w:sz w:val="28"/>
          <w:szCs w:val="28"/>
        </w:rPr>
        <w:t xml:space="preserve">.Беседа о правильном питании. </w:t>
      </w:r>
    </w:p>
    <w:p w:rsidR="005A5510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67C">
        <w:rPr>
          <w:rFonts w:ascii="Times New Roman" w:hAnsi="Times New Roman" w:cs="Times New Roman"/>
          <w:sz w:val="28"/>
          <w:szCs w:val="28"/>
        </w:rPr>
        <w:t xml:space="preserve">- Здоровое питание – одна из основ здорового образа жизни. Здоровое питание должно быть регулярным, разнообразным, богатым овощами и фруктами. </w:t>
      </w:r>
    </w:p>
    <w:p w:rsidR="005A5510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7C">
        <w:rPr>
          <w:rFonts w:ascii="Times New Roman" w:hAnsi="Times New Roman" w:cs="Times New Roman"/>
          <w:sz w:val="28"/>
          <w:szCs w:val="28"/>
        </w:rPr>
        <w:t xml:space="preserve">Чем человек питается? </w:t>
      </w:r>
    </w:p>
    <w:p w:rsidR="005A5510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7C">
        <w:rPr>
          <w:rFonts w:ascii="Times New Roman" w:hAnsi="Times New Roman" w:cs="Times New Roman"/>
          <w:sz w:val="28"/>
          <w:szCs w:val="28"/>
        </w:rPr>
        <w:t xml:space="preserve">Какие органы помогают человеку питаться? (Органы пищеварения). </w:t>
      </w:r>
    </w:p>
    <w:p w:rsidR="005A5510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7C">
        <w:rPr>
          <w:rFonts w:ascii="Times New Roman" w:hAnsi="Times New Roman" w:cs="Times New Roman"/>
          <w:sz w:val="28"/>
          <w:szCs w:val="28"/>
        </w:rPr>
        <w:t xml:space="preserve">Как происходит этот процесс?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667C">
        <w:rPr>
          <w:rFonts w:ascii="Times New Roman" w:hAnsi="Times New Roman" w:cs="Times New Roman"/>
          <w:sz w:val="28"/>
          <w:szCs w:val="28"/>
        </w:rPr>
        <w:t>Пища попадает в рот, смачивается слюной, мы жуём её зубами. Дальше по пищеводу она попадает в желудок. Здесь начинается её переработка. Из желудка попадает в тонкий кишечник, где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6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510" w:rsidRPr="00BD667C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7C">
        <w:rPr>
          <w:rFonts w:ascii="Times New Roman" w:hAnsi="Times New Roman" w:cs="Times New Roman"/>
          <w:sz w:val="28"/>
          <w:szCs w:val="28"/>
        </w:rPr>
        <w:t>Но не все продукты, которыми питается человек, полезны для здоровья. Правильное питание - условие здоровья, неправильное приводит к болезням.</w:t>
      </w:r>
    </w:p>
    <w:p w:rsidR="005A5510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попробуем и</w:t>
      </w:r>
      <w:r w:rsidRPr="00BD667C">
        <w:rPr>
          <w:rFonts w:ascii="Times New Roman" w:hAnsi="Times New Roman" w:cs="Times New Roman"/>
          <w:sz w:val="28"/>
          <w:szCs w:val="28"/>
        </w:rPr>
        <w:t>з букв, стоящих в алфавитном порядке, образ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BD667C">
        <w:rPr>
          <w:rFonts w:ascii="Times New Roman" w:hAnsi="Times New Roman" w:cs="Times New Roman"/>
          <w:sz w:val="28"/>
          <w:szCs w:val="28"/>
        </w:rPr>
        <w:t>названия фруктов.</w:t>
      </w:r>
    </w:p>
    <w:p w:rsidR="005A5510" w:rsidRPr="000A3638" w:rsidRDefault="005A5510" w:rsidP="00284D5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5A5510" w:rsidRPr="000A3638" w:rsidSect="00284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3638">
        <w:rPr>
          <w:rFonts w:ascii="Times New Roman" w:hAnsi="Times New Roman" w:cs="Times New Roman"/>
          <w:b/>
          <w:bCs/>
          <w:sz w:val="28"/>
          <w:szCs w:val="28"/>
        </w:rPr>
        <w:t>Слайд 3.</w:t>
      </w:r>
    </w:p>
    <w:p w:rsidR="005A5510" w:rsidRPr="006B2892" w:rsidRDefault="005A5510" w:rsidP="006B28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892">
        <w:rPr>
          <w:rFonts w:ascii="Times New Roman" w:hAnsi="Times New Roman" w:cs="Times New Roman"/>
          <w:sz w:val="28"/>
          <w:szCs w:val="28"/>
        </w:rPr>
        <w:t>АВИЛС (СЛИВА)</w:t>
      </w:r>
      <w:r w:rsidRPr="006B2892">
        <w:rPr>
          <w:rFonts w:ascii="Times New Roman" w:hAnsi="Times New Roman" w:cs="Times New Roman"/>
          <w:sz w:val="28"/>
          <w:szCs w:val="28"/>
        </w:rPr>
        <w:br/>
        <w:t>2. ИЛМНО (ЛИМОН)</w:t>
      </w:r>
      <w:r w:rsidRPr="006B2892">
        <w:rPr>
          <w:rFonts w:ascii="Times New Roman" w:hAnsi="Times New Roman" w:cs="Times New Roman"/>
          <w:sz w:val="28"/>
          <w:szCs w:val="28"/>
        </w:rPr>
        <w:br/>
        <w:t>3. ААБНН (БАНАН)</w:t>
      </w:r>
      <w:r w:rsidRPr="006B2892">
        <w:rPr>
          <w:rFonts w:ascii="Times New Roman" w:hAnsi="Times New Roman" w:cs="Times New Roman"/>
          <w:sz w:val="28"/>
          <w:szCs w:val="28"/>
        </w:rPr>
        <w:br/>
        <w:t>4. ККООС (КОКОС)</w:t>
      </w:r>
      <w:r w:rsidRPr="006B2892">
        <w:rPr>
          <w:rFonts w:ascii="Times New Roman" w:hAnsi="Times New Roman" w:cs="Times New Roman"/>
          <w:sz w:val="28"/>
          <w:szCs w:val="28"/>
        </w:rPr>
        <w:br/>
        <w:t>5. АГМНО (МАНГО)</w:t>
      </w:r>
      <w:r w:rsidRPr="006B2892">
        <w:rPr>
          <w:rFonts w:ascii="Times New Roman" w:hAnsi="Times New Roman" w:cs="Times New Roman"/>
          <w:sz w:val="28"/>
          <w:szCs w:val="28"/>
        </w:rPr>
        <w:br/>
        <w:t>6. АГРУШ (ГРУША)</w:t>
      </w:r>
      <w:r w:rsidRPr="006B2892">
        <w:rPr>
          <w:rFonts w:ascii="Times New Roman" w:hAnsi="Times New Roman" w:cs="Times New Roman"/>
          <w:sz w:val="28"/>
          <w:szCs w:val="28"/>
        </w:rPr>
        <w:br/>
        <w:t>7. АААННС (АНАНАС)</w:t>
      </w:r>
      <w:r w:rsidRPr="006B2892">
        <w:rPr>
          <w:rFonts w:ascii="Times New Roman" w:hAnsi="Times New Roman" w:cs="Times New Roman"/>
          <w:sz w:val="28"/>
          <w:szCs w:val="28"/>
        </w:rPr>
        <w:br/>
        <w:t>8. ААДИМННР (МАНДАРИН)</w:t>
      </w:r>
    </w:p>
    <w:p w:rsidR="005A5510" w:rsidRPr="006B2892" w:rsidRDefault="005A5510" w:rsidP="006B2892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B2892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5A5510" w:rsidRPr="00BD667C" w:rsidRDefault="005A5510" w:rsidP="006B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67C">
        <w:rPr>
          <w:rFonts w:ascii="Times New Roman" w:hAnsi="Times New Roman" w:cs="Times New Roman"/>
          <w:sz w:val="28"/>
          <w:szCs w:val="28"/>
        </w:rPr>
        <w:t>Полезно – руки вверх</w:t>
      </w:r>
      <w:r w:rsidRPr="00BD667C">
        <w:rPr>
          <w:rFonts w:ascii="Times New Roman" w:hAnsi="Times New Roman" w:cs="Times New Roman"/>
          <w:sz w:val="28"/>
          <w:szCs w:val="28"/>
        </w:rPr>
        <w:br/>
        <w:t>Вредно – топаем ногами</w:t>
      </w:r>
    </w:p>
    <w:p w:rsidR="005A5510" w:rsidRPr="006B2892" w:rsidRDefault="005A5510" w:rsidP="00621E4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1999">
        <w:rPr>
          <w:rFonts w:ascii="Times New Roman" w:hAnsi="Times New Roman" w:cs="Times New Roman"/>
          <w:sz w:val="28"/>
          <w:szCs w:val="28"/>
        </w:rPr>
        <w:t>- Рыба, чипсы, морковь, капуста, гречневая каша, торты, жирное мясо, пепси, молоко, яблоко, отварное мясо птицы, конфеты, сок, газированная вода.</w:t>
      </w:r>
      <w:r w:rsidRPr="00621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92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5A5510" w:rsidRDefault="005A5510" w:rsidP="00621E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попробуем дополнить пословицы.</w:t>
      </w:r>
    </w:p>
    <w:p w:rsidR="005A5510" w:rsidRPr="00621E45" w:rsidRDefault="005A5510" w:rsidP="006B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пословицы вы знаете о здоровье?</w:t>
      </w:r>
    </w:p>
    <w:p w:rsidR="005A5510" w:rsidRPr="00BD667C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89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D667C">
        <w:rPr>
          <w:rFonts w:ascii="Times New Roman" w:hAnsi="Times New Roman" w:cs="Times New Roman"/>
          <w:sz w:val="28"/>
          <w:szCs w:val="28"/>
        </w:rPr>
        <w:t>.</w:t>
      </w:r>
      <w:r w:rsidRPr="008B5AA0">
        <w:rPr>
          <w:rFonts w:ascii="Times New Roman" w:hAnsi="Times New Roman" w:cs="Times New Roman"/>
          <w:b/>
          <w:bCs/>
          <w:sz w:val="28"/>
          <w:szCs w:val="28"/>
        </w:rPr>
        <w:t>Беседа о сочетании труда и отдыха.</w:t>
      </w:r>
    </w:p>
    <w:p w:rsidR="005A5510" w:rsidRPr="00BD667C" w:rsidRDefault="005A5510" w:rsidP="0028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того, чтобы</w:t>
      </w:r>
      <w:r w:rsidRPr="00BD667C">
        <w:rPr>
          <w:rFonts w:ascii="Times New Roman" w:hAnsi="Times New Roman" w:cs="Times New Roman"/>
          <w:sz w:val="28"/>
          <w:szCs w:val="28"/>
        </w:rPr>
        <w:t xml:space="preserve"> сохранить здоровье, надо обязательно чередовать труд с отдыхом, соблюдать режим дня. </w:t>
      </w:r>
    </w:p>
    <w:p w:rsidR="005A5510" w:rsidRPr="00BD667C" w:rsidRDefault="005A5510" w:rsidP="00284D5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A5510" w:rsidRPr="00BD667C" w:rsidSect="007974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510" w:rsidRPr="00BD667C" w:rsidRDefault="005A5510" w:rsidP="00284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67C">
        <w:rPr>
          <w:rFonts w:ascii="Times New Roman" w:hAnsi="Times New Roman" w:cs="Times New Roman"/>
          <w:sz w:val="28"/>
          <w:szCs w:val="28"/>
        </w:rPr>
        <w:t>Чтоб здоровье сохранить,</w:t>
      </w:r>
      <w:r w:rsidRPr="00BD667C">
        <w:rPr>
          <w:rFonts w:ascii="Times New Roman" w:hAnsi="Times New Roman" w:cs="Times New Roman"/>
          <w:sz w:val="28"/>
          <w:szCs w:val="28"/>
        </w:rPr>
        <w:br/>
        <w:t>Организм свой укрепить,</w:t>
      </w:r>
      <w:r w:rsidRPr="00BD667C">
        <w:rPr>
          <w:rFonts w:ascii="Times New Roman" w:hAnsi="Times New Roman" w:cs="Times New Roman"/>
          <w:sz w:val="28"/>
          <w:szCs w:val="28"/>
        </w:rPr>
        <w:br/>
        <w:t>Знает это вся семья</w:t>
      </w:r>
      <w:r w:rsidRPr="00BD667C">
        <w:rPr>
          <w:rFonts w:ascii="Times New Roman" w:hAnsi="Times New Roman" w:cs="Times New Roman"/>
          <w:sz w:val="28"/>
          <w:szCs w:val="28"/>
        </w:rPr>
        <w:br/>
        <w:t xml:space="preserve">Должен быть режим у дня. </w:t>
      </w:r>
      <w:r w:rsidRPr="00BD667C">
        <w:rPr>
          <w:rFonts w:ascii="Times New Roman" w:hAnsi="Times New Roman" w:cs="Times New Roman"/>
          <w:sz w:val="28"/>
          <w:szCs w:val="28"/>
        </w:rPr>
        <w:br/>
        <w:t>Следует, ребята, знать</w:t>
      </w:r>
      <w:r w:rsidRPr="00BD667C">
        <w:rPr>
          <w:rFonts w:ascii="Times New Roman" w:hAnsi="Times New Roman" w:cs="Times New Roman"/>
          <w:sz w:val="28"/>
          <w:szCs w:val="28"/>
        </w:rPr>
        <w:br/>
        <w:t>Нужно всем подольше спать.</w:t>
      </w:r>
      <w:r w:rsidRPr="00BD667C">
        <w:rPr>
          <w:rFonts w:ascii="Times New Roman" w:hAnsi="Times New Roman" w:cs="Times New Roman"/>
          <w:sz w:val="28"/>
          <w:szCs w:val="28"/>
        </w:rPr>
        <w:br/>
        <w:t>Ну а утром не лениться–</w:t>
      </w:r>
      <w:r w:rsidRPr="00BD667C">
        <w:rPr>
          <w:rFonts w:ascii="Times New Roman" w:hAnsi="Times New Roman" w:cs="Times New Roman"/>
          <w:sz w:val="28"/>
          <w:szCs w:val="28"/>
        </w:rPr>
        <w:br/>
        <w:t>На зарядку становиться!</w:t>
      </w:r>
      <w:r w:rsidRPr="00BD667C">
        <w:rPr>
          <w:rFonts w:ascii="Times New Roman" w:hAnsi="Times New Roman" w:cs="Times New Roman"/>
          <w:sz w:val="28"/>
          <w:szCs w:val="28"/>
        </w:rPr>
        <w:br/>
        <w:t>Чистить зубы, умываться,</w:t>
      </w:r>
      <w:r w:rsidRPr="00BD667C">
        <w:rPr>
          <w:rFonts w:ascii="Times New Roman" w:hAnsi="Times New Roman" w:cs="Times New Roman"/>
          <w:sz w:val="28"/>
          <w:szCs w:val="28"/>
        </w:rPr>
        <w:br/>
        <w:t>И почаще улыбаться,</w:t>
      </w:r>
      <w:r w:rsidRPr="00BD667C">
        <w:rPr>
          <w:rFonts w:ascii="Times New Roman" w:hAnsi="Times New Roman" w:cs="Times New Roman"/>
          <w:sz w:val="28"/>
          <w:szCs w:val="28"/>
        </w:rPr>
        <w:br/>
        <w:t>Закаляться, и тогда</w:t>
      </w:r>
      <w:r w:rsidRPr="00BD667C">
        <w:rPr>
          <w:rFonts w:ascii="Times New Roman" w:hAnsi="Times New Roman" w:cs="Times New Roman"/>
          <w:sz w:val="28"/>
          <w:szCs w:val="28"/>
        </w:rPr>
        <w:br/>
        <w:t>Не страшна тебе хандра.</w:t>
      </w:r>
      <w:r w:rsidRPr="00BD667C">
        <w:rPr>
          <w:rFonts w:ascii="Times New Roman" w:hAnsi="Times New Roman" w:cs="Times New Roman"/>
          <w:sz w:val="28"/>
          <w:szCs w:val="28"/>
        </w:rPr>
        <w:br/>
        <w:t>У здоровья есть враги,</w:t>
      </w:r>
      <w:r w:rsidRPr="00BD667C">
        <w:rPr>
          <w:rFonts w:ascii="Times New Roman" w:hAnsi="Times New Roman" w:cs="Times New Roman"/>
          <w:sz w:val="28"/>
          <w:szCs w:val="28"/>
        </w:rPr>
        <w:br/>
        <w:t>С ними дружбы не води!</w:t>
      </w:r>
      <w:r w:rsidRPr="00BD667C">
        <w:rPr>
          <w:rFonts w:ascii="Times New Roman" w:hAnsi="Times New Roman" w:cs="Times New Roman"/>
          <w:sz w:val="28"/>
          <w:szCs w:val="28"/>
        </w:rPr>
        <w:br/>
        <w:t>Среди них тихоня лень,</w:t>
      </w:r>
      <w:r w:rsidRPr="00BD667C">
        <w:rPr>
          <w:rFonts w:ascii="Times New Roman" w:hAnsi="Times New Roman" w:cs="Times New Roman"/>
          <w:sz w:val="28"/>
          <w:szCs w:val="28"/>
        </w:rPr>
        <w:br/>
        <w:t>С ней борись ты каждый день.</w:t>
      </w:r>
      <w:r w:rsidRPr="00BD667C">
        <w:rPr>
          <w:rFonts w:ascii="Times New Roman" w:hAnsi="Times New Roman" w:cs="Times New Roman"/>
          <w:sz w:val="28"/>
          <w:szCs w:val="28"/>
        </w:rPr>
        <w:br/>
        <w:t>Чтобы ни один микроб</w:t>
      </w:r>
      <w:r w:rsidRPr="00BD667C">
        <w:rPr>
          <w:rFonts w:ascii="Times New Roman" w:hAnsi="Times New Roman" w:cs="Times New Roman"/>
          <w:sz w:val="28"/>
          <w:szCs w:val="28"/>
        </w:rPr>
        <w:br/>
        <w:t xml:space="preserve">Не попал случайно в рот, </w:t>
      </w:r>
      <w:r w:rsidRPr="00BD667C">
        <w:rPr>
          <w:rFonts w:ascii="Times New Roman" w:hAnsi="Times New Roman" w:cs="Times New Roman"/>
          <w:sz w:val="28"/>
          <w:szCs w:val="28"/>
        </w:rPr>
        <w:br/>
        <w:t>Руки мыть перед едой</w:t>
      </w:r>
      <w:r w:rsidRPr="00BD667C">
        <w:rPr>
          <w:rFonts w:ascii="Times New Roman" w:hAnsi="Times New Roman" w:cs="Times New Roman"/>
          <w:sz w:val="28"/>
          <w:szCs w:val="28"/>
        </w:rPr>
        <w:br/>
        <w:t>Нужно мылом и водой.</w:t>
      </w:r>
      <w:r w:rsidRPr="00BD667C">
        <w:rPr>
          <w:rFonts w:ascii="Times New Roman" w:hAnsi="Times New Roman" w:cs="Times New Roman"/>
          <w:sz w:val="28"/>
          <w:szCs w:val="28"/>
        </w:rPr>
        <w:br/>
        <w:t>Кушать овощи и фрукты,</w:t>
      </w:r>
      <w:r w:rsidRPr="00BD667C">
        <w:rPr>
          <w:rFonts w:ascii="Times New Roman" w:hAnsi="Times New Roman" w:cs="Times New Roman"/>
          <w:sz w:val="28"/>
          <w:szCs w:val="28"/>
        </w:rPr>
        <w:br/>
        <w:t>Рыбу, молокопродукты-</w:t>
      </w:r>
      <w:r w:rsidRPr="00BD667C">
        <w:rPr>
          <w:rFonts w:ascii="Times New Roman" w:hAnsi="Times New Roman" w:cs="Times New Roman"/>
          <w:sz w:val="28"/>
          <w:szCs w:val="28"/>
        </w:rPr>
        <w:br/>
        <w:t>Вот полезная еда,</w:t>
      </w:r>
      <w:r w:rsidRPr="00BD667C">
        <w:rPr>
          <w:rFonts w:ascii="Times New Roman" w:hAnsi="Times New Roman" w:cs="Times New Roman"/>
          <w:sz w:val="28"/>
          <w:szCs w:val="28"/>
        </w:rPr>
        <w:br/>
        <w:t>Витаминами полна!</w:t>
      </w:r>
      <w:r w:rsidRPr="00BD667C">
        <w:rPr>
          <w:rFonts w:ascii="Times New Roman" w:hAnsi="Times New Roman" w:cs="Times New Roman"/>
          <w:sz w:val="28"/>
          <w:szCs w:val="28"/>
        </w:rPr>
        <w:br/>
        <w:t>На прогулку выходи,</w:t>
      </w:r>
      <w:r w:rsidRPr="00BD667C">
        <w:rPr>
          <w:rFonts w:ascii="Times New Roman" w:hAnsi="Times New Roman" w:cs="Times New Roman"/>
          <w:sz w:val="28"/>
          <w:szCs w:val="28"/>
        </w:rPr>
        <w:br/>
        <w:t>Свежим воздухом дыши.</w:t>
      </w:r>
      <w:r w:rsidRPr="00BD667C">
        <w:rPr>
          <w:rFonts w:ascii="Times New Roman" w:hAnsi="Times New Roman" w:cs="Times New Roman"/>
          <w:sz w:val="28"/>
          <w:szCs w:val="28"/>
        </w:rPr>
        <w:br/>
        <w:t xml:space="preserve">Только помни при уходе: </w:t>
      </w:r>
      <w:r w:rsidRPr="00BD667C">
        <w:rPr>
          <w:rFonts w:ascii="Times New Roman" w:hAnsi="Times New Roman" w:cs="Times New Roman"/>
          <w:sz w:val="28"/>
          <w:szCs w:val="28"/>
        </w:rPr>
        <w:br/>
        <w:t>Одеваться по погоде!</w:t>
      </w:r>
      <w:r w:rsidRPr="00BD667C">
        <w:rPr>
          <w:rFonts w:ascii="Times New Roman" w:hAnsi="Times New Roman" w:cs="Times New Roman"/>
          <w:sz w:val="28"/>
          <w:szCs w:val="28"/>
        </w:rPr>
        <w:br/>
        <w:t>Ну, а если уж случилось:</w:t>
      </w:r>
      <w:r w:rsidRPr="00BD667C">
        <w:rPr>
          <w:rFonts w:ascii="Times New Roman" w:hAnsi="Times New Roman" w:cs="Times New Roman"/>
          <w:sz w:val="28"/>
          <w:szCs w:val="28"/>
        </w:rPr>
        <w:br/>
        <w:t>Разболеться получилось,</w:t>
      </w:r>
      <w:r w:rsidRPr="00BD667C">
        <w:rPr>
          <w:rFonts w:ascii="Times New Roman" w:hAnsi="Times New Roman" w:cs="Times New Roman"/>
          <w:sz w:val="28"/>
          <w:szCs w:val="28"/>
        </w:rPr>
        <w:br/>
        <w:t>Знай, к врачу тебе пора.</w:t>
      </w:r>
      <w:r w:rsidRPr="00BD667C">
        <w:rPr>
          <w:rFonts w:ascii="Times New Roman" w:hAnsi="Times New Roman" w:cs="Times New Roman"/>
          <w:sz w:val="28"/>
          <w:szCs w:val="28"/>
        </w:rPr>
        <w:br/>
        <w:t>Он поможет нам всегда!</w:t>
      </w:r>
      <w:r w:rsidRPr="00BD667C">
        <w:rPr>
          <w:rFonts w:ascii="Times New Roman" w:hAnsi="Times New Roman" w:cs="Times New Roman"/>
          <w:sz w:val="28"/>
          <w:szCs w:val="28"/>
        </w:rPr>
        <w:br/>
        <w:t>Вот те добрые советы,</w:t>
      </w:r>
      <w:r w:rsidRPr="00BD667C">
        <w:rPr>
          <w:rFonts w:ascii="Times New Roman" w:hAnsi="Times New Roman" w:cs="Times New Roman"/>
          <w:sz w:val="28"/>
          <w:szCs w:val="28"/>
        </w:rPr>
        <w:br/>
        <w:t>В них и спрятаны секреты,</w:t>
      </w:r>
      <w:r w:rsidRPr="00BD667C">
        <w:rPr>
          <w:rFonts w:ascii="Times New Roman" w:hAnsi="Times New Roman" w:cs="Times New Roman"/>
          <w:sz w:val="28"/>
          <w:szCs w:val="28"/>
        </w:rPr>
        <w:br/>
        <w:t>Как здоровье сохранить.</w:t>
      </w:r>
      <w:r w:rsidRPr="00BD667C">
        <w:rPr>
          <w:rFonts w:ascii="Times New Roman" w:hAnsi="Times New Roman" w:cs="Times New Roman"/>
          <w:sz w:val="28"/>
          <w:szCs w:val="28"/>
        </w:rPr>
        <w:br/>
        <w:t>Научись его ценить!</w:t>
      </w:r>
    </w:p>
    <w:p w:rsidR="005A5510" w:rsidRPr="00BD667C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A5510" w:rsidRPr="00BD667C" w:rsidSect="007974C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5510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510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A5510" w:rsidSect="009839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5510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ребята соблюдаете режим дня?</w:t>
      </w:r>
    </w:p>
    <w:p w:rsidR="005A5510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соблюдение режима дня поможет вам вырасти здоровыми.</w:t>
      </w:r>
    </w:p>
    <w:p w:rsidR="005A5510" w:rsidRPr="00621E45" w:rsidRDefault="005A5510" w:rsidP="00284D5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E45"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5A5510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A5510" w:rsidSect="007C7F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510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8B5AA0"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B5AA0">
        <w:rPr>
          <w:rFonts w:ascii="Times New Roman" w:hAnsi="Times New Roman" w:cs="Times New Roman"/>
          <w:b/>
          <w:bCs/>
          <w:sz w:val="28"/>
          <w:szCs w:val="28"/>
        </w:rPr>
        <w:t xml:space="preserve"> вредных привычках.</w:t>
      </w:r>
    </w:p>
    <w:p w:rsidR="005A5510" w:rsidRPr="008B5AA0" w:rsidRDefault="005A5510" w:rsidP="006B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67C">
        <w:rPr>
          <w:rFonts w:ascii="Times New Roman" w:hAnsi="Times New Roman" w:cs="Times New Roman"/>
          <w:sz w:val="28"/>
          <w:szCs w:val="28"/>
        </w:rPr>
        <w:t xml:space="preserve">- Самые вредные привычки – это курение, употребление спиртного и наркотиков. Курение очень вредно для лёгких и всего организма. Очень плохо, когда курить начинает ребёнок. Он хуже растёт, быстрее устаёт при работе, плохо учится, часто болеет. </w:t>
      </w:r>
    </w:p>
    <w:p w:rsidR="005A5510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67C">
        <w:rPr>
          <w:rFonts w:ascii="Times New Roman" w:hAnsi="Times New Roman" w:cs="Times New Roman"/>
          <w:sz w:val="28"/>
          <w:szCs w:val="28"/>
        </w:rPr>
        <w:t xml:space="preserve">- Каковы последствия курения? </w:t>
      </w:r>
    </w:p>
    <w:p w:rsidR="005A5510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67C">
        <w:rPr>
          <w:rFonts w:ascii="Times New Roman" w:hAnsi="Times New Roman" w:cs="Times New Roman"/>
          <w:sz w:val="28"/>
          <w:szCs w:val="28"/>
        </w:rPr>
        <w:t xml:space="preserve">- Что происходит, если кто-то курит, а вы находитесь рядом? (вдыхаем часть дыма). </w:t>
      </w:r>
    </w:p>
    <w:p w:rsidR="005A5510" w:rsidRPr="00BD667C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67C">
        <w:rPr>
          <w:rFonts w:ascii="Times New Roman" w:hAnsi="Times New Roman" w:cs="Times New Roman"/>
          <w:sz w:val="28"/>
          <w:szCs w:val="28"/>
        </w:rPr>
        <w:t xml:space="preserve">- Что нужно сделать в таком случае? (отойти). </w:t>
      </w:r>
    </w:p>
    <w:p w:rsidR="005A5510" w:rsidRPr="00BD667C" w:rsidRDefault="005A5510" w:rsidP="00720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7C">
        <w:rPr>
          <w:rFonts w:ascii="Times New Roman" w:hAnsi="Times New Roman" w:cs="Times New Roman"/>
          <w:sz w:val="28"/>
          <w:szCs w:val="28"/>
        </w:rPr>
        <w:t>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5A5510" w:rsidRDefault="005A5510" w:rsidP="000A363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A5510" w:rsidSect="008B5A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510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A5510" w:rsidSect="00F419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667C">
        <w:rPr>
          <w:rFonts w:ascii="Times New Roman" w:hAnsi="Times New Roman" w:cs="Times New Roman"/>
          <w:sz w:val="28"/>
          <w:szCs w:val="28"/>
        </w:rPr>
        <w:t>Наркотики – вещества, разрушающие организм человека. Попробовав наркотик раз или два, человек привыкает к нему и уже не может без него обходиться. У него развивается тяжёлая болезнь – НАРКОМАНИЯ, вылечить которую очень трудн</w:t>
      </w:r>
      <w:r>
        <w:rPr>
          <w:rFonts w:ascii="Times New Roman" w:hAnsi="Times New Roman" w:cs="Times New Roman"/>
          <w:sz w:val="28"/>
          <w:szCs w:val="28"/>
        </w:rPr>
        <w:t>о. Распространение наркотиков –</w:t>
      </w:r>
      <w:r w:rsidRPr="00BD667C">
        <w:rPr>
          <w:rFonts w:ascii="Times New Roman" w:hAnsi="Times New Roman" w:cs="Times New Roman"/>
          <w:sz w:val="28"/>
          <w:szCs w:val="28"/>
        </w:rPr>
        <w:t>преступление, з</w:t>
      </w:r>
      <w:r>
        <w:rPr>
          <w:rFonts w:ascii="Times New Roman" w:hAnsi="Times New Roman" w:cs="Times New Roman"/>
          <w:sz w:val="28"/>
          <w:szCs w:val="28"/>
        </w:rPr>
        <w:t>а которое строго наказывают.</w:t>
      </w:r>
    </w:p>
    <w:p w:rsidR="005A5510" w:rsidRPr="00BF25B9" w:rsidRDefault="005A5510" w:rsidP="000A363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5B9">
        <w:rPr>
          <w:rFonts w:ascii="Times New Roman" w:hAnsi="Times New Roman" w:cs="Times New Roman"/>
          <w:b/>
          <w:bCs/>
          <w:sz w:val="28"/>
          <w:szCs w:val="28"/>
        </w:rPr>
        <w:t>6. Подведение итога.</w:t>
      </w:r>
    </w:p>
    <w:p w:rsidR="005A5510" w:rsidRPr="00BF25B9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5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нужно делать, ч</w:t>
      </w:r>
      <w:r w:rsidRPr="00BF25B9">
        <w:rPr>
          <w:rFonts w:ascii="Times New Roman" w:hAnsi="Times New Roman" w:cs="Times New Roman"/>
          <w:sz w:val="28"/>
          <w:szCs w:val="28"/>
        </w:rPr>
        <w:t>тобы улучшить и сохранить своё здоровье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5510" w:rsidRPr="00BD667C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67C">
        <w:rPr>
          <w:rFonts w:ascii="Times New Roman" w:hAnsi="Times New Roman" w:cs="Times New Roman"/>
          <w:sz w:val="28"/>
          <w:szCs w:val="28"/>
        </w:rPr>
        <w:t>-Назовите вредные привычки, которые мешают быть здоровым.</w:t>
      </w:r>
    </w:p>
    <w:p w:rsidR="005A5510" w:rsidRPr="00BD667C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67C">
        <w:rPr>
          <w:rFonts w:ascii="Times New Roman" w:hAnsi="Times New Roman" w:cs="Times New Roman"/>
          <w:sz w:val="28"/>
          <w:szCs w:val="28"/>
        </w:rPr>
        <w:t>-Чем они вредны?</w:t>
      </w:r>
    </w:p>
    <w:p w:rsidR="005A5510" w:rsidRPr="00BD667C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67C">
        <w:rPr>
          <w:rFonts w:ascii="Times New Roman" w:hAnsi="Times New Roman" w:cs="Times New Roman"/>
          <w:sz w:val="28"/>
          <w:szCs w:val="28"/>
        </w:rPr>
        <w:t>-Как от них избавиться?</w:t>
      </w:r>
    </w:p>
    <w:p w:rsidR="005A5510" w:rsidRPr="00BD667C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прочитаем и запомним правила здорового образа жизни.</w:t>
      </w:r>
    </w:p>
    <w:p w:rsidR="005A5510" w:rsidRPr="007C7FCE" w:rsidRDefault="005A5510" w:rsidP="000A363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7FC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5A5510" w:rsidRPr="00F41999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99">
        <w:rPr>
          <w:rFonts w:ascii="Times New Roman" w:hAnsi="Times New Roman" w:cs="Times New Roman"/>
          <w:sz w:val="28"/>
          <w:szCs w:val="28"/>
        </w:rPr>
        <w:t>1.Вставай всегда в одно и то же время!</w:t>
      </w:r>
    </w:p>
    <w:p w:rsidR="005A5510" w:rsidRPr="00F41999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99">
        <w:rPr>
          <w:rFonts w:ascii="Times New Roman" w:hAnsi="Times New Roman" w:cs="Times New Roman"/>
          <w:sz w:val="28"/>
          <w:szCs w:val="28"/>
        </w:rPr>
        <w:t>2. Основательно умывай лицо и руки, неукоснительно соблюдай правила личной гигиены!</w:t>
      </w:r>
    </w:p>
    <w:p w:rsidR="005A5510" w:rsidRPr="00F41999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99">
        <w:rPr>
          <w:rFonts w:ascii="Times New Roman" w:hAnsi="Times New Roman" w:cs="Times New Roman"/>
          <w:sz w:val="28"/>
          <w:szCs w:val="28"/>
        </w:rPr>
        <w:t>3. Утром и вечером тщательно чисти зубы!</w:t>
      </w:r>
    </w:p>
    <w:p w:rsidR="005A5510" w:rsidRPr="00F41999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99">
        <w:rPr>
          <w:rFonts w:ascii="Times New Roman" w:hAnsi="Times New Roman" w:cs="Times New Roman"/>
          <w:sz w:val="28"/>
          <w:szCs w:val="28"/>
        </w:rPr>
        <w:t xml:space="preserve">4. Проводи достаточное количество времени на свежем воздухе, занимайся спортом! </w:t>
      </w:r>
    </w:p>
    <w:p w:rsidR="005A5510" w:rsidRPr="00F41999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99">
        <w:rPr>
          <w:rFonts w:ascii="Times New Roman" w:hAnsi="Times New Roman" w:cs="Times New Roman"/>
          <w:sz w:val="28"/>
          <w:szCs w:val="28"/>
        </w:rPr>
        <w:t>5.Одевайся по погоде!</w:t>
      </w:r>
    </w:p>
    <w:p w:rsidR="005A5510" w:rsidRPr="00F41999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99">
        <w:rPr>
          <w:rFonts w:ascii="Times New Roman" w:hAnsi="Times New Roman" w:cs="Times New Roman"/>
          <w:sz w:val="28"/>
          <w:szCs w:val="28"/>
        </w:rPr>
        <w:t xml:space="preserve">6. Делай двигательные упражнения в перерывах между выполнением домашних заданий! </w:t>
      </w:r>
    </w:p>
    <w:p w:rsidR="005A5510" w:rsidRPr="00F41999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99">
        <w:rPr>
          <w:rFonts w:ascii="Times New Roman" w:hAnsi="Times New Roman" w:cs="Times New Roman"/>
          <w:sz w:val="28"/>
          <w:szCs w:val="28"/>
        </w:rPr>
        <w:t xml:space="preserve">7. Не бойся физических нагрузок, помогай дома в хозяйственных делах! </w:t>
      </w:r>
    </w:p>
    <w:p w:rsidR="005A5510" w:rsidRPr="00F41999" w:rsidRDefault="005A5510" w:rsidP="000A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99">
        <w:rPr>
          <w:rFonts w:ascii="Times New Roman" w:hAnsi="Times New Roman" w:cs="Times New Roman"/>
          <w:sz w:val="28"/>
          <w:szCs w:val="28"/>
        </w:rPr>
        <w:t xml:space="preserve">8. Занимайся спортом, учись преодолевать трудности </w:t>
      </w:r>
    </w:p>
    <w:p w:rsidR="005A5510" w:rsidRPr="00BF25B9" w:rsidRDefault="005A5510" w:rsidP="000A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10" w:rsidRPr="00BF25B9" w:rsidRDefault="005A5510" w:rsidP="000A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10" w:rsidRPr="00FF453C" w:rsidRDefault="005A5510" w:rsidP="000A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10" w:rsidRPr="00BD667C" w:rsidRDefault="005A5510" w:rsidP="000A363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  <w:sectPr w:rsidR="005A5510" w:rsidRPr="00BD667C" w:rsidSect="00F419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510" w:rsidRPr="00FF453C" w:rsidRDefault="005A5510" w:rsidP="000A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10" w:rsidRDefault="005A5510" w:rsidP="000A363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10" w:rsidRPr="008B5AA0" w:rsidRDefault="005A5510" w:rsidP="000A363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10" w:rsidRDefault="005A5510" w:rsidP="00284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A5510" w:rsidSect="008B5A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510" w:rsidRPr="00FF453C" w:rsidRDefault="005A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5510" w:rsidRPr="00FF453C" w:rsidSect="00F419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3DF2"/>
    <w:multiLevelType w:val="multilevel"/>
    <w:tmpl w:val="4536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978F9"/>
    <w:multiLevelType w:val="hybridMultilevel"/>
    <w:tmpl w:val="BA38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53C"/>
    <w:rsid w:val="000A3638"/>
    <w:rsid w:val="00284D58"/>
    <w:rsid w:val="00363A3A"/>
    <w:rsid w:val="00523BCF"/>
    <w:rsid w:val="005A5510"/>
    <w:rsid w:val="00621E45"/>
    <w:rsid w:val="006B2892"/>
    <w:rsid w:val="006E50F3"/>
    <w:rsid w:val="00720DAD"/>
    <w:rsid w:val="007974C6"/>
    <w:rsid w:val="007C7FCE"/>
    <w:rsid w:val="008B5AA0"/>
    <w:rsid w:val="008F0363"/>
    <w:rsid w:val="0098393C"/>
    <w:rsid w:val="00BD667C"/>
    <w:rsid w:val="00BF25B9"/>
    <w:rsid w:val="00D2466F"/>
    <w:rsid w:val="00DE5BAD"/>
    <w:rsid w:val="00DE717A"/>
    <w:rsid w:val="00F41999"/>
    <w:rsid w:val="00F93F59"/>
    <w:rsid w:val="00FD1572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45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6</Pages>
  <Words>959</Words>
  <Characters>5472</Characters>
  <Application>Microsoft Office Outlook</Application>
  <DocSecurity>0</DocSecurity>
  <Lines>0</Lines>
  <Paragraphs>0</Paragraphs>
  <ScaleCrop>false</ScaleCrop>
  <Company>irost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kursant</cp:lastModifiedBy>
  <cp:revision>5</cp:revision>
  <dcterms:created xsi:type="dcterms:W3CDTF">2013-11-07T11:30:00Z</dcterms:created>
  <dcterms:modified xsi:type="dcterms:W3CDTF">2013-11-11T15:36:00Z</dcterms:modified>
</cp:coreProperties>
</file>